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7E9" w:rsidRPr="006749B6" w:rsidRDefault="000F731B" w:rsidP="00D70D02">
      <w:pPr>
        <w:rPr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6399" behindDoc="0" locked="0" layoutInCell="1" allowOverlap="1" wp14:anchorId="64322D27" wp14:editId="73FB0E60">
                <wp:simplePos x="0" y="0"/>
                <wp:positionH relativeFrom="column">
                  <wp:posOffset>-589915</wp:posOffset>
                </wp:positionH>
                <wp:positionV relativeFrom="paragraph">
                  <wp:posOffset>-277352</wp:posOffset>
                </wp:positionV>
                <wp:extent cx="7830820" cy="14605"/>
                <wp:effectExtent l="19050" t="38100" r="17780" b="42545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30820" cy="1460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F96C0B" id="直線接點 8" o:spid="_x0000_s1026" style="position:absolute;flip:y;z-index:25168639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45pt,-21.85pt" to="570.15pt,-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" strokecolor="white [3212]" strokeweight="6pt"/>
            </w:pict>
          </mc:Fallback>
        </mc:AlternateContent>
      </w:r>
      <w:r w:rsidR="007843D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774" behindDoc="0" locked="0" layoutInCell="1" allowOverlap="1" wp14:anchorId="01637795" wp14:editId="5FEF4899">
                <wp:simplePos x="0" y="0"/>
                <wp:positionH relativeFrom="column">
                  <wp:posOffset>-593827</wp:posOffset>
                </wp:positionH>
                <wp:positionV relativeFrom="paragraph">
                  <wp:posOffset>-85090</wp:posOffset>
                </wp:positionV>
                <wp:extent cx="7565390" cy="6474541"/>
                <wp:effectExtent l="0" t="0" r="0" b="2540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5390" cy="647454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28BB7" id="矩形 31" o:spid="_x0000_s1026" style="position:absolute;margin-left:-46.75pt;margin-top:-6.7pt;width:595.7pt;height:509.8pt;z-index:25165977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" fillcolor="#daeef3 [664]" stroked="f" strokeweight="2pt"/>
            </w:pict>
          </mc:Fallback>
        </mc:AlternateContent>
      </w:r>
      <w:r w:rsidR="007843DA" w:rsidRPr="006749B6">
        <w:rPr>
          <w:noProof/>
          <w:lang w:eastAsia="zh-TW"/>
        </w:rPr>
        <mc:AlternateContent>
          <mc:Choice Requires="wps">
            <w:drawing>
              <wp:inline distT="0" distB="0" distL="0" distR="0" wp14:anchorId="79C0FBA2" wp14:editId="7B826A49">
                <wp:extent cx="1838325" cy="0"/>
                <wp:effectExtent l="0" t="19050" r="28575" b="19050"/>
                <wp:docPr id="5" name="直線接點​​ 5" descr="文字分隔線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2DCB5AC" id="直線接點​​ 5" o:spid="_x0000_s1026" alt="文字分隔線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4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" strokecolor="#1f497d [3215]" strokeweight="3pt">
                <w10:anchorlock/>
              </v:line>
            </w:pict>
          </mc:Fallback>
        </mc:AlternateContent>
      </w:r>
      <w:r w:rsidR="00132F40">
        <w:rPr>
          <w:noProof/>
          <w:lang w:eastAsia="zh-TW"/>
        </w:rPr>
        <w:drawing>
          <wp:anchor distT="0" distB="0" distL="114300" distR="114300" simplePos="0" relativeHeight="251671039" behindDoc="1" locked="0" layoutInCell="1" allowOverlap="1" wp14:anchorId="55347D10" wp14:editId="59AEA31B">
            <wp:simplePos x="0" y="0"/>
            <wp:positionH relativeFrom="column">
              <wp:posOffset>-594360</wp:posOffset>
            </wp:positionH>
            <wp:positionV relativeFrom="paragraph">
              <wp:posOffset>-866775</wp:posOffset>
            </wp:positionV>
            <wp:extent cx="7565923" cy="914400"/>
            <wp:effectExtent l="0" t="0" r="0" b="0"/>
            <wp:wrapNone/>
            <wp:docPr id="26" name="圖片 26" descr="「簡約背景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簡約背景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264" cy="91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6BE4" w:rsidRPr="00676BE4" w:rsidRDefault="00BA4AB2" w:rsidP="00132F40">
      <w:pPr>
        <w:tabs>
          <w:tab w:val="right" w:pos="10034"/>
        </w:tabs>
        <w:spacing w:after="200"/>
        <w:rPr>
          <w:lang w:eastAsia="zh-TW"/>
        </w:rPr>
      </w:pPr>
      <w:r>
        <w:rPr>
          <w:noProof/>
          <w:lang w:eastAsia="zh-TW"/>
        </w:rPr>
        <w:drawing>
          <wp:inline distT="0" distB="0" distL="0" distR="0" wp14:anchorId="390BC708" wp14:editId="13DF43E4">
            <wp:extent cx="6371590" cy="4263799"/>
            <wp:effectExtent l="0" t="0" r="0" b="3810"/>
            <wp:docPr id="24" name="圖片 24" descr="http://nkhhs.kmhjh.kh.edu.tw/ezfiles/0/1000/randimg/ad_20_4936770_08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khhs.kmhjh.kh.edu.tw/ezfiles/0/1000/randimg/ad_20_4936770_0828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426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F731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4351" behindDoc="0" locked="0" layoutInCell="1" allowOverlap="1" wp14:anchorId="33B10DCA" wp14:editId="2A6AD3A7">
                <wp:simplePos x="0" y="0"/>
                <wp:positionH relativeFrom="column">
                  <wp:posOffset>-594360</wp:posOffset>
                </wp:positionH>
                <wp:positionV relativeFrom="paragraph">
                  <wp:posOffset>6299057</wp:posOffset>
                </wp:positionV>
                <wp:extent cx="7831394" cy="14606"/>
                <wp:effectExtent l="19050" t="38100" r="17780" b="42545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31394" cy="14606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AFC1C2" id="直線接點 6" o:spid="_x0000_s1026" style="position:absolute;flip:y;z-index:25168435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8pt,496pt" to="569.85pt,4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" strokecolor="white [3212]" strokeweight="6pt"/>
            </w:pict>
          </mc:Fallback>
        </mc:AlternateContent>
      </w:r>
      <w:r w:rsidR="00D12689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9231" behindDoc="0" locked="0" layoutInCell="1" allowOverlap="1" wp14:anchorId="5F467C44" wp14:editId="2E1A2B4C">
                <wp:simplePos x="0" y="0"/>
                <wp:positionH relativeFrom="column">
                  <wp:posOffset>97790</wp:posOffset>
                </wp:positionH>
                <wp:positionV relativeFrom="paragraph">
                  <wp:posOffset>5125085</wp:posOffset>
                </wp:positionV>
                <wp:extent cx="1990725" cy="0"/>
                <wp:effectExtent l="0" t="38100" r="9525" b="38100"/>
                <wp:wrapNone/>
                <wp:docPr id="289" name="直線接點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439A70" id="直線接點 289" o:spid="_x0000_s1026" style="position:absolute;z-index:2516792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403.55pt" to="164.45pt,4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" strokecolor="#1f497d [3215]" strokeweight="6pt"/>
            </w:pict>
          </mc:Fallback>
        </mc:AlternateContent>
      </w:r>
      <w:r w:rsidR="00D12689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3327" behindDoc="0" locked="0" layoutInCell="1" allowOverlap="1" wp14:anchorId="3CFBE058" wp14:editId="25DA72BA">
                <wp:simplePos x="0" y="0"/>
                <wp:positionH relativeFrom="column">
                  <wp:posOffset>-48670</wp:posOffset>
                </wp:positionH>
                <wp:positionV relativeFrom="paragraph">
                  <wp:posOffset>4609219</wp:posOffset>
                </wp:positionV>
                <wp:extent cx="3672205" cy="1400728"/>
                <wp:effectExtent l="0" t="0" r="23495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2205" cy="140072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8C50F" id="矩形 3" o:spid="_x0000_s1026" style="position:absolute;margin-left:-3.85pt;margin-top:362.95pt;width:289.15pt;height:110.3pt;z-index:2516833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" filled="f" strokecolor="#243f60 [1604]" strokeweight="2pt"/>
            </w:pict>
          </mc:Fallback>
        </mc:AlternateContent>
      </w:r>
      <w:r w:rsidR="00D12689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0015" behindDoc="0" locked="0" layoutInCell="1" allowOverlap="1" wp14:anchorId="48700C7B" wp14:editId="0D9BAC65">
                <wp:simplePos x="0" y="0"/>
                <wp:positionH relativeFrom="column">
                  <wp:posOffset>-4425</wp:posOffset>
                </wp:positionH>
                <wp:positionV relativeFrom="paragraph">
                  <wp:posOffset>4668213</wp:posOffset>
                </wp:positionV>
                <wp:extent cx="3480804" cy="1403985"/>
                <wp:effectExtent l="38100" t="38100" r="43815" b="29210"/>
                <wp:wrapNone/>
                <wp:docPr id="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0804" cy="140398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F40" w:rsidRDefault="00132F40" w:rsidP="00132F40">
                            <w:pPr>
                              <w:rPr>
                                <w:lang w:eastAsia="zh-HK"/>
                              </w:rPr>
                            </w:pPr>
                            <w:r>
                              <w:rPr>
                                <w:rFonts w:hint="eastAsia"/>
                                <w:lang w:eastAsia="zh-HK"/>
                              </w:rPr>
                              <w:t>國文科</w:t>
                            </w:r>
                          </w:p>
                          <w:p w:rsidR="00132F40" w:rsidRPr="006749B6" w:rsidRDefault="00132F40" w:rsidP="00132F40">
                            <w:pPr>
                              <w:rPr>
                                <w:lang w:eastAsia="zh-TW"/>
                              </w:rPr>
                            </w:pPr>
                          </w:p>
                          <w:p w:rsidR="00132F40" w:rsidRDefault="00196905">
                            <w:pPr>
                              <w:rPr>
                                <w:lang w:eastAsia="zh-TW"/>
                              </w:rPr>
                            </w:pPr>
                            <w:sdt>
                              <w:sdtPr>
                                <w:rPr>
                                  <w:lang w:eastAsia="zh-TW"/>
                                </w:rPr>
                                <w:id w:val="1111469375"/>
                              </w:sdtPr>
                              <w:sdtEndPr/>
                              <w:sdtContent>
                                <w:r w:rsidR="00DF4BDF">
                                  <w:rPr>
                                    <w:rFonts w:hint="eastAsia"/>
                                    <w:lang w:eastAsia="zh-TW"/>
                                  </w:rPr>
                                  <w:t>餐飲管理科</w:t>
                                </w:r>
                                <w:r>
                                  <w:rPr>
                                    <w:rFonts w:hint="eastAsia"/>
                                    <w:lang w:eastAsia="zh-TW"/>
                                  </w:rPr>
                                  <w:t xml:space="preserve"> </w:t>
                                </w:r>
                                <w:r w:rsidR="00DF4BDF">
                                  <w:rPr>
                                    <w:rFonts w:hint="eastAsia"/>
                                    <w:lang w:eastAsia="zh-TW"/>
                                  </w:rPr>
                                  <w:t>一</w:t>
                                </w:r>
                                <w:r w:rsidR="00132F40">
                                  <w:rPr>
                                    <w:rFonts w:hint="eastAsia"/>
                                    <w:lang w:eastAsia="zh-HK"/>
                                  </w:rPr>
                                  <w:t>年</w:t>
                                </w:r>
                                <w:r w:rsidR="00DF4BDF">
                                  <w:rPr>
                                    <w:rFonts w:hint="eastAsia"/>
                                    <w:lang w:eastAsia="zh-TW"/>
                                  </w:rPr>
                                  <w:t>甲</w:t>
                                </w:r>
                                <w:r w:rsidR="00132F40">
                                  <w:rPr>
                                    <w:rFonts w:hint="eastAsia"/>
                                    <w:lang w:eastAsia="zh-HK"/>
                                  </w:rPr>
                                  <w:t>班</w:t>
                                </w:r>
                              </w:sdtContent>
                            </w:sdt>
                          </w:p>
                          <w:p w:rsidR="00132F40" w:rsidRDefault="00132F40">
                            <w:r>
                              <w:rPr>
                                <w:rFonts w:hint="eastAsia"/>
                                <w:lang w:val="zh-TW" w:eastAsia="zh-HK" w:bidi="zh-TW"/>
                              </w:rPr>
                              <w:t>姓名</w:t>
                            </w:r>
                            <w:r w:rsidRPr="006749B6">
                              <w:rPr>
                                <w:lang w:val="zh-TW" w:eastAsia="zh-TW" w:bidi="zh-TW"/>
                              </w:rPr>
                              <w:t>：</w:t>
                            </w:r>
                            <w:sdt>
                              <w:sdtPr>
                                <w:rPr>
                                  <w:rFonts w:hint="eastAsia"/>
                                  <w:lang w:eastAsia="zh-HK"/>
                                </w:rPr>
                                <w:alias w:val="您的姓名"/>
                                <w:tag w:val="您的姓名"/>
                                <w:id w:val="-1508506770"/>
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<w:text w:multiLine="1"/>
                              </w:sdtPr>
                              <w:sdtEndPr/>
                              <w:sdtContent>
                                <w:r>
                                  <w:rPr>
                                    <w:rFonts w:hint="eastAsia"/>
                                    <w:lang w:eastAsia="zh-HK"/>
                                  </w:rPr>
                                  <w:t>王小明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700C7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.35pt;margin-top:367.6pt;width:274.1pt;height:110.55pt;z-index:251670015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" filled="f" strokecolor="white [3212]" strokeweight="6pt">
                <v:textbox style="mso-fit-shape-to-text:t">
                  <w:txbxContent>
                    <w:p w:rsidR="00132F40" w:rsidRDefault="00132F40" w:rsidP="00132F40">
                      <w:pPr>
                        <w:rPr>
                          <w:lang w:eastAsia="zh-HK"/>
                        </w:rPr>
                      </w:pPr>
                      <w:r>
                        <w:rPr>
                          <w:rFonts w:hint="eastAsia"/>
                          <w:lang w:eastAsia="zh-HK"/>
                        </w:rPr>
                        <w:t>國文科</w:t>
                      </w:r>
                    </w:p>
                    <w:p w:rsidR="00132F40" w:rsidRPr="006749B6" w:rsidRDefault="00132F40" w:rsidP="00132F40">
                      <w:pPr>
                        <w:rPr>
                          <w:lang w:eastAsia="zh-TW"/>
                        </w:rPr>
                      </w:pPr>
                    </w:p>
                    <w:p w:rsidR="00132F40" w:rsidRDefault="00196905">
                      <w:pPr>
                        <w:rPr>
                          <w:lang w:eastAsia="zh-TW"/>
                        </w:rPr>
                      </w:pPr>
                      <w:sdt>
                        <w:sdtPr>
                          <w:rPr>
                            <w:lang w:eastAsia="zh-TW"/>
                          </w:rPr>
                          <w:id w:val="1111469375"/>
                        </w:sdtPr>
                        <w:sdtEndPr/>
                        <w:sdtContent>
                          <w:r w:rsidR="00DF4BDF">
                            <w:rPr>
                              <w:rFonts w:hint="eastAsia"/>
                              <w:lang w:eastAsia="zh-TW"/>
                            </w:rPr>
                            <w:t>餐飲管理科</w:t>
                          </w:r>
                          <w:r>
                            <w:rPr>
                              <w:rFonts w:hint="eastAsia"/>
                              <w:lang w:eastAsia="zh-TW"/>
                            </w:rPr>
                            <w:t xml:space="preserve"> </w:t>
                          </w:r>
                          <w:r w:rsidR="00DF4BDF">
                            <w:rPr>
                              <w:rFonts w:hint="eastAsia"/>
                              <w:lang w:eastAsia="zh-TW"/>
                            </w:rPr>
                            <w:t>一</w:t>
                          </w:r>
                          <w:r w:rsidR="00132F40">
                            <w:rPr>
                              <w:rFonts w:hint="eastAsia"/>
                              <w:lang w:eastAsia="zh-HK"/>
                            </w:rPr>
                            <w:t>年</w:t>
                          </w:r>
                          <w:r w:rsidR="00DF4BDF">
                            <w:rPr>
                              <w:rFonts w:hint="eastAsia"/>
                              <w:lang w:eastAsia="zh-TW"/>
                            </w:rPr>
                            <w:t>甲</w:t>
                          </w:r>
                          <w:r w:rsidR="00132F40">
                            <w:rPr>
                              <w:rFonts w:hint="eastAsia"/>
                              <w:lang w:eastAsia="zh-HK"/>
                            </w:rPr>
                            <w:t>班</w:t>
                          </w:r>
                        </w:sdtContent>
                      </w:sdt>
                    </w:p>
                    <w:p w:rsidR="00132F40" w:rsidRDefault="00132F40">
                      <w:r>
                        <w:rPr>
                          <w:rFonts w:hint="eastAsia"/>
                          <w:lang w:val="zh-TW" w:eastAsia="zh-HK" w:bidi="zh-TW"/>
                        </w:rPr>
                        <w:t>姓名</w:t>
                      </w:r>
                      <w:r w:rsidRPr="006749B6">
                        <w:rPr>
                          <w:lang w:val="zh-TW" w:eastAsia="zh-TW" w:bidi="zh-TW"/>
                        </w:rPr>
                        <w:t>：</w:t>
                      </w:r>
                      <w:sdt>
                        <w:sdtPr>
                          <w:rPr>
                            <w:rFonts w:hint="eastAsia"/>
                            <w:lang w:eastAsia="zh-HK"/>
                          </w:rPr>
                          <w:alias w:val="您的姓名"/>
                          <w:tag w:val="您的姓名"/>
                          <w:id w:val="-1508506770"/>
                          <w:dataBinding w:prefixMappings="xmlns:ns0='http://schemas.microsoft.com/office/2006/coverPageProps' " w:xpath="/ns0:CoverPageProperties[1]/ns0:CompanyFax[1]" w:storeItemID="{55AF091B-3C7A-41E3-B477-F2FDAA23CFDA}"/>
                          <w:text w:multiLine="1"/>
                        </w:sdtPr>
                        <w:sdtEndPr/>
                        <w:sdtContent>
                          <w:r>
                            <w:rPr>
                              <w:rFonts w:hint="eastAsia"/>
                              <w:lang w:eastAsia="zh-HK"/>
                            </w:rPr>
                            <w:t>王小明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D12689">
        <w:rPr>
          <w:noProof/>
          <w:lang w:eastAsia="zh-TW"/>
        </w:rPr>
        <w:drawing>
          <wp:anchor distT="0" distB="0" distL="114300" distR="114300" simplePos="0" relativeHeight="251681279" behindDoc="1" locked="0" layoutInCell="1" allowOverlap="1" wp14:anchorId="28314CC6" wp14:editId="065B169C">
            <wp:simplePos x="0" y="0"/>
            <wp:positionH relativeFrom="column">
              <wp:posOffset>-594360</wp:posOffset>
            </wp:positionH>
            <wp:positionV relativeFrom="paragraph">
              <wp:posOffset>6142990</wp:posOffset>
            </wp:positionV>
            <wp:extent cx="7565390" cy="3465830"/>
            <wp:effectExtent l="0" t="0" r="0" b="1270"/>
            <wp:wrapNone/>
            <wp:docPr id="2" name="圖片 2" descr="「簡約背景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簡約背景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346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2689">
        <w:rPr>
          <w:noProof/>
          <w:lang w:eastAsia="zh-TW"/>
        </w:rPr>
        <w:drawing>
          <wp:anchor distT="0" distB="0" distL="114300" distR="114300" simplePos="0" relativeHeight="251667967" behindDoc="0" locked="0" layoutInCell="1" allowOverlap="1" wp14:anchorId="6F7F0781" wp14:editId="774FDFD6">
            <wp:simplePos x="0" y="0"/>
            <wp:positionH relativeFrom="column">
              <wp:posOffset>1440180</wp:posOffset>
            </wp:positionH>
            <wp:positionV relativeFrom="paragraph">
              <wp:posOffset>8666480</wp:posOffset>
            </wp:positionV>
            <wp:extent cx="410210" cy="410210"/>
            <wp:effectExtent l="0" t="0" r="8890" b="8890"/>
            <wp:wrapNone/>
            <wp:docPr id="13" name="圖片 13" descr="C:\Users\教務主任\Desktop\下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教務主任\Desktop\下載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2689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847" behindDoc="0" locked="0" layoutInCell="1" allowOverlap="1" wp14:anchorId="4E4B1E3C" wp14:editId="32D3C9A0">
                <wp:simplePos x="0" y="0"/>
                <wp:positionH relativeFrom="page">
                  <wp:posOffset>2004695</wp:posOffset>
                </wp:positionH>
                <wp:positionV relativeFrom="paragraph">
                  <wp:posOffset>8650769</wp:posOffset>
                </wp:positionV>
                <wp:extent cx="5457825" cy="419735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76BE4" w:rsidRPr="00C577A5" w:rsidRDefault="00C577A5" w:rsidP="00676BE4">
                            <w:pPr>
                              <w:spacing w:after="200"/>
                              <w:jc w:val="center"/>
                              <w:rPr>
                                <w:rFonts w:cstheme="majorBidi"/>
                                <w:bCs/>
                                <w:sz w:val="44"/>
                                <w:szCs w:val="44"/>
                                <w:lang w:val="zh-TW" w:eastAsia="zh-TW" w:bidi="zh-TW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577A5">
                              <w:rPr>
                                <w:rFonts w:cstheme="majorBidi" w:hint="eastAsia"/>
                                <w:bCs/>
                                <w:sz w:val="44"/>
                                <w:szCs w:val="44"/>
                                <w:lang w:val="zh-TW" w:eastAsia="zh-TW" w:bidi="zh-TW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高雄餐旅大學附屬餐旅高級中等學校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B1E3C" id="文字方塊 4" o:spid="_x0000_s1027" type="#_x0000_t202" style="position:absolute;margin-left:157.85pt;margin-top:681.15pt;width:429.75pt;height:33.05pt;z-index:2516628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" filled="f" stroked="f">
                <v:textbox>
                  <w:txbxContent>
                    <w:p w:rsidR="00676BE4" w:rsidRPr="00C577A5" w:rsidRDefault="00C577A5" w:rsidP="00676BE4">
                      <w:pPr>
                        <w:spacing w:after="200"/>
                        <w:jc w:val="center"/>
                        <w:rPr>
                          <w:rFonts w:cstheme="majorBidi"/>
                          <w:bCs/>
                          <w:sz w:val="44"/>
                          <w:szCs w:val="44"/>
                          <w:lang w:val="zh-TW" w:eastAsia="zh-TW" w:bidi="zh-TW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577A5">
                        <w:rPr>
                          <w:rFonts w:cstheme="majorBidi" w:hint="eastAsia"/>
                          <w:bCs/>
                          <w:sz w:val="44"/>
                          <w:szCs w:val="44"/>
                          <w:lang w:val="zh-TW" w:eastAsia="zh-TW" w:bidi="zh-TW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高雄餐旅大學附屬餐旅高級中等學校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32F40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8207" behindDoc="0" locked="0" layoutInCell="1" allowOverlap="1" wp14:anchorId="01EAD333" wp14:editId="28B4F75D">
                <wp:simplePos x="0" y="0"/>
                <wp:positionH relativeFrom="column">
                  <wp:posOffset>-48670</wp:posOffset>
                </wp:positionH>
                <wp:positionV relativeFrom="paragraph">
                  <wp:posOffset>1998755</wp:posOffset>
                </wp:positionV>
                <wp:extent cx="3672349" cy="2389423"/>
                <wp:effectExtent l="0" t="0" r="23495" b="1143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2349" cy="238942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FF5A3" id="矩形 30" o:spid="_x0000_s1026" style="position:absolute;margin-left:-3.85pt;margin-top:157.4pt;width:289.15pt;height:188.15pt;z-index:2516782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" filled="f" strokecolor="#243f60 [1604]" strokeweight="2pt"/>
            </w:pict>
          </mc:Fallback>
        </mc:AlternateContent>
      </w:r>
      <w:r w:rsidR="00C577A5" w:rsidRPr="00C577A5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6943" behindDoc="0" locked="0" layoutInCell="1" allowOverlap="1" wp14:anchorId="4182683B" wp14:editId="42E567D1">
                <wp:simplePos x="0" y="0"/>
                <wp:positionH relativeFrom="column">
                  <wp:posOffset>58420</wp:posOffset>
                </wp:positionH>
                <wp:positionV relativeFrom="paragraph">
                  <wp:posOffset>911199</wp:posOffset>
                </wp:positionV>
                <wp:extent cx="3377565" cy="1017037"/>
                <wp:effectExtent l="0" t="0" r="0" b="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7565" cy="10170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lang w:eastAsia="zh-TW"/>
                              </w:rPr>
                              <w:id w:val="-578280303"/>
                            </w:sdtPr>
                            <w:sdtEndPr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sdtEndPr>
                            <w:sdtContent>
                              <w:p w:rsidR="00C577A5" w:rsidRPr="00C577A5" w:rsidRDefault="00C577A5" w:rsidP="00C577A5">
                                <w:pPr>
                                  <w:rPr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C577A5">
                                  <w:rPr>
                                    <w:rFonts w:hint="eastAsia"/>
                                    <w:lang w:eastAsia="zh-TW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108</w:t>
                                </w:r>
                                <w:r w:rsidRPr="00C577A5">
                                  <w:rPr>
                                    <w:rFonts w:hint="eastAsia"/>
                                    <w:lang w:eastAsia="zh-HK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學年度第二學期</w:t>
                                </w:r>
                              </w:p>
                            </w:sdtContent>
                          </w:sdt>
                          <w:p w:rsidR="00C577A5" w:rsidRPr="00C577A5" w:rsidRDefault="00C577A5" w:rsidP="00C577A5">
                            <w:pPr>
                              <w:spacing w:after="200" w:line="240" w:lineRule="auto"/>
                              <w:rPr>
                                <w:rFonts w:cstheme="majorBidi"/>
                                <w:bCs/>
                                <w:sz w:val="72"/>
                                <w:szCs w:val="52"/>
                                <w:lang w:val="zh-TW" w:eastAsia="zh-TW" w:bidi="zh-TW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577A5">
                              <w:rPr>
                                <w:rFonts w:cstheme="majorBidi" w:hint="eastAsia"/>
                                <w:bCs/>
                                <w:sz w:val="72"/>
                                <w:szCs w:val="52"/>
                                <w:lang w:val="zh-TW" w:eastAsia="zh-TW" w:bidi="zh-TW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修課成</w:t>
                            </w:r>
                            <w:r w:rsidRPr="00C577A5">
                              <w:rPr>
                                <w:rFonts w:cstheme="majorBidi"/>
                                <w:bCs/>
                                <w:sz w:val="72"/>
                                <w:szCs w:val="52"/>
                                <w:lang w:val="zh-TW" w:eastAsia="zh-TW" w:bidi="zh-TW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果</w:t>
                            </w:r>
                            <w:r w:rsidRPr="00C577A5">
                              <w:rPr>
                                <w:rFonts w:cstheme="majorBidi" w:hint="eastAsia"/>
                                <w:bCs/>
                                <w:sz w:val="72"/>
                                <w:szCs w:val="52"/>
                                <w:lang w:val="zh-TW" w:eastAsia="zh-TW" w:bidi="zh-TW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報告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2683B" id="_x0000_s1028" type="#_x0000_t202" style="position:absolute;margin-left:4.6pt;margin-top:71.75pt;width:265.95pt;height:80.1pt;z-index:251666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" filled="f" stroked="f">
                <v:textbox>
                  <w:txbxContent>
                    <w:sdt>
                      <w:sdtPr>
                        <w:rPr>
                          <w:lang w:eastAsia="zh-TW"/>
                        </w:rPr>
                        <w:id w:val="-578280303"/>
                      </w:sdtPr>
                      <w:sdtEndPr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sdtEndPr>
                      <w:sdtContent>
                        <w:p w:rsidR="00C577A5" w:rsidRPr="00C577A5" w:rsidRDefault="00C577A5" w:rsidP="00C577A5">
                          <w:pPr>
                            <w:rPr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C577A5">
                            <w:rPr>
                              <w:rFonts w:hint="eastAsia"/>
                              <w:lang w:eastAsia="zh-TW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108</w:t>
                          </w:r>
                          <w:r w:rsidRPr="00C577A5">
                            <w:rPr>
                              <w:rFonts w:hint="eastAsia"/>
                              <w:lang w:eastAsia="zh-HK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學年度第二學期</w:t>
                          </w:r>
                        </w:p>
                      </w:sdtContent>
                    </w:sdt>
                    <w:p w:rsidR="00C577A5" w:rsidRPr="00C577A5" w:rsidRDefault="00C577A5" w:rsidP="00C577A5">
                      <w:pPr>
                        <w:spacing w:after="200" w:line="240" w:lineRule="auto"/>
                        <w:rPr>
                          <w:rFonts w:cstheme="majorBidi"/>
                          <w:bCs/>
                          <w:sz w:val="72"/>
                          <w:szCs w:val="52"/>
                          <w:lang w:val="zh-TW" w:eastAsia="zh-TW" w:bidi="zh-TW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577A5">
                        <w:rPr>
                          <w:rFonts w:cstheme="majorBidi" w:hint="eastAsia"/>
                          <w:bCs/>
                          <w:sz w:val="72"/>
                          <w:szCs w:val="52"/>
                          <w:lang w:val="zh-TW" w:eastAsia="zh-TW" w:bidi="zh-TW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修課成</w:t>
                      </w:r>
                      <w:r w:rsidRPr="00C577A5">
                        <w:rPr>
                          <w:rFonts w:cstheme="majorBidi"/>
                          <w:bCs/>
                          <w:sz w:val="72"/>
                          <w:szCs w:val="52"/>
                          <w:lang w:val="zh-TW" w:eastAsia="zh-TW" w:bidi="zh-TW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果</w:t>
                      </w:r>
                      <w:r w:rsidRPr="00C577A5">
                        <w:rPr>
                          <w:rFonts w:cstheme="majorBidi" w:hint="eastAsia"/>
                          <w:bCs/>
                          <w:sz w:val="72"/>
                          <w:szCs w:val="52"/>
                          <w:lang w:val="zh-TW" w:eastAsia="zh-TW" w:bidi="zh-TW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報告</w:t>
                      </w:r>
                    </w:p>
                  </w:txbxContent>
                </v:textbox>
              </v:shape>
            </w:pict>
          </mc:Fallback>
        </mc:AlternateContent>
      </w:r>
      <w:r w:rsidR="00FB2D61" w:rsidRPr="00FB2D6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895" behindDoc="0" locked="0" layoutInCell="1" allowOverlap="1" wp14:anchorId="75CC823B" wp14:editId="41AD124F">
                <wp:simplePos x="0" y="0"/>
                <wp:positionH relativeFrom="column">
                  <wp:posOffset>58420</wp:posOffset>
                </wp:positionH>
                <wp:positionV relativeFrom="paragraph">
                  <wp:posOffset>2052126</wp:posOffset>
                </wp:positionV>
                <wp:extent cx="3377682" cy="1403985"/>
                <wp:effectExtent l="38100" t="38100" r="32385" b="3619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7682" cy="140398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D61" w:rsidRPr="00FB2D61" w:rsidRDefault="00FB2D61" w:rsidP="00FB2D61">
                            <w:pPr>
                              <w:rPr>
                                <w:noProof/>
                                <w:lang w:eastAsia="zh-TW"/>
                              </w:rPr>
                            </w:pPr>
                            <w:r w:rsidRPr="00FB2D61">
                              <w:rPr>
                                <w:rFonts w:hint="eastAsia"/>
                                <w:noProof/>
                                <w:lang w:eastAsia="zh-HK"/>
                              </w:rPr>
                              <w:t>說明</w:t>
                            </w:r>
                            <w:r w:rsidRPr="00FB2D61">
                              <w:rPr>
                                <w:rFonts w:hint="eastAsia"/>
                                <w:noProof/>
                                <w:lang w:eastAsia="zh-TW"/>
                              </w:rPr>
                              <w:t>:</w:t>
                            </w:r>
                            <w:r w:rsidRPr="00FB2D61">
                              <w:rPr>
                                <w:noProof/>
                                <w:lang w:eastAsia="zh-TW"/>
                              </w:rPr>
                              <w:t xml:space="preserve"> </w:t>
                            </w:r>
                          </w:p>
                          <w:p w:rsidR="00FB2D61" w:rsidRPr="00FB2D61" w:rsidRDefault="00FB2D61" w:rsidP="00FB2D61">
                            <w:pPr>
                              <w:numPr>
                                <w:ilvl w:val="0"/>
                                <w:numId w:val="14"/>
                              </w:numPr>
                              <w:contextualSpacing/>
                              <w:rPr>
                                <w:noProof/>
                                <w:lang w:eastAsia="zh-TW"/>
                              </w:rPr>
                            </w:pPr>
                            <w:r w:rsidRPr="00FB2D61">
                              <w:rPr>
                                <w:rFonts w:hint="eastAsia"/>
                                <w:noProof/>
                                <w:lang w:eastAsia="zh-HK"/>
                              </w:rPr>
                              <w:t>請學生依所蒐集資料</w:t>
                            </w:r>
                            <w:r w:rsidRPr="00FB2D61">
                              <w:rPr>
                                <w:rFonts w:hint="eastAsia"/>
                                <w:noProof/>
                                <w:lang w:eastAsia="zh-TW"/>
                              </w:rPr>
                              <w:t>，</w:t>
                            </w:r>
                            <w:r w:rsidRPr="00FB2D61">
                              <w:rPr>
                                <w:rFonts w:hint="eastAsia"/>
                                <w:noProof/>
                                <w:lang w:eastAsia="zh-HK"/>
                              </w:rPr>
                              <w:t>修改標題及內</w:t>
                            </w:r>
                            <w:r w:rsidRPr="00FB2D61">
                              <w:rPr>
                                <w:noProof/>
                                <w:lang w:eastAsia="zh-HK"/>
                              </w:rPr>
                              <w:br/>
                            </w:r>
                            <w:r w:rsidRPr="00FB2D61">
                              <w:rPr>
                                <w:rFonts w:hint="eastAsia"/>
                                <w:noProof/>
                                <w:lang w:eastAsia="zh-TW"/>
                              </w:rPr>
                              <w:t>，</w:t>
                            </w:r>
                            <w:r w:rsidRPr="00FB2D61">
                              <w:rPr>
                                <w:rFonts w:hint="eastAsia"/>
                                <w:noProof/>
                                <w:lang w:eastAsia="zh-HK"/>
                              </w:rPr>
                              <w:t>並刪除多餘標題</w:t>
                            </w:r>
                          </w:p>
                          <w:p w:rsidR="00FB2D61" w:rsidRPr="00FB2D61" w:rsidRDefault="00FB2D61" w:rsidP="00FB2D61">
                            <w:pPr>
                              <w:numPr>
                                <w:ilvl w:val="0"/>
                                <w:numId w:val="14"/>
                              </w:numPr>
                              <w:contextualSpacing/>
                              <w:rPr>
                                <w:noProof/>
                                <w:lang w:eastAsia="zh-TW"/>
                              </w:rPr>
                            </w:pPr>
                            <w:r w:rsidRPr="00FB2D61">
                              <w:rPr>
                                <w:rFonts w:hint="eastAsia"/>
                                <w:noProof/>
                                <w:lang w:eastAsia="zh-HK"/>
                              </w:rPr>
                              <w:t>請師長指派作業</w:t>
                            </w:r>
                            <w:r w:rsidRPr="00FB2D61">
                              <w:rPr>
                                <w:rFonts w:hint="eastAsia"/>
                                <w:noProof/>
                                <w:lang w:eastAsia="zh-TW"/>
                              </w:rPr>
                              <w:t>、</w:t>
                            </w:r>
                            <w:r w:rsidRPr="00FB2D61">
                              <w:rPr>
                                <w:rFonts w:hint="eastAsia"/>
                                <w:noProof/>
                                <w:lang w:eastAsia="zh-HK"/>
                              </w:rPr>
                              <w:t>學習單</w:t>
                            </w:r>
                            <w:r w:rsidRPr="00FB2D61">
                              <w:rPr>
                                <w:rFonts w:hint="eastAsia"/>
                                <w:noProof/>
                                <w:lang w:eastAsia="zh-TW"/>
                              </w:rPr>
                              <w:t>、</w:t>
                            </w:r>
                            <w:r w:rsidRPr="00FB2D61">
                              <w:rPr>
                                <w:rFonts w:hint="eastAsia"/>
                                <w:noProof/>
                                <w:lang w:eastAsia="zh-HK"/>
                              </w:rPr>
                              <w:t>討論單</w:t>
                            </w:r>
                            <w:r w:rsidRPr="00FB2D61">
                              <w:rPr>
                                <w:rFonts w:hint="eastAsia"/>
                                <w:noProof/>
                                <w:lang w:eastAsia="zh-TW"/>
                              </w:rPr>
                              <w:t>、</w:t>
                            </w:r>
                            <w:r w:rsidRPr="00FB2D61">
                              <w:rPr>
                                <w:noProof/>
                                <w:lang w:eastAsia="zh-HK"/>
                              </w:rPr>
                              <w:br/>
                            </w:r>
                            <w:r w:rsidRPr="00FB2D61">
                              <w:rPr>
                                <w:rFonts w:hint="eastAsia"/>
                                <w:noProof/>
                                <w:lang w:eastAsia="zh-HK"/>
                              </w:rPr>
                              <w:t>及其他學習資料</w:t>
                            </w:r>
                            <w:r w:rsidRPr="00FB2D61">
                              <w:rPr>
                                <w:rFonts w:hint="eastAsia"/>
                                <w:noProof/>
                                <w:lang w:eastAsia="zh-TW"/>
                              </w:rPr>
                              <w:t>，</w:t>
                            </w:r>
                            <w:r w:rsidRPr="00FB2D61">
                              <w:rPr>
                                <w:rFonts w:hint="eastAsia"/>
                                <w:noProof/>
                                <w:lang w:eastAsia="zh-HK"/>
                              </w:rPr>
                              <w:t>以</w:t>
                            </w:r>
                            <w:r w:rsidRPr="00FB2D61">
                              <w:rPr>
                                <w:rFonts w:hint="eastAsia"/>
                                <w:noProof/>
                                <w:lang w:eastAsia="zh-TW"/>
                              </w:rPr>
                              <w:t>A4</w:t>
                            </w:r>
                            <w:r w:rsidRPr="00FB2D61">
                              <w:rPr>
                                <w:rFonts w:hint="eastAsia"/>
                                <w:noProof/>
                                <w:lang w:eastAsia="zh-HK"/>
                              </w:rPr>
                              <w:t>為主</w:t>
                            </w:r>
                            <w:r w:rsidRPr="00FB2D61">
                              <w:rPr>
                                <w:rFonts w:hint="eastAsia"/>
                                <w:noProof/>
                                <w:lang w:eastAsia="zh-TW"/>
                              </w:rPr>
                              <w:t>，</w:t>
                            </w:r>
                            <w:r w:rsidRPr="00FB2D61">
                              <w:rPr>
                                <w:rFonts w:hint="eastAsia"/>
                                <w:noProof/>
                                <w:lang w:eastAsia="zh-HK"/>
                              </w:rPr>
                              <w:t>並考</w:t>
                            </w:r>
                            <w:r w:rsidRPr="00FB2D61">
                              <w:rPr>
                                <w:noProof/>
                                <w:lang w:eastAsia="zh-HK"/>
                              </w:rPr>
                              <w:br/>
                            </w:r>
                            <w:r w:rsidRPr="00FB2D61">
                              <w:rPr>
                                <w:rFonts w:hint="eastAsia"/>
                                <w:noProof/>
                                <w:lang w:eastAsia="zh-HK"/>
                              </w:rPr>
                              <w:t>量學生電子化或掃描之便利性</w:t>
                            </w:r>
                            <w:r w:rsidRPr="00FB2D61">
                              <w:rPr>
                                <w:rFonts w:hint="eastAsia"/>
                                <w:noProof/>
                                <w:lang w:eastAsia="zh-TW"/>
                              </w:rPr>
                              <w:t>。</w:t>
                            </w:r>
                          </w:p>
                          <w:p w:rsidR="00FB2D61" w:rsidRDefault="00FB2D61" w:rsidP="00FB2D61">
                            <w:r>
                              <w:rPr>
                                <w:rFonts w:hint="eastAsia"/>
                                <w:noProof/>
                                <w:lang w:eastAsia="zh-HK"/>
                              </w:rPr>
                              <w:t xml:space="preserve">3. </w:t>
                            </w:r>
                            <w:r w:rsidRPr="00FB2D61">
                              <w:rPr>
                                <w:rFonts w:hint="eastAsia"/>
                                <w:noProof/>
                                <w:lang w:eastAsia="zh-HK"/>
                              </w:rPr>
                              <w:t>因為修課成果檔案大小為</w:t>
                            </w:r>
                            <w:r w:rsidRPr="00FB2D61">
                              <w:rPr>
                                <w:rFonts w:hint="eastAsia"/>
                                <w:noProof/>
                                <w:lang w:eastAsia="zh-TW"/>
                              </w:rPr>
                              <w:t>2MB，</w:t>
                            </w:r>
                            <w:r w:rsidRPr="00FB2D61">
                              <w:rPr>
                                <w:rFonts w:hint="eastAsia"/>
                                <w:noProof/>
                                <w:lang w:eastAsia="zh-HK"/>
                              </w:rPr>
                              <w:t>請</w:t>
                            </w:r>
                            <w:r w:rsidRPr="00FB2D61">
                              <w:rPr>
                                <w:noProof/>
                                <w:lang w:eastAsia="zh-HK"/>
                              </w:rPr>
                              <w:br/>
                            </w:r>
                            <w:r w:rsidRPr="00FB2D61">
                              <w:rPr>
                                <w:rFonts w:hint="eastAsia"/>
                                <w:noProof/>
                                <w:lang w:eastAsia="zh-HK"/>
                              </w:rPr>
                              <w:t>注意圖愈多</w:t>
                            </w:r>
                            <w:r w:rsidRPr="00FB2D61">
                              <w:rPr>
                                <w:rFonts w:hint="eastAsia"/>
                                <w:noProof/>
                                <w:lang w:eastAsia="zh-TW"/>
                              </w:rPr>
                              <w:t>，</w:t>
                            </w:r>
                            <w:r w:rsidRPr="00FB2D61">
                              <w:rPr>
                                <w:rFonts w:hint="eastAsia"/>
                                <w:noProof/>
                                <w:lang w:eastAsia="zh-HK"/>
                              </w:rPr>
                              <w:t>完成之P</w:t>
                            </w:r>
                            <w:r w:rsidRPr="00FB2D61">
                              <w:rPr>
                                <w:rFonts w:hint="eastAsia"/>
                                <w:noProof/>
                                <w:lang w:eastAsia="zh-TW"/>
                              </w:rPr>
                              <w:t>DF</w:t>
                            </w:r>
                            <w:r w:rsidRPr="00FB2D61">
                              <w:rPr>
                                <w:rFonts w:hint="eastAsia"/>
                                <w:noProof/>
                                <w:lang w:eastAsia="zh-HK"/>
                              </w:rPr>
                              <w:t>會愈大</w:t>
                            </w:r>
                            <w:r w:rsidRPr="00FB2D61">
                              <w:rPr>
                                <w:rFonts w:hint="eastAsia"/>
                                <w:noProof/>
                                <w:lang w:eastAsia="zh-TW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CC823B" id="_x0000_s1029" type="#_x0000_t202" style="position:absolute;margin-left:4.6pt;margin-top:161.6pt;width:265.95pt;height:110.55pt;z-index:251664895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" filled="f" strokecolor="white [3212]" strokeweight="6pt">
                <v:textbox style="mso-fit-shape-to-text:t">
                  <w:txbxContent>
                    <w:p w:rsidR="00FB2D61" w:rsidRPr="00FB2D61" w:rsidRDefault="00FB2D61" w:rsidP="00FB2D61">
                      <w:pPr>
                        <w:rPr>
                          <w:noProof/>
                          <w:lang w:eastAsia="zh-TW"/>
                        </w:rPr>
                      </w:pPr>
                      <w:r w:rsidRPr="00FB2D61">
                        <w:rPr>
                          <w:rFonts w:hint="eastAsia"/>
                          <w:noProof/>
                          <w:lang w:eastAsia="zh-HK"/>
                        </w:rPr>
                        <w:t>說明</w:t>
                      </w:r>
                      <w:r w:rsidRPr="00FB2D61">
                        <w:rPr>
                          <w:rFonts w:hint="eastAsia"/>
                          <w:noProof/>
                          <w:lang w:eastAsia="zh-TW"/>
                        </w:rPr>
                        <w:t>:</w:t>
                      </w:r>
                      <w:r w:rsidRPr="00FB2D61">
                        <w:rPr>
                          <w:noProof/>
                          <w:lang w:eastAsia="zh-TW"/>
                        </w:rPr>
                        <w:t xml:space="preserve"> </w:t>
                      </w:r>
                    </w:p>
                    <w:p w:rsidR="00FB2D61" w:rsidRPr="00FB2D61" w:rsidRDefault="00FB2D61" w:rsidP="00FB2D61">
                      <w:pPr>
                        <w:numPr>
                          <w:ilvl w:val="0"/>
                          <w:numId w:val="14"/>
                        </w:numPr>
                        <w:contextualSpacing/>
                        <w:rPr>
                          <w:noProof/>
                          <w:lang w:eastAsia="zh-TW"/>
                        </w:rPr>
                      </w:pPr>
                      <w:r w:rsidRPr="00FB2D61">
                        <w:rPr>
                          <w:rFonts w:hint="eastAsia"/>
                          <w:noProof/>
                          <w:lang w:eastAsia="zh-HK"/>
                        </w:rPr>
                        <w:t>請學生依所蒐集資料</w:t>
                      </w:r>
                      <w:r w:rsidRPr="00FB2D61">
                        <w:rPr>
                          <w:rFonts w:hint="eastAsia"/>
                          <w:noProof/>
                          <w:lang w:eastAsia="zh-TW"/>
                        </w:rPr>
                        <w:t>，</w:t>
                      </w:r>
                      <w:r w:rsidRPr="00FB2D61">
                        <w:rPr>
                          <w:rFonts w:hint="eastAsia"/>
                          <w:noProof/>
                          <w:lang w:eastAsia="zh-HK"/>
                        </w:rPr>
                        <w:t>修改標題及內</w:t>
                      </w:r>
                      <w:r w:rsidRPr="00FB2D61">
                        <w:rPr>
                          <w:noProof/>
                          <w:lang w:eastAsia="zh-HK"/>
                        </w:rPr>
                        <w:br/>
                      </w:r>
                      <w:r w:rsidRPr="00FB2D61">
                        <w:rPr>
                          <w:rFonts w:hint="eastAsia"/>
                          <w:noProof/>
                          <w:lang w:eastAsia="zh-TW"/>
                        </w:rPr>
                        <w:t>，</w:t>
                      </w:r>
                      <w:r w:rsidRPr="00FB2D61">
                        <w:rPr>
                          <w:rFonts w:hint="eastAsia"/>
                          <w:noProof/>
                          <w:lang w:eastAsia="zh-HK"/>
                        </w:rPr>
                        <w:t>並刪除多餘標題</w:t>
                      </w:r>
                    </w:p>
                    <w:p w:rsidR="00FB2D61" w:rsidRPr="00FB2D61" w:rsidRDefault="00FB2D61" w:rsidP="00FB2D61">
                      <w:pPr>
                        <w:numPr>
                          <w:ilvl w:val="0"/>
                          <w:numId w:val="14"/>
                        </w:numPr>
                        <w:contextualSpacing/>
                        <w:rPr>
                          <w:noProof/>
                          <w:lang w:eastAsia="zh-TW"/>
                        </w:rPr>
                      </w:pPr>
                      <w:r w:rsidRPr="00FB2D61">
                        <w:rPr>
                          <w:rFonts w:hint="eastAsia"/>
                          <w:noProof/>
                          <w:lang w:eastAsia="zh-HK"/>
                        </w:rPr>
                        <w:t>請師長指派作業</w:t>
                      </w:r>
                      <w:r w:rsidRPr="00FB2D61">
                        <w:rPr>
                          <w:rFonts w:hint="eastAsia"/>
                          <w:noProof/>
                          <w:lang w:eastAsia="zh-TW"/>
                        </w:rPr>
                        <w:t>、</w:t>
                      </w:r>
                      <w:r w:rsidRPr="00FB2D61">
                        <w:rPr>
                          <w:rFonts w:hint="eastAsia"/>
                          <w:noProof/>
                          <w:lang w:eastAsia="zh-HK"/>
                        </w:rPr>
                        <w:t>學習單</w:t>
                      </w:r>
                      <w:r w:rsidRPr="00FB2D61">
                        <w:rPr>
                          <w:rFonts w:hint="eastAsia"/>
                          <w:noProof/>
                          <w:lang w:eastAsia="zh-TW"/>
                        </w:rPr>
                        <w:t>、</w:t>
                      </w:r>
                      <w:r w:rsidRPr="00FB2D61">
                        <w:rPr>
                          <w:rFonts w:hint="eastAsia"/>
                          <w:noProof/>
                          <w:lang w:eastAsia="zh-HK"/>
                        </w:rPr>
                        <w:t>討論單</w:t>
                      </w:r>
                      <w:r w:rsidRPr="00FB2D61">
                        <w:rPr>
                          <w:rFonts w:hint="eastAsia"/>
                          <w:noProof/>
                          <w:lang w:eastAsia="zh-TW"/>
                        </w:rPr>
                        <w:t>、</w:t>
                      </w:r>
                      <w:r w:rsidRPr="00FB2D61">
                        <w:rPr>
                          <w:noProof/>
                          <w:lang w:eastAsia="zh-HK"/>
                        </w:rPr>
                        <w:br/>
                      </w:r>
                      <w:r w:rsidRPr="00FB2D61">
                        <w:rPr>
                          <w:rFonts w:hint="eastAsia"/>
                          <w:noProof/>
                          <w:lang w:eastAsia="zh-HK"/>
                        </w:rPr>
                        <w:t>及其他學習資料</w:t>
                      </w:r>
                      <w:r w:rsidRPr="00FB2D61">
                        <w:rPr>
                          <w:rFonts w:hint="eastAsia"/>
                          <w:noProof/>
                          <w:lang w:eastAsia="zh-TW"/>
                        </w:rPr>
                        <w:t>，</w:t>
                      </w:r>
                      <w:r w:rsidRPr="00FB2D61">
                        <w:rPr>
                          <w:rFonts w:hint="eastAsia"/>
                          <w:noProof/>
                          <w:lang w:eastAsia="zh-HK"/>
                        </w:rPr>
                        <w:t>以</w:t>
                      </w:r>
                      <w:r w:rsidRPr="00FB2D61">
                        <w:rPr>
                          <w:rFonts w:hint="eastAsia"/>
                          <w:noProof/>
                          <w:lang w:eastAsia="zh-TW"/>
                        </w:rPr>
                        <w:t>A4</w:t>
                      </w:r>
                      <w:r w:rsidRPr="00FB2D61">
                        <w:rPr>
                          <w:rFonts w:hint="eastAsia"/>
                          <w:noProof/>
                          <w:lang w:eastAsia="zh-HK"/>
                        </w:rPr>
                        <w:t>為主</w:t>
                      </w:r>
                      <w:r w:rsidRPr="00FB2D61">
                        <w:rPr>
                          <w:rFonts w:hint="eastAsia"/>
                          <w:noProof/>
                          <w:lang w:eastAsia="zh-TW"/>
                        </w:rPr>
                        <w:t>，</w:t>
                      </w:r>
                      <w:r w:rsidRPr="00FB2D61">
                        <w:rPr>
                          <w:rFonts w:hint="eastAsia"/>
                          <w:noProof/>
                          <w:lang w:eastAsia="zh-HK"/>
                        </w:rPr>
                        <w:t>並考</w:t>
                      </w:r>
                      <w:r w:rsidRPr="00FB2D61">
                        <w:rPr>
                          <w:noProof/>
                          <w:lang w:eastAsia="zh-HK"/>
                        </w:rPr>
                        <w:br/>
                      </w:r>
                      <w:r w:rsidRPr="00FB2D61">
                        <w:rPr>
                          <w:rFonts w:hint="eastAsia"/>
                          <w:noProof/>
                          <w:lang w:eastAsia="zh-HK"/>
                        </w:rPr>
                        <w:t>量學生電子化或掃描之便利性</w:t>
                      </w:r>
                      <w:r w:rsidRPr="00FB2D61">
                        <w:rPr>
                          <w:rFonts w:hint="eastAsia"/>
                          <w:noProof/>
                          <w:lang w:eastAsia="zh-TW"/>
                        </w:rPr>
                        <w:t>。</w:t>
                      </w:r>
                    </w:p>
                    <w:p w:rsidR="00FB2D61" w:rsidRDefault="00FB2D61" w:rsidP="00FB2D61">
                      <w:r>
                        <w:rPr>
                          <w:rFonts w:hint="eastAsia"/>
                          <w:noProof/>
                          <w:lang w:eastAsia="zh-HK"/>
                        </w:rPr>
                        <w:t xml:space="preserve">3. </w:t>
                      </w:r>
                      <w:r w:rsidRPr="00FB2D61">
                        <w:rPr>
                          <w:rFonts w:hint="eastAsia"/>
                          <w:noProof/>
                          <w:lang w:eastAsia="zh-HK"/>
                        </w:rPr>
                        <w:t>因為修課成果檔案大小為</w:t>
                      </w:r>
                      <w:r w:rsidRPr="00FB2D61">
                        <w:rPr>
                          <w:rFonts w:hint="eastAsia"/>
                          <w:noProof/>
                          <w:lang w:eastAsia="zh-TW"/>
                        </w:rPr>
                        <w:t>2MB，</w:t>
                      </w:r>
                      <w:r w:rsidRPr="00FB2D61">
                        <w:rPr>
                          <w:rFonts w:hint="eastAsia"/>
                          <w:noProof/>
                          <w:lang w:eastAsia="zh-HK"/>
                        </w:rPr>
                        <w:t>請</w:t>
                      </w:r>
                      <w:r w:rsidRPr="00FB2D61">
                        <w:rPr>
                          <w:noProof/>
                          <w:lang w:eastAsia="zh-HK"/>
                        </w:rPr>
                        <w:br/>
                      </w:r>
                      <w:r w:rsidRPr="00FB2D61">
                        <w:rPr>
                          <w:rFonts w:hint="eastAsia"/>
                          <w:noProof/>
                          <w:lang w:eastAsia="zh-HK"/>
                        </w:rPr>
                        <w:t>注意圖愈多</w:t>
                      </w:r>
                      <w:r w:rsidRPr="00FB2D61">
                        <w:rPr>
                          <w:rFonts w:hint="eastAsia"/>
                          <w:noProof/>
                          <w:lang w:eastAsia="zh-TW"/>
                        </w:rPr>
                        <w:t>，</w:t>
                      </w:r>
                      <w:r w:rsidRPr="00FB2D61">
                        <w:rPr>
                          <w:rFonts w:hint="eastAsia"/>
                          <w:noProof/>
                          <w:lang w:eastAsia="zh-HK"/>
                        </w:rPr>
                        <w:t>完成之P</w:t>
                      </w:r>
                      <w:r w:rsidRPr="00FB2D61">
                        <w:rPr>
                          <w:rFonts w:hint="eastAsia"/>
                          <w:noProof/>
                          <w:lang w:eastAsia="zh-TW"/>
                        </w:rPr>
                        <w:t>DF</w:t>
                      </w:r>
                      <w:r w:rsidRPr="00FB2D61">
                        <w:rPr>
                          <w:rFonts w:hint="eastAsia"/>
                          <w:noProof/>
                          <w:lang w:eastAsia="zh-HK"/>
                        </w:rPr>
                        <w:t>會愈大</w:t>
                      </w:r>
                      <w:r w:rsidRPr="00FB2D61">
                        <w:rPr>
                          <w:rFonts w:hint="eastAsia"/>
                          <w:noProof/>
                          <w:lang w:eastAsia="zh-TW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D077E9" w:rsidRPr="006749B6">
        <w:rPr>
          <w:lang w:val="zh-TW" w:eastAsia="zh-TW" w:bidi="zh-TW"/>
        </w:rPr>
        <w:br w:type="page"/>
      </w:r>
      <w:r w:rsidR="00132F40">
        <w:rPr>
          <w:lang w:val="zh-TW" w:eastAsia="zh-TW" w:bidi="zh-TW"/>
        </w:rPr>
        <w:lastRenderedPageBreak/>
        <w:tab/>
      </w:r>
    </w:p>
    <w:p w:rsidR="00D077E9" w:rsidRPr="00676BE4" w:rsidRDefault="00D077E9">
      <w:pPr>
        <w:spacing w:after="200"/>
        <w:rPr>
          <w:lang w:eastAsia="zh-TW"/>
        </w:rPr>
      </w:pPr>
    </w:p>
    <w:sdt>
      <w:sdtPr>
        <w:rPr>
          <w:rFonts w:cstheme="minorBidi"/>
          <w:color w:val="1F497D" w:themeColor="text2"/>
          <w:sz w:val="28"/>
          <w:szCs w:val="22"/>
          <w:lang w:val="zh-TW" w:eastAsia="zh-TW"/>
        </w:rPr>
        <w:id w:val="-1098940896"/>
        <w:docPartObj>
          <w:docPartGallery w:val="Table of Contents"/>
          <w:docPartUnique/>
        </w:docPartObj>
      </w:sdtPr>
      <w:sdtEndPr>
        <w:rPr>
          <w:bCs/>
          <w:lang w:eastAsia="zh-CN"/>
        </w:rPr>
      </w:sdtEndPr>
      <w:sdtContent>
        <w:p w:rsidR="00FB1F9A" w:rsidRDefault="00FB1F9A">
          <w:pPr>
            <w:pStyle w:val="af7"/>
          </w:pPr>
          <w:r>
            <w:rPr>
              <w:lang w:val="zh-TW" w:eastAsia="zh-TW"/>
            </w:rPr>
            <w:t>目錄</w:t>
          </w:r>
        </w:p>
        <w:p w:rsidR="00FB1F9A" w:rsidRDefault="00FB1F9A">
          <w:pPr>
            <w:pStyle w:val="11"/>
            <w:tabs>
              <w:tab w:val="right" w:leader="dot" w:pos="10024"/>
            </w:tabs>
            <w:rPr>
              <w:rFonts w:asciiTheme="minorHAnsi" w:eastAsiaTheme="minorEastAsia" w:hAnsiTheme="minorHAnsi"/>
              <w:b w:val="0"/>
              <w:noProof/>
              <w:color w:val="auto"/>
              <w:kern w:val="2"/>
              <w:sz w:val="24"/>
              <w:lang w:eastAsia="zh-TW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4037796" w:history="1">
            <w:r w:rsidRPr="00DD09B1">
              <w:rPr>
                <w:rStyle w:val="affffff2"/>
                <w:rFonts w:hint="eastAsia"/>
                <w:noProof/>
                <w:lang w:eastAsia="zh-HK"/>
              </w:rPr>
              <w:t>一</w:t>
            </w:r>
            <w:r w:rsidRPr="00DD09B1">
              <w:rPr>
                <w:rStyle w:val="affffff2"/>
                <w:rFonts w:hint="eastAsia"/>
                <w:noProof/>
                <w:lang w:eastAsia="zh-TW"/>
              </w:rPr>
              <w:t>、</w:t>
            </w:r>
            <w:r w:rsidRPr="00DD09B1">
              <w:rPr>
                <w:rStyle w:val="affffff2"/>
                <w:rFonts w:hint="eastAsia"/>
                <w:noProof/>
                <w:lang w:eastAsia="zh-HK"/>
              </w:rPr>
              <w:t>學習目標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_Toc24037796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015F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1F9A" w:rsidRDefault="00196905">
          <w:pPr>
            <w:pStyle w:val="23"/>
            <w:tabs>
              <w:tab w:val="right" w:leader="dot" w:pos="10024"/>
            </w:tabs>
            <w:rPr>
              <w:rFonts w:asciiTheme="minorHAnsi" w:eastAsiaTheme="minorEastAsia" w:hAnsiTheme="minorHAnsi"/>
              <w:b w:val="0"/>
              <w:noProof/>
              <w:color w:val="auto"/>
              <w:kern w:val="2"/>
              <w:sz w:val="24"/>
              <w:lang w:eastAsia="zh-TW"/>
            </w:rPr>
          </w:pPr>
          <w:hyperlink w:anchor="_Toc24037797" w:history="1">
            <w:r w:rsidR="00FB1F9A" w:rsidRPr="00DD09B1">
              <w:rPr>
                <w:rStyle w:val="affffff2"/>
                <w:rFonts w:hint="eastAsia"/>
                <w:noProof/>
                <w:lang w:val="zh-TW" w:eastAsia="zh-TW" w:bidi="zh-TW"/>
              </w:rPr>
              <w:t>副標題文字</w:t>
            </w:r>
            <w:r w:rsidR="00FB1F9A">
              <w:rPr>
                <w:noProof/>
                <w:webHidden/>
              </w:rPr>
              <w:tab/>
            </w:r>
            <w:r w:rsidR="00FB1F9A">
              <w:rPr>
                <w:noProof/>
                <w:webHidden/>
              </w:rPr>
              <w:fldChar w:fldCharType="begin"/>
            </w:r>
            <w:r w:rsidR="00FB1F9A">
              <w:rPr>
                <w:noProof/>
                <w:webHidden/>
              </w:rPr>
              <w:instrText xml:space="preserve"> PAGEREF _Toc24037797 \h </w:instrText>
            </w:r>
            <w:r w:rsidR="00FB1F9A">
              <w:rPr>
                <w:noProof/>
                <w:webHidden/>
              </w:rPr>
            </w:r>
            <w:r w:rsidR="00FB1F9A">
              <w:rPr>
                <w:noProof/>
                <w:webHidden/>
              </w:rPr>
              <w:fldChar w:fldCharType="separate"/>
            </w:r>
            <w:r w:rsidR="001015F1">
              <w:rPr>
                <w:noProof/>
                <w:webHidden/>
              </w:rPr>
              <w:t>3</w:t>
            </w:r>
            <w:r w:rsidR="00FB1F9A">
              <w:rPr>
                <w:noProof/>
                <w:webHidden/>
              </w:rPr>
              <w:fldChar w:fldCharType="end"/>
            </w:r>
          </w:hyperlink>
        </w:p>
        <w:p w:rsidR="00FB1F9A" w:rsidRDefault="00196905">
          <w:pPr>
            <w:pStyle w:val="11"/>
            <w:tabs>
              <w:tab w:val="right" w:leader="dot" w:pos="10024"/>
            </w:tabs>
            <w:rPr>
              <w:rFonts w:asciiTheme="minorHAnsi" w:eastAsiaTheme="minorEastAsia" w:hAnsiTheme="minorHAnsi"/>
              <w:b w:val="0"/>
              <w:noProof/>
              <w:color w:val="auto"/>
              <w:kern w:val="2"/>
              <w:sz w:val="24"/>
              <w:lang w:eastAsia="zh-TW"/>
            </w:rPr>
          </w:pPr>
          <w:hyperlink w:anchor="_Toc24037798" w:history="1">
            <w:r w:rsidR="00FB1F9A" w:rsidRPr="00DD09B1">
              <w:rPr>
                <w:rStyle w:val="affffff2"/>
                <w:rFonts w:hint="eastAsia"/>
                <w:noProof/>
                <w:lang w:eastAsia="zh-HK"/>
              </w:rPr>
              <w:t>二</w:t>
            </w:r>
            <w:r w:rsidR="00FB1F9A" w:rsidRPr="00DD09B1">
              <w:rPr>
                <w:rStyle w:val="affffff2"/>
                <w:rFonts w:hint="eastAsia"/>
                <w:noProof/>
                <w:lang w:eastAsia="zh-TW"/>
              </w:rPr>
              <w:t>、</w:t>
            </w:r>
            <w:r w:rsidR="00FB1F9A" w:rsidRPr="00DD09B1">
              <w:rPr>
                <w:rStyle w:val="affffff2"/>
                <w:rFonts w:hint="eastAsia"/>
                <w:noProof/>
                <w:lang w:eastAsia="zh-HK"/>
              </w:rPr>
              <w:t>學習內容</w:t>
            </w:r>
            <w:r w:rsidR="00FB1F9A">
              <w:rPr>
                <w:noProof/>
                <w:webHidden/>
              </w:rPr>
              <w:tab/>
            </w:r>
            <w:r w:rsidR="00FB1F9A">
              <w:rPr>
                <w:noProof/>
                <w:webHidden/>
              </w:rPr>
              <w:fldChar w:fldCharType="begin"/>
            </w:r>
            <w:r w:rsidR="00FB1F9A">
              <w:rPr>
                <w:noProof/>
                <w:webHidden/>
              </w:rPr>
              <w:instrText xml:space="preserve"> PAGEREF _Toc24037798 \h </w:instrText>
            </w:r>
            <w:r w:rsidR="00FB1F9A">
              <w:rPr>
                <w:noProof/>
                <w:webHidden/>
              </w:rPr>
            </w:r>
            <w:r w:rsidR="00FB1F9A">
              <w:rPr>
                <w:noProof/>
                <w:webHidden/>
              </w:rPr>
              <w:fldChar w:fldCharType="separate"/>
            </w:r>
            <w:r w:rsidR="001015F1">
              <w:rPr>
                <w:noProof/>
                <w:webHidden/>
              </w:rPr>
              <w:t>4</w:t>
            </w:r>
            <w:r w:rsidR="00FB1F9A">
              <w:rPr>
                <w:noProof/>
                <w:webHidden/>
              </w:rPr>
              <w:fldChar w:fldCharType="end"/>
            </w:r>
          </w:hyperlink>
        </w:p>
        <w:p w:rsidR="00FB1F9A" w:rsidRDefault="00196905">
          <w:pPr>
            <w:pStyle w:val="23"/>
            <w:tabs>
              <w:tab w:val="right" w:leader="dot" w:pos="10024"/>
            </w:tabs>
            <w:rPr>
              <w:rFonts w:asciiTheme="minorHAnsi" w:eastAsiaTheme="minorEastAsia" w:hAnsiTheme="minorHAnsi"/>
              <w:b w:val="0"/>
              <w:noProof/>
              <w:color w:val="auto"/>
              <w:kern w:val="2"/>
              <w:sz w:val="24"/>
              <w:lang w:eastAsia="zh-TW"/>
            </w:rPr>
          </w:pPr>
          <w:hyperlink w:anchor="_Toc24037799" w:history="1">
            <w:r w:rsidR="00FB1F9A" w:rsidRPr="00DD09B1">
              <w:rPr>
                <w:rStyle w:val="affffff2"/>
                <w:rFonts w:hint="eastAsia"/>
                <w:noProof/>
                <w:lang w:eastAsia="zh-HK"/>
              </w:rPr>
              <w:t>副標題</w:t>
            </w:r>
            <w:r w:rsidR="00FB1F9A" w:rsidRPr="00DD09B1">
              <w:rPr>
                <w:rStyle w:val="affffff2"/>
                <w:noProof/>
                <w:lang w:eastAsia="zh-TW"/>
              </w:rPr>
              <w:t>1</w:t>
            </w:r>
            <w:r w:rsidR="00FB1F9A">
              <w:rPr>
                <w:noProof/>
                <w:webHidden/>
              </w:rPr>
              <w:tab/>
            </w:r>
            <w:r w:rsidR="00FB1F9A">
              <w:rPr>
                <w:noProof/>
                <w:webHidden/>
              </w:rPr>
              <w:fldChar w:fldCharType="begin"/>
            </w:r>
            <w:r w:rsidR="00FB1F9A">
              <w:rPr>
                <w:noProof/>
                <w:webHidden/>
              </w:rPr>
              <w:instrText xml:space="preserve"> PAGEREF _Toc24037799 \h </w:instrText>
            </w:r>
            <w:r w:rsidR="00FB1F9A">
              <w:rPr>
                <w:noProof/>
                <w:webHidden/>
              </w:rPr>
            </w:r>
            <w:r w:rsidR="00FB1F9A">
              <w:rPr>
                <w:noProof/>
                <w:webHidden/>
              </w:rPr>
              <w:fldChar w:fldCharType="separate"/>
            </w:r>
            <w:r w:rsidR="001015F1">
              <w:rPr>
                <w:noProof/>
                <w:webHidden/>
              </w:rPr>
              <w:t>4</w:t>
            </w:r>
            <w:r w:rsidR="00FB1F9A">
              <w:rPr>
                <w:noProof/>
                <w:webHidden/>
              </w:rPr>
              <w:fldChar w:fldCharType="end"/>
            </w:r>
          </w:hyperlink>
        </w:p>
        <w:p w:rsidR="00FB1F9A" w:rsidRDefault="00196905">
          <w:pPr>
            <w:pStyle w:val="23"/>
            <w:tabs>
              <w:tab w:val="right" w:leader="dot" w:pos="10024"/>
            </w:tabs>
            <w:rPr>
              <w:rFonts w:asciiTheme="minorHAnsi" w:eastAsiaTheme="minorEastAsia" w:hAnsiTheme="minorHAnsi"/>
              <w:b w:val="0"/>
              <w:noProof/>
              <w:color w:val="auto"/>
              <w:kern w:val="2"/>
              <w:sz w:val="24"/>
              <w:lang w:eastAsia="zh-TW"/>
            </w:rPr>
          </w:pPr>
          <w:hyperlink w:anchor="_Toc24037800" w:history="1">
            <w:r w:rsidR="00FB1F9A" w:rsidRPr="00DD09B1">
              <w:rPr>
                <w:rStyle w:val="affffff2"/>
                <w:rFonts w:hint="eastAsia"/>
                <w:noProof/>
                <w:lang w:eastAsia="zh-HK"/>
              </w:rPr>
              <w:t>副標題</w:t>
            </w:r>
            <w:r w:rsidR="00FB1F9A" w:rsidRPr="00DD09B1">
              <w:rPr>
                <w:rStyle w:val="affffff2"/>
                <w:noProof/>
                <w:lang w:eastAsia="zh-TW"/>
              </w:rPr>
              <w:t>2</w:t>
            </w:r>
            <w:r w:rsidR="00FB1F9A">
              <w:rPr>
                <w:noProof/>
                <w:webHidden/>
              </w:rPr>
              <w:tab/>
            </w:r>
            <w:r w:rsidR="00FB1F9A">
              <w:rPr>
                <w:noProof/>
                <w:webHidden/>
              </w:rPr>
              <w:fldChar w:fldCharType="begin"/>
            </w:r>
            <w:r w:rsidR="00FB1F9A">
              <w:rPr>
                <w:noProof/>
                <w:webHidden/>
              </w:rPr>
              <w:instrText xml:space="preserve"> PAGEREF _Toc24037800 \h </w:instrText>
            </w:r>
            <w:r w:rsidR="00FB1F9A">
              <w:rPr>
                <w:noProof/>
                <w:webHidden/>
              </w:rPr>
            </w:r>
            <w:r w:rsidR="00FB1F9A">
              <w:rPr>
                <w:noProof/>
                <w:webHidden/>
              </w:rPr>
              <w:fldChar w:fldCharType="separate"/>
            </w:r>
            <w:r w:rsidR="001015F1">
              <w:rPr>
                <w:noProof/>
                <w:webHidden/>
              </w:rPr>
              <w:t>5</w:t>
            </w:r>
            <w:r w:rsidR="00FB1F9A">
              <w:rPr>
                <w:noProof/>
                <w:webHidden/>
              </w:rPr>
              <w:fldChar w:fldCharType="end"/>
            </w:r>
          </w:hyperlink>
        </w:p>
        <w:p w:rsidR="00FB1F9A" w:rsidRDefault="00196905">
          <w:pPr>
            <w:pStyle w:val="11"/>
            <w:tabs>
              <w:tab w:val="right" w:leader="dot" w:pos="10024"/>
            </w:tabs>
            <w:rPr>
              <w:rFonts w:asciiTheme="minorHAnsi" w:eastAsiaTheme="minorEastAsia" w:hAnsiTheme="minorHAnsi"/>
              <w:b w:val="0"/>
              <w:noProof/>
              <w:color w:val="auto"/>
              <w:kern w:val="2"/>
              <w:sz w:val="24"/>
              <w:lang w:eastAsia="zh-TW"/>
            </w:rPr>
          </w:pPr>
          <w:hyperlink w:anchor="_Toc24037801" w:history="1">
            <w:r w:rsidR="00FB1F9A" w:rsidRPr="00DD09B1">
              <w:rPr>
                <w:rStyle w:val="affffff2"/>
                <w:rFonts w:hint="eastAsia"/>
                <w:noProof/>
                <w:lang w:eastAsia="zh-HK"/>
              </w:rPr>
              <w:t>三</w:t>
            </w:r>
            <w:r w:rsidR="00FB1F9A" w:rsidRPr="00DD09B1">
              <w:rPr>
                <w:rStyle w:val="affffff2"/>
                <w:rFonts w:hint="eastAsia"/>
                <w:noProof/>
                <w:lang w:eastAsia="zh-TW"/>
              </w:rPr>
              <w:t>、</w:t>
            </w:r>
            <w:r w:rsidR="00FB1F9A" w:rsidRPr="00DD09B1">
              <w:rPr>
                <w:rStyle w:val="affffff2"/>
                <w:rFonts w:hint="eastAsia"/>
                <w:noProof/>
                <w:lang w:eastAsia="zh-HK"/>
              </w:rPr>
              <w:t>學習筆記</w:t>
            </w:r>
            <w:r w:rsidR="00FB1F9A">
              <w:rPr>
                <w:noProof/>
                <w:webHidden/>
              </w:rPr>
              <w:tab/>
            </w:r>
            <w:r w:rsidR="00FB1F9A">
              <w:rPr>
                <w:noProof/>
                <w:webHidden/>
              </w:rPr>
              <w:fldChar w:fldCharType="begin"/>
            </w:r>
            <w:r w:rsidR="00FB1F9A">
              <w:rPr>
                <w:noProof/>
                <w:webHidden/>
              </w:rPr>
              <w:instrText xml:space="preserve"> PAGEREF _Toc24037801 \h </w:instrText>
            </w:r>
            <w:r w:rsidR="00FB1F9A">
              <w:rPr>
                <w:noProof/>
                <w:webHidden/>
              </w:rPr>
            </w:r>
            <w:r w:rsidR="00FB1F9A">
              <w:rPr>
                <w:noProof/>
                <w:webHidden/>
              </w:rPr>
              <w:fldChar w:fldCharType="separate"/>
            </w:r>
            <w:r w:rsidR="001015F1">
              <w:rPr>
                <w:noProof/>
                <w:webHidden/>
              </w:rPr>
              <w:t>6</w:t>
            </w:r>
            <w:r w:rsidR="00FB1F9A">
              <w:rPr>
                <w:noProof/>
                <w:webHidden/>
              </w:rPr>
              <w:fldChar w:fldCharType="end"/>
            </w:r>
          </w:hyperlink>
        </w:p>
        <w:p w:rsidR="00FB1F9A" w:rsidRDefault="00196905">
          <w:pPr>
            <w:pStyle w:val="23"/>
            <w:tabs>
              <w:tab w:val="right" w:leader="dot" w:pos="10024"/>
            </w:tabs>
            <w:rPr>
              <w:rFonts w:asciiTheme="minorHAnsi" w:eastAsiaTheme="minorEastAsia" w:hAnsiTheme="minorHAnsi"/>
              <w:b w:val="0"/>
              <w:noProof/>
              <w:color w:val="auto"/>
              <w:kern w:val="2"/>
              <w:sz w:val="24"/>
              <w:lang w:eastAsia="zh-TW"/>
            </w:rPr>
          </w:pPr>
          <w:hyperlink w:anchor="_Toc24037802" w:history="1">
            <w:r w:rsidR="00FB1F9A" w:rsidRPr="00DD09B1">
              <w:rPr>
                <w:rStyle w:val="affffff2"/>
                <w:rFonts w:hint="eastAsia"/>
                <w:noProof/>
                <w:lang w:eastAsia="zh-HK"/>
              </w:rPr>
              <w:t>副標題</w:t>
            </w:r>
            <w:r w:rsidR="00FB1F9A" w:rsidRPr="00DD09B1">
              <w:rPr>
                <w:rStyle w:val="affffff2"/>
                <w:noProof/>
                <w:lang w:eastAsia="zh-TW"/>
              </w:rPr>
              <w:t>1</w:t>
            </w:r>
            <w:r w:rsidR="00FB1F9A">
              <w:rPr>
                <w:noProof/>
                <w:webHidden/>
              </w:rPr>
              <w:tab/>
            </w:r>
            <w:r w:rsidR="00FB1F9A">
              <w:rPr>
                <w:noProof/>
                <w:webHidden/>
              </w:rPr>
              <w:fldChar w:fldCharType="begin"/>
            </w:r>
            <w:r w:rsidR="00FB1F9A">
              <w:rPr>
                <w:noProof/>
                <w:webHidden/>
              </w:rPr>
              <w:instrText xml:space="preserve"> PAGEREF _Toc24037802 \h </w:instrText>
            </w:r>
            <w:r w:rsidR="00FB1F9A">
              <w:rPr>
                <w:noProof/>
                <w:webHidden/>
              </w:rPr>
            </w:r>
            <w:r w:rsidR="00FB1F9A">
              <w:rPr>
                <w:noProof/>
                <w:webHidden/>
              </w:rPr>
              <w:fldChar w:fldCharType="separate"/>
            </w:r>
            <w:r w:rsidR="001015F1">
              <w:rPr>
                <w:noProof/>
                <w:webHidden/>
              </w:rPr>
              <w:t>6</w:t>
            </w:r>
            <w:r w:rsidR="00FB1F9A">
              <w:rPr>
                <w:noProof/>
                <w:webHidden/>
              </w:rPr>
              <w:fldChar w:fldCharType="end"/>
            </w:r>
          </w:hyperlink>
        </w:p>
        <w:p w:rsidR="00FB1F9A" w:rsidRDefault="00196905">
          <w:pPr>
            <w:pStyle w:val="23"/>
            <w:tabs>
              <w:tab w:val="right" w:leader="dot" w:pos="10024"/>
            </w:tabs>
            <w:rPr>
              <w:rFonts w:asciiTheme="minorHAnsi" w:eastAsiaTheme="minorEastAsia" w:hAnsiTheme="minorHAnsi"/>
              <w:b w:val="0"/>
              <w:noProof/>
              <w:color w:val="auto"/>
              <w:kern w:val="2"/>
              <w:sz w:val="24"/>
              <w:lang w:eastAsia="zh-TW"/>
            </w:rPr>
          </w:pPr>
          <w:hyperlink w:anchor="_Toc24037803" w:history="1">
            <w:r w:rsidR="00FB1F9A" w:rsidRPr="00DD09B1">
              <w:rPr>
                <w:rStyle w:val="affffff2"/>
                <w:rFonts w:hint="eastAsia"/>
                <w:noProof/>
                <w:lang w:eastAsia="zh-HK"/>
              </w:rPr>
              <w:t>副標題</w:t>
            </w:r>
            <w:r w:rsidR="00FB1F9A" w:rsidRPr="00DD09B1">
              <w:rPr>
                <w:rStyle w:val="affffff2"/>
                <w:noProof/>
                <w:lang w:eastAsia="zh-TW"/>
              </w:rPr>
              <w:t>2</w:t>
            </w:r>
            <w:r w:rsidR="00FB1F9A">
              <w:rPr>
                <w:noProof/>
                <w:webHidden/>
              </w:rPr>
              <w:tab/>
            </w:r>
            <w:r w:rsidR="00FB1F9A">
              <w:rPr>
                <w:noProof/>
                <w:webHidden/>
              </w:rPr>
              <w:fldChar w:fldCharType="begin"/>
            </w:r>
            <w:r w:rsidR="00FB1F9A">
              <w:rPr>
                <w:noProof/>
                <w:webHidden/>
              </w:rPr>
              <w:instrText xml:space="preserve"> PAGEREF _Toc24037803 \h </w:instrText>
            </w:r>
            <w:r w:rsidR="00FB1F9A">
              <w:rPr>
                <w:noProof/>
                <w:webHidden/>
              </w:rPr>
            </w:r>
            <w:r w:rsidR="00FB1F9A">
              <w:rPr>
                <w:noProof/>
                <w:webHidden/>
              </w:rPr>
              <w:fldChar w:fldCharType="separate"/>
            </w:r>
            <w:r w:rsidR="001015F1">
              <w:rPr>
                <w:noProof/>
                <w:webHidden/>
              </w:rPr>
              <w:t>7</w:t>
            </w:r>
            <w:r w:rsidR="00FB1F9A">
              <w:rPr>
                <w:noProof/>
                <w:webHidden/>
              </w:rPr>
              <w:fldChar w:fldCharType="end"/>
            </w:r>
          </w:hyperlink>
        </w:p>
        <w:p w:rsidR="00FB1F9A" w:rsidRDefault="00196905">
          <w:pPr>
            <w:pStyle w:val="11"/>
            <w:tabs>
              <w:tab w:val="right" w:leader="dot" w:pos="10024"/>
            </w:tabs>
            <w:rPr>
              <w:rFonts w:asciiTheme="minorHAnsi" w:eastAsiaTheme="minorEastAsia" w:hAnsiTheme="minorHAnsi"/>
              <w:b w:val="0"/>
              <w:noProof/>
              <w:color w:val="auto"/>
              <w:kern w:val="2"/>
              <w:sz w:val="24"/>
              <w:lang w:eastAsia="zh-TW"/>
            </w:rPr>
          </w:pPr>
          <w:hyperlink w:anchor="_Toc24037804" w:history="1">
            <w:r w:rsidR="00FB1F9A" w:rsidRPr="00DD09B1">
              <w:rPr>
                <w:rStyle w:val="affffff2"/>
                <w:rFonts w:hint="eastAsia"/>
                <w:noProof/>
                <w:lang w:eastAsia="zh-HK"/>
              </w:rPr>
              <w:t>四</w:t>
            </w:r>
            <w:r w:rsidR="00FB1F9A" w:rsidRPr="00DD09B1">
              <w:rPr>
                <w:rStyle w:val="affffff2"/>
                <w:rFonts w:hint="eastAsia"/>
                <w:noProof/>
                <w:lang w:eastAsia="zh-TW"/>
              </w:rPr>
              <w:t>、</w:t>
            </w:r>
            <w:r w:rsidR="00FB1F9A" w:rsidRPr="00DD09B1">
              <w:rPr>
                <w:rStyle w:val="affffff2"/>
                <w:rFonts w:hint="eastAsia"/>
                <w:noProof/>
                <w:lang w:eastAsia="zh-HK"/>
              </w:rPr>
              <w:t>學習成果</w:t>
            </w:r>
            <w:r w:rsidR="00FB1F9A" w:rsidRPr="00DD09B1">
              <w:rPr>
                <w:rStyle w:val="affffff2"/>
                <w:noProof/>
                <w:lang w:eastAsia="zh-TW"/>
              </w:rPr>
              <w:t>(</w:t>
            </w:r>
            <w:r w:rsidR="00FB1F9A" w:rsidRPr="00DD09B1">
              <w:rPr>
                <w:rStyle w:val="affffff2"/>
                <w:rFonts w:hint="eastAsia"/>
                <w:noProof/>
                <w:lang w:eastAsia="zh-HK"/>
              </w:rPr>
              <w:t>學習單</w:t>
            </w:r>
            <w:r w:rsidR="00FB1F9A" w:rsidRPr="00DD09B1">
              <w:rPr>
                <w:rStyle w:val="affffff2"/>
                <w:noProof/>
                <w:lang w:eastAsia="zh-TW"/>
              </w:rPr>
              <w:t>)</w:t>
            </w:r>
            <w:r w:rsidR="00FB1F9A">
              <w:rPr>
                <w:noProof/>
                <w:webHidden/>
              </w:rPr>
              <w:tab/>
            </w:r>
            <w:r w:rsidR="00FB1F9A">
              <w:rPr>
                <w:noProof/>
                <w:webHidden/>
              </w:rPr>
              <w:fldChar w:fldCharType="begin"/>
            </w:r>
            <w:r w:rsidR="00FB1F9A">
              <w:rPr>
                <w:noProof/>
                <w:webHidden/>
              </w:rPr>
              <w:instrText xml:space="preserve"> PAGEREF _Toc24037804 \h </w:instrText>
            </w:r>
            <w:r w:rsidR="00FB1F9A">
              <w:rPr>
                <w:noProof/>
                <w:webHidden/>
              </w:rPr>
            </w:r>
            <w:r w:rsidR="00FB1F9A">
              <w:rPr>
                <w:noProof/>
                <w:webHidden/>
              </w:rPr>
              <w:fldChar w:fldCharType="separate"/>
            </w:r>
            <w:r w:rsidR="001015F1">
              <w:rPr>
                <w:noProof/>
                <w:webHidden/>
              </w:rPr>
              <w:t>8</w:t>
            </w:r>
            <w:r w:rsidR="00FB1F9A">
              <w:rPr>
                <w:noProof/>
                <w:webHidden/>
              </w:rPr>
              <w:fldChar w:fldCharType="end"/>
            </w:r>
          </w:hyperlink>
        </w:p>
        <w:p w:rsidR="00FB1F9A" w:rsidRDefault="00196905">
          <w:pPr>
            <w:pStyle w:val="23"/>
            <w:tabs>
              <w:tab w:val="right" w:leader="dot" w:pos="10024"/>
            </w:tabs>
            <w:rPr>
              <w:rFonts w:asciiTheme="minorHAnsi" w:eastAsiaTheme="minorEastAsia" w:hAnsiTheme="minorHAnsi"/>
              <w:b w:val="0"/>
              <w:noProof/>
              <w:color w:val="auto"/>
              <w:kern w:val="2"/>
              <w:sz w:val="24"/>
              <w:lang w:eastAsia="zh-TW"/>
            </w:rPr>
          </w:pPr>
          <w:hyperlink w:anchor="_Toc24037805" w:history="1">
            <w:r w:rsidR="00FB1F9A" w:rsidRPr="00DD09B1">
              <w:rPr>
                <w:rStyle w:val="affffff2"/>
                <w:rFonts w:hint="eastAsia"/>
                <w:noProof/>
                <w:lang w:eastAsia="zh-HK"/>
              </w:rPr>
              <w:t>副標題</w:t>
            </w:r>
            <w:r w:rsidR="00FB1F9A" w:rsidRPr="00DD09B1">
              <w:rPr>
                <w:rStyle w:val="affffff2"/>
                <w:noProof/>
                <w:lang w:eastAsia="zh-TW"/>
              </w:rPr>
              <w:t>1</w:t>
            </w:r>
            <w:r w:rsidR="00FB1F9A">
              <w:rPr>
                <w:noProof/>
                <w:webHidden/>
              </w:rPr>
              <w:tab/>
            </w:r>
            <w:r w:rsidR="00FB1F9A">
              <w:rPr>
                <w:noProof/>
                <w:webHidden/>
              </w:rPr>
              <w:fldChar w:fldCharType="begin"/>
            </w:r>
            <w:r w:rsidR="00FB1F9A">
              <w:rPr>
                <w:noProof/>
                <w:webHidden/>
              </w:rPr>
              <w:instrText xml:space="preserve"> PAGEREF _Toc24037805 \h </w:instrText>
            </w:r>
            <w:r w:rsidR="00FB1F9A">
              <w:rPr>
                <w:noProof/>
                <w:webHidden/>
              </w:rPr>
            </w:r>
            <w:r w:rsidR="00FB1F9A">
              <w:rPr>
                <w:noProof/>
                <w:webHidden/>
              </w:rPr>
              <w:fldChar w:fldCharType="separate"/>
            </w:r>
            <w:r w:rsidR="001015F1">
              <w:rPr>
                <w:noProof/>
                <w:webHidden/>
              </w:rPr>
              <w:t>8</w:t>
            </w:r>
            <w:r w:rsidR="00FB1F9A">
              <w:rPr>
                <w:noProof/>
                <w:webHidden/>
              </w:rPr>
              <w:fldChar w:fldCharType="end"/>
            </w:r>
          </w:hyperlink>
        </w:p>
        <w:p w:rsidR="00FB1F9A" w:rsidRDefault="00196905">
          <w:pPr>
            <w:pStyle w:val="23"/>
            <w:tabs>
              <w:tab w:val="right" w:leader="dot" w:pos="10024"/>
            </w:tabs>
            <w:rPr>
              <w:rFonts w:asciiTheme="minorHAnsi" w:eastAsiaTheme="minorEastAsia" w:hAnsiTheme="minorHAnsi"/>
              <w:b w:val="0"/>
              <w:noProof/>
              <w:color w:val="auto"/>
              <w:kern w:val="2"/>
              <w:sz w:val="24"/>
              <w:lang w:eastAsia="zh-TW"/>
            </w:rPr>
          </w:pPr>
          <w:hyperlink w:anchor="_Toc24037806" w:history="1">
            <w:r w:rsidR="00FB1F9A" w:rsidRPr="00DD09B1">
              <w:rPr>
                <w:rStyle w:val="affffff2"/>
                <w:rFonts w:hint="eastAsia"/>
                <w:noProof/>
                <w:lang w:eastAsia="zh-HK"/>
              </w:rPr>
              <w:t>副標題</w:t>
            </w:r>
            <w:r w:rsidR="00FB1F9A" w:rsidRPr="00DD09B1">
              <w:rPr>
                <w:rStyle w:val="affffff2"/>
                <w:noProof/>
                <w:lang w:eastAsia="zh-TW"/>
              </w:rPr>
              <w:t>2</w:t>
            </w:r>
            <w:r w:rsidR="00FB1F9A">
              <w:rPr>
                <w:noProof/>
                <w:webHidden/>
              </w:rPr>
              <w:tab/>
            </w:r>
            <w:r w:rsidR="00FB1F9A">
              <w:rPr>
                <w:noProof/>
                <w:webHidden/>
              </w:rPr>
              <w:fldChar w:fldCharType="begin"/>
            </w:r>
            <w:r w:rsidR="00FB1F9A">
              <w:rPr>
                <w:noProof/>
                <w:webHidden/>
              </w:rPr>
              <w:instrText xml:space="preserve"> PAGEREF _Toc24037806 \h </w:instrText>
            </w:r>
            <w:r w:rsidR="00FB1F9A">
              <w:rPr>
                <w:noProof/>
                <w:webHidden/>
              </w:rPr>
            </w:r>
            <w:r w:rsidR="00FB1F9A">
              <w:rPr>
                <w:noProof/>
                <w:webHidden/>
              </w:rPr>
              <w:fldChar w:fldCharType="separate"/>
            </w:r>
            <w:r w:rsidR="001015F1">
              <w:rPr>
                <w:noProof/>
                <w:webHidden/>
              </w:rPr>
              <w:t>9</w:t>
            </w:r>
            <w:r w:rsidR="00FB1F9A">
              <w:rPr>
                <w:noProof/>
                <w:webHidden/>
              </w:rPr>
              <w:fldChar w:fldCharType="end"/>
            </w:r>
          </w:hyperlink>
        </w:p>
        <w:p w:rsidR="00FB1F9A" w:rsidRDefault="00196905">
          <w:pPr>
            <w:pStyle w:val="11"/>
            <w:tabs>
              <w:tab w:val="right" w:leader="dot" w:pos="10024"/>
            </w:tabs>
            <w:rPr>
              <w:rFonts w:asciiTheme="minorHAnsi" w:eastAsiaTheme="minorEastAsia" w:hAnsiTheme="minorHAnsi"/>
              <w:b w:val="0"/>
              <w:noProof/>
              <w:color w:val="auto"/>
              <w:kern w:val="2"/>
              <w:sz w:val="24"/>
              <w:lang w:eastAsia="zh-TW"/>
            </w:rPr>
          </w:pPr>
          <w:hyperlink w:anchor="_Toc24037807" w:history="1">
            <w:r w:rsidR="00FB1F9A" w:rsidRPr="00DD09B1">
              <w:rPr>
                <w:rStyle w:val="affffff2"/>
                <w:rFonts w:hint="eastAsia"/>
                <w:noProof/>
                <w:lang w:eastAsia="zh-HK"/>
              </w:rPr>
              <w:t>五</w:t>
            </w:r>
            <w:r w:rsidR="00FB1F9A" w:rsidRPr="00DD09B1">
              <w:rPr>
                <w:rStyle w:val="affffff2"/>
                <w:rFonts w:hint="eastAsia"/>
                <w:noProof/>
                <w:lang w:eastAsia="zh-TW"/>
              </w:rPr>
              <w:t>、</w:t>
            </w:r>
            <w:r w:rsidR="00FB1F9A" w:rsidRPr="00DD09B1">
              <w:rPr>
                <w:rStyle w:val="affffff2"/>
                <w:rFonts w:hint="eastAsia"/>
                <w:noProof/>
                <w:lang w:eastAsia="zh-HK"/>
              </w:rPr>
              <w:t>學習成果</w:t>
            </w:r>
            <w:r w:rsidR="00FB1F9A" w:rsidRPr="00DD09B1">
              <w:rPr>
                <w:rStyle w:val="affffff2"/>
                <w:noProof/>
                <w:lang w:eastAsia="zh-TW"/>
              </w:rPr>
              <w:t>(</w:t>
            </w:r>
            <w:r w:rsidR="00FB1F9A" w:rsidRPr="00DD09B1">
              <w:rPr>
                <w:rStyle w:val="affffff2"/>
                <w:rFonts w:hint="eastAsia"/>
                <w:noProof/>
                <w:lang w:eastAsia="zh-HK"/>
              </w:rPr>
              <w:t>專題或小論文</w:t>
            </w:r>
            <w:r w:rsidR="00FB1F9A" w:rsidRPr="00DD09B1">
              <w:rPr>
                <w:rStyle w:val="affffff2"/>
                <w:noProof/>
                <w:lang w:eastAsia="zh-TW"/>
              </w:rPr>
              <w:t>)</w:t>
            </w:r>
            <w:r w:rsidR="00FB1F9A">
              <w:rPr>
                <w:noProof/>
                <w:webHidden/>
              </w:rPr>
              <w:tab/>
            </w:r>
            <w:r w:rsidR="00FB1F9A">
              <w:rPr>
                <w:noProof/>
                <w:webHidden/>
              </w:rPr>
              <w:fldChar w:fldCharType="begin"/>
            </w:r>
            <w:r w:rsidR="00FB1F9A">
              <w:rPr>
                <w:noProof/>
                <w:webHidden/>
              </w:rPr>
              <w:instrText xml:space="preserve"> PAGEREF _Toc24037807 \h </w:instrText>
            </w:r>
            <w:r w:rsidR="00FB1F9A">
              <w:rPr>
                <w:noProof/>
                <w:webHidden/>
              </w:rPr>
            </w:r>
            <w:r w:rsidR="00FB1F9A">
              <w:rPr>
                <w:noProof/>
                <w:webHidden/>
              </w:rPr>
              <w:fldChar w:fldCharType="separate"/>
            </w:r>
            <w:r w:rsidR="001015F1">
              <w:rPr>
                <w:noProof/>
                <w:webHidden/>
              </w:rPr>
              <w:t>10</w:t>
            </w:r>
            <w:r w:rsidR="00FB1F9A">
              <w:rPr>
                <w:noProof/>
                <w:webHidden/>
              </w:rPr>
              <w:fldChar w:fldCharType="end"/>
            </w:r>
          </w:hyperlink>
        </w:p>
        <w:p w:rsidR="00FB1F9A" w:rsidRDefault="00196905">
          <w:pPr>
            <w:pStyle w:val="23"/>
            <w:tabs>
              <w:tab w:val="right" w:leader="dot" w:pos="10024"/>
            </w:tabs>
            <w:rPr>
              <w:rFonts w:asciiTheme="minorHAnsi" w:eastAsiaTheme="minorEastAsia" w:hAnsiTheme="minorHAnsi"/>
              <w:b w:val="0"/>
              <w:noProof/>
              <w:color w:val="auto"/>
              <w:kern w:val="2"/>
              <w:sz w:val="24"/>
              <w:lang w:eastAsia="zh-TW"/>
            </w:rPr>
          </w:pPr>
          <w:hyperlink w:anchor="_Toc24037808" w:history="1">
            <w:r w:rsidR="00FB1F9A" w:rsidRPr="00DD09B1">
              <w:rPr>
                <w:rStyle w:val="affffff2"/>
                <w:rFonts w:hint="eastAsia"/>
                <w:noProof/>
                <w:lang w:eastAsia="zh-HK"/>
              </w:rPr>
              <w:t>副標題</w:t>
            </w:r>
            <w:r w:rsidR="00FB1F9A" w:rsidRPr="00DD09B1">
              <w:rPr>
                <w:rStyle w:val="affffff2"/>
                <w:noProof/>
                <w:lang w:eastAsia="zh-TW"/>
              </w:rPr>
              <w:t>1</w:t>
            </w:r>
            <w:r w:rsidR="00FB1F9A">
              <w:rPr>
                <w:noProof/>
                <w:webHidden/>
              </w:rPr>
              <w:tab/>
            </w:r>
            <w:r w:rsidR="00FB1F9A">
              <w:rPr>
                <w:noProof/>
                <w:webHidden/>
              </w:rPr>
              <w:fldChar w:fldCharType="begin"/>
            </w:r>
            <w:r w:rsidR="00FB1F9A">
              <w:rPr>
                <w:noProof/>
                <w:webHidden/>
              </w:rPr>
              <w:instrText xml:space="preserve"> PAGEREF _Toc24037808 \h </w:instrText>
            </w:r>
            <w:r w:rsidR="00FB1F9A">
              <w:rPr>
                <w:noProof/>
                <w:webHidden/>
              </w:rPr>
            </w:r>
            <w:r w:rsidR="00FB1F9A">
              <w:rPr>
                <w:noProof/>
                <w:webHidden/>
              </w:rPr>
              <w:fldChar w:fldCharType="separate"/>
            </w:r>
            <w:r w:rsidR="001015F1">
              <w:rPr>
                <w:noProof/>
                <w:webHidden/>
              </w:rPr>
              <w:t>10</w:t>
            </w:r>
            <w:r w:rsidR="00FB1F9A">
              <w:rPr>
                <w:noProof/>
                <w:webHidden/>
              </w:rPr>
              <w:fldChar w:fldCharType="end"/>
            </w:r>
          </w:hyperlink>
        </w:p>
        <w:p w:rsidR="00FB1F9A" w:rsidRDefault="00196905">
          <w:pPr>
            <w:pStyle w:val="23"/>
            <w:tabs>
              <w:tab w:val="right" w:leader="dot" w:pos="10024"/>
            </w:tabs>
            <w:rPr>
              <w:rFonts w:asciiTheme="minorHAnsi" w:eastAsiaTheme="minorEastAsia" w:hAnsiTheme="minorHAnsi"/>
              <w:b w:val="0"/>
              <w:noProof/>
              <w:color w:val="auto"/>
              <w:kern w:val="2"/>
              <w:sz w:val="24"/>
              <w:lang w:eastAsia="zh-TW"/>
            </w:rPr>
          </w:pPr>
          <w:hyperlink w:anchor="_Toc24037809" w:history="1">
            <w:r w:rsidR="00FB1F9A" w:rsidRPr="00DD09B1">
              <w:rPr>
                <w:rStyle w:val="affffff2"/>
                <w:rFonts w:hint="eastAsia"/>
                <w:noProof/>
                <w:lang w:eastAsia="zh-HK"/>
              </w:rPr>
              <w:t>副標題</w:t>
            </w:r>
            <w:r w:rsidR="00FB1F9A" w:rsidRPr="00DD09B1">
              <w:rPr>
                <w:rStyle w:val="affffff2"/>
                <w:noProof/>
                <w:lang w:eastAsia="zh-TW"/>
              </w:rPr>
              <w:t>2</w:t>
            </w:r>
            <w:r w:rsidR="00FB1F9A">
              <w:rPr>
                <w:noProof/>
                <w:webHidden/>
              </w:rPr>
              <w:tab/>
            </w:r>
            <w:r w:rsidR="00FB1F9A">
              <w:rPr>
                <w:noProof/>
                <w:webHidden/>
              </w:rPr>
              <w:fldChar w:fldCharType="begin"/>
            </w:r>
            <w:r w:rsidR="00FB1F9A">
              <w:rPr>
                <w:noProof/>
                <w:webHidden/>
              </w:rPr>
              <w:instrText xml:space="preserve"> PAGEREF _Toc24037809 \h </w:instrText>
            </w:r>
            <w:r w:rsidR="00FB1F9A">
              <w:rPr>
                <w:noProof/>
                <w:webHidden/>
              </w:rPr>
            </w:r>
            <w:r w:rsidR="00FB1F9A">
              <w:rPr>
                <w:noProof/>
                <w:webHidden/>
              </w:rPr>
              <w:fldChar w:fldCharType="separate"/>
            </w:r>
            <w:r w:rsidR="001015F1">
              <w:rPr>
                <w:noProof/>
                <w:webHidden/>
              </w:rPr>
              <w:t>11</w:t>
            </w:r>
            <w:r w:rsidR="00FB1F9A">
              <w:rPr>
                <w:noProof/>
                <w:webHidden/>
              </w:rPr>
              <w:fldChar w:fldCharType="end"/>
            </w:r>
          </w:hyperlink>
        </w:p>
        <w:p w:rsidR="00FB1F9A" w:rsidRDefault="00196905">
          <w:pPr>
            <w:pStyle w:val="11"/>
            <w:tabs>
              <w:tab w:val="right" w:leader="dot" w:pos="10024"/>
            </w:tabs>
            <w:rPr>
              <w:rFonts w:asciiTheme="minorHAnsi" w:eastAsiaTheme="minorEastAsia" w:hAnsiTheme="minorHAnsi"/>
              <w:b w:val="0"/>
              <w:noProof/>
              <w:color w:val="auto"/>
              <w:kern w:val="2"/>
              <w:sz w:val="24"/>
              <w:lang w:eastAsia="zh-TW"/>
            </w:rPr>
          </w:pPr>
          <w:hyperlink w:anchor="_Toc24037810" w:history="1">
            <w:r w:rsidR="00FB1F9A" w:rsidRPr="00DD09B1">
              <w:rPr>
                <w:rStyle w:val="affffff2"/>
                <w:rFonts w:hint="eastAsia"/>
                <w:noProof/>
                <w:lang w:eastAsia="zh-HK"/>
              </w:rPr>
              <w:t>六</w:t>
            </w:r>
            <w:r w:rsidR="00FB1F9A" w:rsidRPr="00DD09B1">
              <w:rPr>
                <w:rStyle w:val="affffff2"/>
                <w:rFonts w:hint="eastAsia"/>
                <w:noProof/>
                <w:lang w:eastAsia="zh-TW"/>
              </w:rPr>
              <w:t>、</w:t>
            </w:r>
            <w:r w:rsidR="00FB1F9A" w:rsidRPr="00DD09B1">
              <w:rPr>
                <w:rStyle w:val="affffff2"/>
                <w:rFonts w:hint="eastAsia"/>
                <w:noProof/>
                <w:lang w:eastAsia="zh-HK"/>
              </w:rPr>
              <w:t>學習心得</w:t>
            </w:r>
            <w:r w:rsidR="00FB1F9A">
              <w:rPr>
                <w:noProof/>
                <w:webHidden/>
              </w:rPr>
              <w:tab/>
            </w:r>
            <w:r w:rsidR="00FB1F9A">
              <w:rPr>
                <w:noProof/>
                <w:webHidden/>
              </w:rPr>
              <w:fldChar w:fldCharType="begin"/>
            </w:r>
            <w:r w:rsidR="00FB1F9A">
              <w:rPr>
                <w:noProof/>
                <w:webHidden/>
              </w:rPr>
              <w:instrText xml:space="preserve"> PAGEREF _Toc24037810 \h </w:instrText>
            </w:r>
            <w:r w:rsidR="00FB1F9A">
              <w:rPr>
                <w:noProof/>
                <w:webHidden/>
              </w:rPr>
            </w:r>
            <w:r w:rsidR="00FB1F9A">
              <w:rPr>
                <w:noProof/>
                <w:webHidden/>
              </w:rPr>
              <w:fldChar w:fldCharType="separate"/>
            </w:r>
            <w:r w:rsidR="001015F1">
              <w:rPr>
                <w:noProof/>
                <w:webHidden/>
              </w:rPr>
              <w:t>12</w:t>
            </w:r>
            <w:r w:rsidR="00FB1F9A">
              <w:rPr>
                <w:noProof/>
                <w:webHidden/>
              </w:rPr>
              <w:fldChar w:fldCharType="end"/>
            </w:r>
          </w:hyperlink>
        </w:p>
        <w:p w:rsidR="00FB1F9A" w:rsidRDefault="00196905">
          <w:pPr>
            <w:pStyle w:val="23"/>
            <w:tabs>
              <w:tab w:val="right" w:leader="dot" w:pos="10024"/>
            </w:tabs>
            <w:rPr>
              <w:rFonts w:asciiTheme="minorHAnsi" w:eastAsiaTheme="minorEastAsia" w:hAnsiTheme="minorHAnsi"/>
              <w:b w:val="0"/>
              <w:noProof/>
              <w:color w:val="auto"/>
              <w:kern w:val="2"/>
              <w:sz w:val="24"/>
              <w:lang w:eastAsia="zh-TW"/>
            </w:rPr>
          </w:pPr>
          <w:hyperlink w:anchor="_Toc24037811" w:history="1">
            <w:r w:rsidR="00FB1F9A" w:rsidRPr="00DD09B1">
              <w:rPr>
                <w:rStyle w:val="affffff2"/>
                <w:rFonts w:hint="eastAsia"/>
                <w:noProof/>
                <w:lang w:eastAsia="zh-HK"/>
              </w:rPr>
              <w:t>副標題</w:t>
            </w:r>
            <w:r w:rsidR="00FB1F9A" w:rsidRPr="00DD09B1">
              <w:rPr>
                <w:rStyle w:val="affffff2"/>
                <w:noProof/>
                <w:lang w:eastAsia="zh-TW"/>
              </w:rPr>
              <w:t>1</w:t>
            </w:r>
            <w:r w:rsidR="00FB1F9A">
              <w:rPr>
                <w:noProof/>
                <w:webHidden/>
              </w:rPr>
              <w:tab/>
            </w:r>
            <w:r w:rsidR="00FB1F9A">
              <w:rPr>
                <w:noProof/>
                <w:webHidden/>
              </w:rPr>
              <w:fldChar w:fldCharType="begin"/>
            </w:r>
            <w:r w:rsidR="00FB1F9A">
              <w:rPr>
                <w:noProof/>
                <w:webHidden/>
              </w:rPr>
              <w:instrText xml:space="preserve"> PAGEREF _Toc24037811 \h </w:instrText>
            </w:r>
            <w:r w:rsidR="00FB1F9A">
              <w:rPr>
                <w:noProof/>
                <w:webHidden/>
              </w:rPr>
            </w:r>
            <w:r w:rsidR="00FB1F9A">
              <w:rPr>
                <w:noProof/>
                <w:webHidden/>
              </w:rPr>
              <w:fldChar w:fldCharType="separate"/>
            </w:r>
            <w:r w:rsidR="001015F1">
              <w:rPr>
                <w:noProof/>
                <w:webHidden/>
              </w:rPr>
              <w:t>12</w:t>
            </w:r>
            <w:r w:rsidR="00FB1F9A">
              <w:rPr>
                <w:noProof/>
                <w:webHidden/>
              </w:rPr>
              <w:fldChar w:fldCharType="end"/>
            </w:r>
          </w:hyperlink>
        </w:p>
        <w:p w:rsidR="00FB1F9A" w:rsidRDefault="00196905">
          <w:pPr>
            <w:pStyle w:val="23"/>
            <w:tabs>
              <w:tab w:val="right" w:leader="dot" w:pos="10024"/>
            </w:tabs>
            <w:rPr>
              <w:rFonts w:asciiTheme="minorHAnsi" w:eastAsiaTheme="minorEastAsia" w:hAnsiTheme="minorHAnsi"/>
              <w:b w:val="0"/>
              <w:noProof/>
              <w:color w:val="auto"/>
              <w:kern w:val="2"/>
              <w:sz w:val="24"/>
              <w:lang w:eastAsia="zh-TW"/>
            </w:rPr>
          </w:pPr>
          <w:hyperlink w:anchor="_Toc24037812" w:history="1">
            <w:r w:rsidR="00FB1F9A" w:rsidRPr="00DD09B1">
              <w:rPr>
                <w:rStyle w:val="affffff2"/>
                <w:rFonts w:hint="eastAsia"/>
                <w:noProof/>
                <w:lang w:eastAsia="zh-HK"/>
              </w:rPr>
              <w:t>副標題</w:t>
            </w:r>
            <w:r w:rsidR="00FB1F9A" w:rsidRPr="00DD09B1">
              <w:rPr>
                <w:rStyle w:val="affffff2"/>
                <w:noProof/>
                <w:lang w:eastAsia="zh-TW"/>
              </w:rPr>
              <w:t>2</w:t>
            </w:r>
            <w:r w:rsidR="00FB1F9A">
              <w:rPr>
                <w:noProof/>
                <w:webHidden/>
              </w:rPr>
              <w:tab/>
            </w:r>
            <w:r w:rsidR="00FB1F9A">
              <w:rPr>
                <w:noProof/>
                <w:webHidden/>
              </w:rPr>
              <w:fldChar w:fldCharType="begin"/>
            </w:r>
            <w:r w:rsidR="00FB1F9A">
              <w:rPr>
                <w:noProof/>
                <w:webHidden/>
              </w:rPr>
              <w:instrText xml:space="preserve"> PAGEREF _Toc24037812 \h </w:instrText>
            </w:r>
            <w:r w:rsidR="00FB1F9A">
              <w:rPr>
                <w:noProof/>
                <w:webHidden/>
              </w:rPr>
            </w:r>
            <w:r w:rsidR="00FB1F9A">
              <w:rPr>
                <w:noProof/>
                <w:webHidden/>
              </w:rPr>
              <w:fldChar w:fldCharType="separate"/>
            </w:r>
            <w:r w:rsidR="001015F1">
              <w:rPr>
                <w:noProof/>
                <w:webHidden/>
              </w:rPr>
              <w:t>13</w:t>
            </w:r>
            <w:r w:rsidR="00FB1F9A">
              <w:rPr>
                <w:noProof/>
                <w:webHidden/>
              </w:rPr>
              <w:fldChar w:fldCharType="end"/>
            </w:r>
          </w:hyperlink>
        </w:p>
        <w:p w:rsidR="000E01F5" w:rsidRDefault="00FB1F9A" w:rsidP="000E01F5">
          <w:pPr>
            <w:spacing w:after="200"/>
            <w:rPr>
              <w:lang w:eastAsia="zh-TW"/>
            </w:rPr>
          </w:pPr>
          <w:r>
            <w:rPr>
              <w:bCs/>
              <w:lang w:val="zh-TW"/>
            </w:rPr>
            <w:fldChar w:fldCharType="end"/>
          </w:r>
        </w:p>
        <w:p w:rsidR="00FB1F9A" w:rsidRDefault="00196905"/>
      </w:sdtContent>
    </w:sdt>
    <w:p w:rsidR="00D077E9" w:rsidRPr="006749B6" w:rsidRDefault="00036C71" w:rsidP="00D077E9">
      <w:pPr>
        <w:pStyle w:val="1"/>
        <w:rPr>
          <w:lang w:eastAsia="zh-TW"/>
        </w:rPr>
      </w:pPr>
      <w:bookmarkStart w:id="1" w:name="_Toc24037796"/>
      <w:r>
        <w:rPr>
          <w:rFonts w:hint="eastAsia"/>
          <w:lang w:eastAsia="zh-HK"/>
        </w:rPr>
        <w:lastRenderedPageBreak/>
        <w:t>一</w:t>
      </w:r>
      <w:r>
        <w:rPr>
          <w:rFonts w:hint="eastAsia"/>
          <w:lang w:eastAsia="zh-TW"/>
        </w:rPr>
        <w:t>、</w:t>
      </w:r>
      <w:r>
        <w:rPr>
          <w:rFonts w:hint="eastAsia"/>
          <w:lang w:eastAsia="zh-HK"/>
        </w:rPr>
        <w:t>學習目標</w:t>
      </w:r>
      <w:bookmarkEnd w:id="1"/>
    </w:p>
    <w:tbl>
      <w:tblPr>
        <w:tblW w:w="9999" w:type="dxa"/>
        <w:tblInd w:w="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9"/>
      </w:tblGrid>
      <w:tr w:rsidR="00D077E9" w:rsidRPr="006749B6" w:rsidTr="00DF027C">
        <w:trPr>
          <w:trHeight w:val="3546"/>
        </w:trPr>
        <w:tc>
          <w:tcPr>
            <w:tcW w:w="9999" w:type="dxa"/>
          </w:tcPr>
          <w:bookmarkStart w:id="2" w:name="_Toc24037797" w:displacedByCustomXml="next"/>
          <w:sdt>
            <w:sdtPr>
              <w:rPr>
                <w:lang w:eastAsia="zh-TW"/>
              </w:rPr>
              <w:id w:val="1660650702"/>
              <w:placeholder>
                <w:docPart w:val="2BEA78D8BD6E401BB9D3F939E3E7C752"/>
              </w:placeholder>
              <w:showingPlcHdr/>
            </w:sdtPr>
            <w:sdtEndPr/>
            <w:sdtContent>
              <w:p w:rsidR="00D077E9" w:rsidRPr="006749B6" w:rsidRDefault="006E5716" w:rsidP="00DF027C">
                <w:pPr>
                  <w:pStyle w:val="21"/>
                  <w:rPr>
                    <w:lang w:eastAsia="zh-TW"/>
                  </w:rPr>
                </w:pPr>
                <w:r w:rsidRPr="006749B6">
                  <w:rPr>
                    <w:lang w:val="zh-TW" w:eastAsia="zh-TW" w:bidi="zh-TW"/>
                  </w:rPr>
                  <w:t>副標題文字</w:t>
                </w:r>
              </w:p>
            </w:sdtContent>
          </w:sdt>
          <w:bookmarkEnd w:id="2" w:displacedByCustomXml="prev"/>
          <w:p w:rsidR="00DF027C" w:rsidRPr="006749B6" w:rsidRDefault="00DF027C" w:rsidP="00DF027C">
            <w:pPr>
              <w:rPr>
                <w:lang w:eastAsia="zh-TW"/>
              </w:rPr>
            </w:pPr>
          </w:p>
          <w:sdt>
            <w:sdtPr>
              <w:rPr>
                <w:lang w:eastAsia="zh-TW"/>
              </w:rPr>
              <w:id w:val="-2056388886"/>
              <w:placeholder>
                <w:docPart w:val="7A8AEF072D794E68B99BBBF992D4AF90"/>
              </w:placeholder>
              <w:temporary/>
              <w:showingPlcHdr/>
            </w:sdtPr>
            <w:sdtEndPr/>
            <w:sdtContent>
              <w:p w:rsidR="00DF027C" w:rsidRPr="006749B6" w:rsidRDefault="00DF027C" w:rsidP="00DF027C">
                <w:pPr>
                  <w:pStyle w:val="af3"/>
                  <w:rPr>
                    <w:lang w:eastAsia="zh-TW"/>
                  </w:rPr>
                </w:pPr>
                <w:r w:rsidRPr="006749B6">
                  <w:rPr>
                    <w:lang w:val="zh-TW" w:eastAsia="zh-TW" w:bidi="zh-TW"/>
                  </w:rPr>
                  <w:t>若要立即開始建立文件，只要點選任何預留位置文字 (例如此段文字)，然後開始輸入，就能用您輸入的內容取代這段文字。</w:t>
                </w:r>
              </w:p>
            </w:sdtContent>
          </w:sdt>
          <w:p w:rsidR="00DF027C" w:rsidRPr="006749B6" w:rsidRDefault="00DF027C" w:rsidP="00DF027C">
            <w:pPr>
              <w:rPr>
                <w:lang w:eastAsia="zh-TW"/>
              </w:rPr>
            </w:pPr>
          </w:p>
          <w:sdt>
            <w:sdtPr>
              <w:rPr>
                <w:lang w:eastAsia="zh-TW"/>
              </w:rPr>
              <w:id w:val="-1742009241"/>
              <w:placeholder>
                <w:docPart w:val="64D984EE27594056BAB43388A8B6003B"/>
              </w:placeholder>
              <w:temporary/>
              <w:showingPlcHdr/>
            </w:sdtPr>
            <w:sdtEndPr/>
            <w:sdtContent>
              <w:p w:rsidR="00DF027C" w:rsidRPr="006749B6" w:rsidRDefault="00DF027C" w:rsidP="00DF027C">
                <w:pPr>
                  <w:pStyle w:val="af3"/>
                  <w:rPr>
                    <w:lang w:eastAsia="zh-TW"/>
                  </w:rPr>
                </w:pPr>
                <w:r w:rsidRPr="006749B6">
                  <w:rPr>
                    <w:lang w:val="zh-TW" w:eastAsia="zh-TW" w:bidi="zh-TW"/>
                  </w:rPr>
                  <w:t>想要從檔案插入圖片，或新增圖案、文字方塊或表格嗎？沒問題！只要在功能區的 [插入] 索引標籤上點選您需要的選項即可。</w:t>
                </w:r>
              </w:p>
            </w:sdtContent>
          </w:sdt>
        </w:tc>
      </w:tr>
      <w:tr w:rsidR="00DF027C" w:rsidRPr="006749B6" w:rsidTr="00DF027C">
        <w:trPr>
          <w:trHeight w:val="1899"/>
        </w:trPr>
        <w:tc>
          <w:tcPr>
            <w:tcW w:w="9999" w:type="dxa"/>
            <w:shd w:val="clear" w:color="auto" w:fill="F2F2F2" w:themeFill="background1" w:themeFillShade="F2"/>
            <w:vAlign w:val="center"/>
          </w:tcPr>
          <w:p w:rsidR="00DF027C" w:rsidRPr="006749B6" w:rsidRDefault="00DF027C" w:rsidP="00DF027C">
            <w:pPr>
              <w:pStyle w:val="af5"/>
              <w:jc w:val="center"/>
              <w:rPr>
                <w:lang w:eastAsia="zh-TW"/>
              </w:rPr>
            </w:pPr>
            <w:r w:rsidRPr="006749B6">
              <w:rPr>
                <w:noProof/>
                <w:lang w:eastAsia="zh-TW"/>
              </w:rPr>
              <mc:AlternateContent>
                <mc:Choice Requires="wps">
                  <w:drawing>
                    <wp:inline distT="0" distB="0" distL="0" distR="0" wp14:anchorId="2A2D43BB" wp14:editId="258C1F19">
                      <wp:extent cx="5422005" cy="695459"/>
                      <wp:effectExtent l="0" t="0" r="0" b="0"/>
                      <wp:docPr id="7" name="文字方塊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2005" cy="69545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F027C" w:rsidRDefault="00DF027C" w:rsidP="00DF027C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i/>
                                      <w:sz w:val="36"/>
                                      <w:szCs w:val="36"/>
                                      <w:lang w:val="zh-TW" w:eastAsia="zh-TW" w:bidi="zh-TW"/>
                                    </w:rPr>
                                    <w:t>「您可以在 [插入] 索引標籤上找到更多易於使用的工具，例如新增超連結或插入註解」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2D43BB" id="文字方塊 7" o:spid="_x0000_s1030" type="#_x0000_t202" style="width:426.9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" filled="f" stroked="f" strokeweight=".5pt">
                      <v:textbox>
                        <w:txbxContent>
                          <w:p w:rsidR="00DF027C" w:rsidRDefault="00DF027C" w:rsidP="00DF027C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  <w:lang w:val="zh-TW" w:eastAsia="zh-TW" w:bidi="zh-TW"/>
                              </w:rPr>
                              <w:t>「您可以在 [插入] 索引標籤上找到更多易於使用的工具，例如新增超連結或插入註解」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F027C" w:rsidRPr="006749B6" w:rsidTr="00DF027C">
        <w:trPr>
          <w:trHeight w:val="5931"/>
        </w:trPr>
        <w:tc>
          <w:tcPr>
            <w:tcW w:w="9999" w:type="dxa"/>
          </w:tcPr>
          <w:p w:rsidR="00DF027C" w:rsidRPr="006749B6" w:rsidRDefault="00DF027C" w:rsidP="00DF027C">
            <w:pPr>
              <w:pStyle w:val="af5"/>
              <w:rPr>
                <w:i/>
                <w:sz w:val="36"/>
                <w:lang w:eastAsia="zh-TW"/>
              </w:rPr>
            </w:pPr>
          </w:p>
          <w:sdt>
            <w:sdtPr>
              <w:rPr>
                <w:lang w:eastAsia="zh-TW"/>
              </w:rPr>
              <w:id w:val="-415933964"/>
              <w:placeholder>
                <w:docPart w:val="53CD7B227BAF4B1F806E2C6BD5C7D94A"/>
              </w:placeholder>
              <w:temporary/>
              <w:showingPlcHdr/>
            </w:sdtPr>
            <w:sdtEndPr/>
            <w:sdtContent>
              <w:p w:rsidR="00DF027C" w:rsidRPr="006749B6" w:rsidRDefault="00DF027C" w:rsidP="00DF027C">
                <w:pPr>
                  <w:pStyle w:val="af3"/>
                  <w:rPr>
                    <w:lang w:eastAsia="zh-TW"/>
                  </w:rPr>
                </w:pPr>
                <w:r w:rsidRPr="006749B6">
                  <w:rPr>
                    <w:lang w:val="zh-TW" w:eastAsia="zh-TW" w:bidi="zh-TW"/>
                  </w:rPr>
                  <w:t>若要立即開始建立文件，只要點選任何預留位置文字 (例如此段文字)，然後開始輸入，就能用您輸入的內容取代這段文字。</w:t>
                </w:r>
              </w:p>
            </w:sdtContent>
          </w:sdt>
          <w:p w:rsidR="00DF027C" w:rsidRPr="006749B6" w:rsidRDefault="00DF027C" w:rsidP="00DF027C">
            <w:pPr>
              <w:pStyle w:val="af3"/>
              <w:rPr>
                <w:lang w:eastAsia="zh-TW"/>
              </w:rPr>
            </w:pPr>
          </w:p>
          <w:sdt>
            <w:sdtPr>
              <w:rPr>
                <w:lang w:eastAsia="zh-TW"/>
              </w:rPr>
              <w:id w:val="1005247712"/>
              <w:placeholder>
                <w:docPart w:val="8677BC6B669847E38A92149AC033B81C"/>
              </w:placeholder>
              <w:temporary/>
              <w:showingPlcHdr/>
            </w:sdtPr>
            <w:sdtEndPr/>
            <w:sdtContent>
              <w:p w:rsidR="00DF027C" w:rsidRPr="006749B6" w:rsidRDefault="00DF027C" w:rsidP="00DF027C">
                <w:pPr>
                  <w:pStyle w:val="af3"/>
                  <w:rPr>
                    <w:lang w:eastAsia="zh-TW"/>
                  </w:rPr>
                </w:pPr>
                <w:r w:rsidRPr="006749B6">
                  <w:rPr>
                    <w:lang w:val="zh-TW" w:eastAsia="zh-TW" w:bidi="zh-TW"/>
                  </w:rPr>
                  <w:t>想要從檔案插入圖片，或新增圖案、文字方塊或表格嗎？沒問題！只要在功能區的 [插入] 索引標籤上點選您需要的選項即可。</w:t>
                </w:r>
              </w:p>
            </w:sdtContent>
          </w:sdt>
          <w:p w:rsidR="00DF027C" w:rsidRPr="006749B6" w:rsidRDefault="00DF027C" w:rsidP="00DF027C">
            <w:pPr>
              <w:pStyle w:val="af3"/>
              <w:rPr>
                <w:i/>
                <w:sz w:val="36"/>
                <w:lang w:eastAsia="zh-TW"/>
              </w:rPr>
            </w:pPr>
          </w:p>
          <w:p w:rsidR="00DF027C" w:rsidRPr="006749B6" w:rsidRDefault="00DF027C" w:rsidP="00DF027C">
            <w:pPr>
              <w:pStyle w:val="af3"/>
              <w:rPr>
                <w:i/>
                <w:sz w:val="36"/>
                <w:lang w:eastAsia="zh-TW"/>
              </w:rPr>
            </w:pPr>
          </w:p>
        </w:tc>
      </w:tr>
    </w:tbl>
    <w:p w:rsidR="00AB02A7" w:rsidRPr="006749B6" w:rsidRDefault="00AB02A7" w:rsidP="00DF027C">
      <w:pPr>
        <w:rPr>
          <w:lang w:eastAsia="zh-TW"/>
        </w:rPr>
      </w:pPr>
    </w:p>
    <w:p w:rsidR="0087605E" w:rsidRDefault="0087605E" w:rsidP="00AB02A7">
      <w:pPr>
        <w:spacing w:after="200"/>
        <w:rPr>
          <w:lang w:eastAsia="zh-TW"/>
        </w:rPr>
      </w:pPr>
    </w:p>
    <w:p w:rsidR="0027093C" w:rsidRDefault="0027093C">
      <w:pPr>
        <w:spacing w:after="200" w:line="276" w:lineRule="auto"/>
        <w:rPr>
          <w:lang w:eastAsia="zh-TW"/>
        </w:rPr>
      </w:pPr>
      <w:r>
        <w:rPr>
          <w:lang w:eastAsia="zh-TW"/>
        </w:rPr>
        <w:br w:type="page"/>
      </w:r>
    </w:p>
    <w:p w:rsidR="0027093C" w:rsidRPr="006749B6" w:rsidRDefault="0027093C" w:rsidP="0027093C">
      <w:pPr>
        <w:pStyle w:val="1"/>
        <w:rPr>
          <w:lang w:eastAsia="zh-TW"/>
        </w:rPr>
      </w:pPr>
      <w:bookmarkStart w:id="3" w:name="_Toc24037798"/>
      <w:r>
        <w:rPr>
          <w:rFonts w:hint="eastAsia"/>
          <w:lang w:eastAsia="zh-HK"/>
        </w:rPr>
        <w:lastRenderedPageBreak/>
        <w:t>二</w:t>
      </w:r>
      <w:r>
        <w:rPr>
          <w:rFonts w:hint="eastAsia"/>
          <w:lang w:eastAsia="zh-TW"/>
        </w:rPr>
        <w:t>、</w:t>
      </w:r>
      <w:r>
        <w:rPr>
          <w:rFonts w:hint="eastAsia"/>
          <w:lang w:eastAsia="zh-HK"/>
        </w:rPr>
        <w:t>學習內容</w:t>
      </w:r>
      <w:bookmarkEnd w:id="3"/>
    </w:p>
    <w:tbl>
      <w:tblPr>
        <w:tblW w:w="9999" w:type="dxa"/>
        <w:tblInd w:w="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9"/>
      </w:tblGrid>
      <w:tr w:rsidR="0027093C" w:rsidRPr="006749B6" w:rsidTr="00115747">
        <w:trPr>
          <w:trHeight w:val="3546"/>
        </w:trPr>
        <w:tc>
          <w:tcPr>
            <w:tcW w:w="9999" w:type="dxa"/>
          </w:tcPr>
          <w:bookmarkStart w:id="4" w:name="_Toc24037799" w:displacedByCustomXml="next"/>
          <w:sdt>
            <w:sdtPr>
              <w:rPr>
                <w:lang w:eastAsia="zh-TW"/>
              </w:rPr>
              <w:id w:val="1663514036"/>
              <w:placeholder>
                <w:docPart w:val="1B0FB46D71D640DF9E255063E1FF7F06"/>
              </w:placeholder>
            </w:sdtPr>
            <w:sdtEndPr/>
            <w:sdtContent>
              <w:p w:rsidR="0027093C" w:rsidRPr="006749B6" w:rsidRDefault="0027093C" w:rsidP="00115747">
                <w:pPr>
                  <w:pStyle w:val="21"/>
                  <w:rPr>
                    <w:lang w:eastAsia="zh-TW"/>
                  </w:rPr>
                </w:pPr>
                <w:r>
                  <w:rPr>
                    <w:rFonts w:hint="eastAsia"/>
                    <w:lang w:eastAsia="zh-HK"/>
                  </w:rPr>
                  <w:t>副標題</w:t>
                </w:r>
                <w:r>
                  <w:rPr>
                    <w:rFonts w:hint="eastAsia"/>
                    <w:lang w:eastAsia="zh-TW"/>
                  </w:rPr>
                  <w:t>1</w:t>
                </w:r>
              </w:p>
            </w:sdtContent>
          </w:sdt>
          <w:bookmarkEnd w:id="4" w:displacedByCustomXml="prev"/>
          <w:p w:rsidR="0027093C" w:rsidRPr="006749B6" w:rsidRDefault="0027093C" w:rsidP="00115747">
            <w:pPr>
              <w:pStyle w:val="af3"/>
              <w:rPr>
                <w:lang w:eastAsia="zh-TW"/>
              </w:rPr>
            </w:pPr>
            <w:r>
              <w:rPr>
                <w:rFonts w:hint="eastAsia"/>
                <w:lang w:eastAsia="zh-HK"/>
              </w:rPr>
              <w:t>學習內容</w:t>
            </w:r>
            <w:r>
              <w:rPr>
                <w:rFonts w:hint="eastAsia"/>
                <w:lang w:eastAsia="zh-TW"/>
              </w:rPr>
              <w:t>1</w:t>
            </w:r>
          </w:p>
          <w:p w:rsidR="0027093C" w:rsidRPr="006749B6" w:rsidRDefault="0027093C" w:rsidP="00115747">
            <w:pPr>
              <w:rPr>
                <w:lang w:eastAsia="zh-TW"/>
              </w:rPr>
            </w:pPr>
          </w:p>
          <w:sdt>
            <w:sdtPr>
              <w:rPr>
                <w:lang w:eastAsia="zh-TW"/>
              </w:rPr>
              <w:id w:val="-1780561955"/>
              <w:placeholder>
                <w:docPart w:val="455D632E5BF54E09B2A35E2DCD994044"/>
              </w:placeholder>
              <w:temporary/>
              <w:showingPlcHdr/>
            </w:sdtPr>
            <w:sdtEndPr/>
            <w:sdtContent>
              <w:p w:rsidR="0027093C" w:rsidRPr="006749B6" w:rsidRDefault="0027093C" w:rsidP="00115747">
                <w:pPr>
                  <w:pStyle w:val="af3"/>
                  <w:rPr>
                    <w:lang w:eastAsia="zh-TW"/>
                  </w:rPr>
                </w:pPr>
                <w:r w:rsidRPr="006749B6">
                  <w:rPr>
                    <w:lang w:val="zh-TW" w:eastAsia="zh-TW" w:bidi="zh-TW"/>
                  </w:rPr>
                  <w:t>想要從檔案插入圖片，或新增圖案、文字方塊或表格嗎？沒問題！只要在功能區的 [插入] 索引標籤上點選您需要的選項即可。</w:t>
                </w:r>
              </w:p>
            </w:sdtContent>
          </w:sdt>
        </w:tc>
      </w:tr>
      <w:tr w:rsidR="0027093C" w:rsidRPr="006749B6" w:rsidTr="00115747">
        <w:trPr>
          <w:trHeight w:val="1899"/>
        </w:trPr>
        <w:tc>
          <w:tcPr>
            <w:tcW w:w="9999" w:type="dxa"/>
            <w:shd w:val="clear" w:color="auto" w:fill="F2F2F2" w:themeFill="background1" w:themeFillShade="F2"/>
            <w:vAlign w:val="center"/>
          </w:tcPr>
          <w:p w:rsidR="0027093C" w:rsidRPr="006749B6" w:rsidRDefault="0027093C" w:rsidP="00115747">
            <w:pPr>
              <w:pStyle w:val="af5"/>
              <w:jc w:val="center"/>
              <w:rPr>
                <w:lang w:eastAsia="zh-TW"/>
              </w:rPr>
            </w:pPr>
            <w:r w:rsidRPr="006749B6">
              <w:rPr>
                <w:noProof/>
                <w:lang w:eastAsia="zh-TW"/>
              </w:rPr>
              <mc:AlternateContent>
                <mc:Choice Requires="wps">
                  <w:drawing>
                    <wp:inline distT="0" distB="0" distL="0" distR="0" wp14:anchorId="02ACFEA4" wp14:editId="41B17D52">
                      <wp:extent cx="5422005" cy="695459"/>
                      <wp:effectExtent l="0" t="0" r="0" b="0"/>
                      <wp:docPr id="9" name="文字方塊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2005" cy="69545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7093C" w:rsidRDefault="0027093C" w:rsidP="0027093C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i/>
                                      <w:sz w:val="36"/>
                                      <w:szCs w:val="36"/>
                                      <w:lang w:val="zh-TW" w:eastAsia="zh-TW" w:bidi="zh-TW"/>
                                    </w:rPr>
                                    <w:t>「您可以在 [插入] 索引標籤上找到更多易於使用的工具，例如新增超連結或插入註解」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2ACFEA4" id="文字方塊 9" o:spid="_x0000_s1031" type="#_x0000_t202" style="width:426.9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" filled="f" stroked="f" strokeweight=".5pt">
                      <v:textbox>
                        <w:txbxContent>
                          <w:p w:rsidR="0027093C" w:rsidRDefault="0027093C" w:rsidP="0027093C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  <w:lang w:val="zh-TW" w:eastAsia="zh-TW" w:bidi="zh-TW"/>
                              </w:rPr>
                              <w:t>「您可以在 [插入] 索引標籤上找到更多易於使用的工具，例如新增超連結或插入註解」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27093C" w:rsidRPr="006749B6" w:rsidTr="00115747">
        <w:trPr>
          <w:trHeight w:val="5931"/>
        </w:trPr>
        <w:tc>
          <w:tcPr>
            <w:tcW w:w="9999" w:type="dxa"/>
          </w:tcPr>
          <w:p w:rsidR="0027093C" w:rsidRPr="006749B6" w:rsidRDefault="0027093C" w:rsidP="00115747">
            <w:pPr>
              <w:pStyle w:val="af5"/>
              <w:rPr>
                <w:i/>
                <w:sz w:val="36"/>
                <w:lang w:eastAsia="zh-TW"/>
              </w:rPr>
            </w:pPr>
          </w:p>
          <w:sdt>
            <w:sdtPr>
              <w:rPr>
                <w:lang w:eastAsia="zh-TW"/>
              </w:rPr>
              <w:id w:val="-859969368"/>
              <w:placeholder>
                <w:docPart w:val="FC21D6F1F6CF4DE2B5B46E44C4FB7C3B"/>
              </w:placeholder>
              <w:temporary/>
              <w:showingPlcHdr/>
            </w:sdtPr>
            <w:sdtEndPr/>
            <w:sdtContent>
              <w:p w:rsidR="0027093C" w:rsidRPr="006749B6" w:rsidRDefault="0027093C" w:rsidP="00115747">
                <w:pPr>
                  <w:pStyle w:val="af3"/>
                  <w:rPr>
                    <w:lang w:eastAsia="zh-TW"/>
                  </w:rPr>
                </w:pPr>
                <w:r w:rsidRPr="006749B6">
                  <w:rPr>
                    <w:lang w:val="zh-TW" w:eastAsia="zh-TW" w:bidi="zh-TW"/>
                  </w:rPr>
                  <w:t>若要立即開始建立文件，只要點選任何預留位置文字 (例如此段文字)，然後開始輸入，就能用您輸入的內容取代這段文字。</w:t>
                </w:r>
              </w:p>
            </w:sdtContent>
          </w:sdt>
          <w:p w:rsidR="0027093C" w:rsidRPr="006749B6" w:rsidRDefault="0027093C" w:rsidP="00115747">
            <w:pPr>
              <w:pStyle w:val="af3"/>
              <w:rPr>
                <w:lang w:eastAsia="zh-TW"/>
              </w:rPr>
            </w:pPr>
          </w:p>
          <w:sdt>
            <w:sdtPr>
              <w:rPr>
                <w:lang w:eastAsia="zh-TW"/>
              </w:rPr>
              <w:id w:val="-223377170"/>
              <w:placeholder>
                <w:docPart w:val="24B6F6AFCF1D431ABBE76C430AA797F9"/>
              </w:placeholder>
              <w:temporary/>
              <w:showingPlcHdr/>
            </w:sdtPr>
            <w:sdtEndPr/>
            <w:sdtContent>
              <w:p w:rsidR="0027093C" w:rsidRPr="006749B6" w:rsidRDefault="0027093C" w:rsidP="00115747">
                <w:pPr>
                  <w:pStyle w:val="af3"/>
                  <w:rPr>
                    <w:lang w:eastAsia="zh-TW"/>
                  </w:rPr>
                </w:pPr>
                <w:r w:rsidRPr="006749B6">
                  <w:rPr>
                    <w:lang w:val="zh-TW" w:eastAsia="zh-TW" w:bidi="zh-TW"/>
                  </w:rPr>
                  <w:t>想要從檔案插入圖片，或新增圖案、文字方塊或表格嗎？沒問題！只要在功能區的 [插入] 索引標籤上點選您需要的選項即可。</w:t>
                </w:r>
              </w:p>
            </w:sdtContent>
          </w:sdt>
          <w:p w:rsidR="0027093C" w:rsidRPr="006749B6" w:rsidRDefault="0027093C" w:rsidP="00115747">
            <w:pPr>
              <w:pStyle w:val="af3"/>
              <w:rPr>
                <w:i/>
                <w:sz w:val="36"/>
                <w:lang w:eastAsia="zh-TW"/>
              </w:rPr>
            </w:pPr>
          </w:p>
          <w:p w:rsidR="0027093C" w:rsidRPr="006749B6" w:rsidRDefault="0027093C" w:rsidP="00115747">
            <w:pPr>
              <w:pStyle w:val="af3"/>
              <w:rPr>
                <w:i/>
                <w:sz w:val="36"/>
                <w:lang w:eastAsia="zh-TW"/>
              </w:rPr>
            </w:pPr>
          </w:p>
        </w:tc>
      </w:tr>
      <w:tr w:rsidR="0027093C" w:rsidRPr="006749B6" w:rsidTr="00115747">
        <w:trPr>
          <w:trHeight w:val="3546"/>
        </w:trPr>
        <w:tc>
          <w:tcPr>
            <w:tcW w:w="9999" w:type="dxa"/>
          </w:tcPr>
          <w:bookmarkStart w:id="5" w:name="_Toc24037800" w:displacedByCustomXml="next"/>
          <w:sdt>
            <w:sdtPr>
              <w:rPr>
                <w:lang w:eastAsia="zh-TW"/>
              </w:rPr>
              <w:id w:val="-2082213259"/>
              <w:placeholder>
                <w:docPart w:val="7FB3F5D3D7A34BE0B9BCCA44FB5B7B24"/>
              </w:placeholder>
            </w:sdtPr>
            <w:sdtEndPr/>
            <w:sdtContent>
              <w:p w:rsidR="0027093C" w:rsidRPr="006749B6" w:rsidRDefault="0027093C" w:rsidP="00115747">
                <w:pPr>
                  <w:pStyle w:val="21"/>
                  <w:rPr>
                    <w:lang w:eastAsia="zh-TW"/>
                  </w:rPr>
                </w:pPr>
                <w:r>
                  <w:rPr>
                    <w:rFonts w:hint="eastAsia"/>
                    <w:lang w:eastAsia="zh-HK"/>
                  </w:rPr>
                  <w:t>副標題</w:t>
                </w:r>
                <w:r>
                  <w:rPr>
                    <w:rFonts w:hint="eastAsia"/>
                    <w:lang w:eastAsia="zh-TW"/>
                  </w:rPr>
                  <w:t>2</w:t>
                </w:r>
              </w:p>
            </w:sdtContent>
          </w:sdt>
          <w:bookmarkEnd w:id="5" w:displacedByCustomXml="prev"/>
          <w:p w:rsidR="0027093C" w:rsidRPr="006749B6" w:rsidRDefault="0027093C" w:rsidP="00115747">
            <w:pPr>
              <w:pStyle w:val="af3"/>
              <w:rPr>
                <w:lang w:eastAsia="zh-TW"/>
              </w:rPr>
            </w:pPr>
            <w:r>
              <w:rPr>
                <w:rFonts w:hint="eastAsia"/>
                <w:lang w:eastAsia="zh-HK"/>
              </w:rPr>
              <w:t>學習內容</w:t>
            </w:r>
            <w:r>
              <w:rPr>
                <w:rFonts w:hint="eastAsia"/>
                <w:lang w:eastAsia="zh-TW"/>
              </w:rPr>
              <w:t>2</w:t>
            </w:r>
          </w:p>
          <w:p w:rsidR="0027093C" w:rsidRPr="006749B6" w:rsidRDefault="0027093C" w:rsidP="00115747">
            <w:pPr>
              <w:rPr>
                <w:lang w:eastAsia="zh-TW"/>
              </w:rPr>
            </w:pPr>
          </w:p>
          <w:sdt>
            <w:sdtPr>
              <w:rPr>
                <w:lang w:eastAsia="zh-TW"/>
              </w:rPr>
              <w:id w:val="-708948959"/>
              <w:placeholder>
                <w:docPart w:val="B36FB21C7396431B87CEE124E336792B"/>
              </w:placeholder>
              <w:temporary/>
              <w:showingPlcHdr/>
            </w:sdtPr>
            <w:sdtEndPr/>
            <w:sdtContent>
              <w:p w:rsidR="0027093C" w:rsidRPr="006749B6" w:rsidRDefault="0027093C" w:rsidP="00115747">
                <w:pPr>
                  <w:pStyle w:val="af3"/>
                  <w:rPr>
                    <w:lang w:eastAsia="zh-TW"/>
                  </w:rPr>
                </w:pPr>
                <w:r w:rsidRPr="006749B6">
                  <w:rPr>
                    <w:lang w:val="zh-TW" w:eastAsia="zh-TW" w:bidi="zh-TW"/>
                  </w:rPr>
                  <w:t>想要從檔案插入圖片，或新增圖案、文字方塊或表格嗎？沒問題！只要在功能區的 [插入] 索引標籤上點選您需要的選項即可。</w:t>
                </w:r>
              </w:p>
            </w:sdtContent>
          </w:sdt>
        </w:tc>
      </w:tr>
      <w:tr w:rsidR="0027093C" w:rsidRPr="006749B6" w:rsidTr="00115747">
        <w:trPr>
          <w:trHeight w:val="1899"/>
        </w:trPr>
        <w:tc>
          <w:tcPr>
            <w:tcW w:w="9999" w:type="dxa"/>
            <w:shd w:val="clear" w:color="auto" w:fill="F2F2F2" w:themeFill="background1" w:themeFillShade="F2"/>
            <w:vAlign w:val="center"/>
          </w:tcPr>
          <w:p w:rsidR="0027093C" w:rsidRPr="006749B6" w:rsidRDefault="0027093C" w:rsidP="00115747">
            <w:pPr>
              <w:pStyle w:val="af5"/>
              <w:jc w:val="center"/>
              <w:rPr>
                <w:lang w:eastAsia="zh-TW"/>
              </w:rPr>
            </w:pPr>
            <w:r w:rsidRPr="006749B6">
              <w:rPr>
                <w:noProof/>
                <w:lang w:eastAsia="zh-TW"/>
              </w:rPr>
              <mc:AlternateContent>
                <mc:Choice Requires="wps">
                  <w:drawing>
                    <wp:inline distT="0" distB="0" distL="0" distR="0" wp14:anchorId="02DA80C2" wp14:editId="138A37DE">
                      <wp:extent cx="5422005" cy="695459"/>
                      <wp:effectExtent l="0" t="0" r="0" b="0"/>
                      <wp:docPr id="11" name="文字方塊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2005" cy="69545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7093C" w:rsidRDefault="0027093C" w:rsidP="0027093C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i/>
                                      <w:sz w:val="36"/>
                                      <w:szCs w:val="36"/>
                                      <w:lang w:val="zh-TW" w:eastAsia="zh-TW" w:bidi="zh-TW"/>
                                    </w:rPr>
                                    <w:t>「您可以在 [插入] 索引標籤上找到更多易於使用的工具，例如新增超連結或插入註解」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2DA80C2" id="文字方塊 11" o:spid="_x0000_s1032" type="#_x0000_t202" style="width:426.9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" filled="f" stroked="f" strokeweight=".5pt">
                      <v:textbox>
                        <w:txbxContent>
                          <w:p w:rsidR="0027093C" w:rsidRDefault="0027093C" w:rsidP="0027093C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  <w:lang w:val="zh-TW" w:eastAsia="zh-TW" w:bidi="zh-TW"/>
                              </w:rPr>
                              <w:t>「您可以在 [插入] 索引標籤上找到更多易於使用的工具，例如新增超連結或插入註解」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27093C" w:rsidRPr="006749B6" w:rsidTr="00115747">
        <w:trPr>
          <w:trHeight w:val="5931"/>
        </w:trPr>
        <w:tc>
          <w:tcPr>
            <w:tcW w:w="9999" w:type="dxa"/>
          </w:tcPr>
          <w:p w:rsidR="0027093C" w:rsidRPr="006749B6" w:rsidRDefault="0027093C" w:rsidP="00115747">
            <w:pPr>
              <w:pStyle w:val="af5"/>
              <w:rPr>
                <w:i/>
                <w:sz w:val="36"/>
                <w:lang w:eastAsia="zh-TW"/>
              </w:rPr>
            </w:pPr>
          </w:p>
          <w:sdt>
            <w:sdtPr>
              <w:rPr>
                <w:lang w:eastAsia="zh-TW"/>
              </w:rPr>
              <w:id w:val="-264611483"/>
              <w:placeholder>
                <w:docPart w:val="EB76BD2E2167450E99519356B9DB7744"/>
              </w:placeholder>
              <w:temporary/>
              <w:showingPlcHdr/>
            </w:sdtPr>
            <w:sdtEndPr/>
            <w:sdtContent>
              <w:p w:rsidR="0027093C" w:rsidRPr="006749B6" w:rsidRDefault="0027093C" w:rsidP="00115747">
                <w:pPr>
                  <w:pStyle w:val="af3"/>
                  <w:rPr>
                    <w:lang w:eastAsia="zh-TW"/>
                  </w:rPr>
                </w:pPr>
                <w:r w:rsidRPr="006749B6">
                  <w:rPr>
                    <w:lang w:val="zh-TW" w:eastAsia="zh-TW" w:bidi="zh-TW"/>
                  </w:rPr>
                  <w:t>若要立即開始建立文件，只要點選任何預留位置文字 (例如此段文字)，然後開始輸入，就能用您輸入的內容取代這段文字。</w:t>
                </w:r>
              </w:p>
            </w:sdtContent>
          </w:sdt>
          <w:p w:rsidR="0027093C" w:rsidRPr="006749B6" w:rsidRDefault="0027093C" w:rsidP="00115747">
            <w:pPr>
              <w:pStyle w:val="af3"/>
              <w:rPr>
                <w:lang w:eastAsia="zh-TW"/>
              </w:rPr>
            </w:pPr>
          </w:p>
          <w:sdt>
            <w:sdtPr>
              <w:rPr>
                <w:lang w:eastAsia="zh-TW"/>
              </w:rPr>
              <w:id w:val="-912474297"/>
              <w:placeholder>
                <w:docPart w:val="D338A2EAF3694B4BAD90F054F67E9275"/>
              </w:placeholder>
              <w:temporary/>
              <w:showingPlcHdr/>
            </w:sdtPr>
            <w:sdtEndPr/>
            <w:sdtContent>
              <w:p w:rsidR="0027093C" w:rsidRPr="006749B6" w:rsidRDefault="0027093C" w:rsidP="00115747">
                <w:pPr>
                  <w:pStyle w:val="af3"/>
                  <w:rPr>
                    <w:lang w:eastAsia="zh-TW"/>
                  </w:rPr>
                </w:pPr>
                <w:r w:rsidRPr="006749B6">
                  <w:rPr>
                    <w:lang w:val="zh-TW" w:eastAsia="zh-TW" w:bidi="zh-TW"/>
                  </w:rPr>
                  <w:t>想要從檔案插入圖片，或新增圖案、文字方塊或表格嗎？沒問題！只要在功能區的 [插入] 索引標籤上點選您需要的選項即可。</w:t>
                </w:r>
              </w:p>
            </w:sdtContent>
          </w:sdt>
          <w:p w:rsidR="0027093C" w:rsidRPr="006749B6" w:rsidRDefault="0027093C" w:rsidP="00115747">
            <w:pPr>
              <w:pStyle w:val="af3"/>
              <w:rPr>
                <w:i/>
                <w:sz w:val="36"/>
                <w:lang w:eastAsia="zh-TW"/>
              </w:rPr>
            </w:pPr>
          </w:p>
          <w:p w:rsidR="0027093C" w:rsidRPr="006749B6" w:rsidRDefault="0027093C" w:rsidP="00115747">
            <w:pPr>
              <w:pStyle w:val="af3"/>
              <w:rPr>
                <w:i/>
                <w:sz w:val="36"/>
                <w:lang w:eastAsia="zh-TW"/>
              </w:rPr>
            </w:pPr>
          </w:p>
        </w:tc>
      </w:tr>
    </w:tbl>
    <w:p w:rsidR="0027093C" w:rsidRDefault="0027093C" w:rsidP="0027093C">
      <w:pPr>
        <w:rPr>
          <w:lang w:eastAsia="zh-TW"/>
        </w:rPr>
      </w:pPr>
    </w:p>
    <w:p w:rsidR="0027093C" w:rsidRDefault="0027093C">
      <w:pPr>
        <w:spacing w:after="200" w:line="276" w:lineRule="auto"/>
        <w:rPr>
          <w:lang w:eastAsia="zh-TW"/>
        </w:rPr>
      </w:pPr>
      <w:r>
        <w:rPr>
          <w:lang w:eastAsia="zh-TW"/>
        </w:rPr>
        <w:br w:type="page"/>
      </w:r>
    </w:p>
    <w:p w:rsidR="0027093C" w:rsidRPr="006749B6" w:rsidRDefault="0027093C" w:rsidP="0027093C">
      <w:pPr>
        <w:pStyle w:val="1"/>
        <w:rPr>
          <w:lang w:eastAsia="zh-TW"/>
        </w:rPr>
      </w:pPr>
      <w:bookmarkStart w:id="6" w:name="_Toc24037801"/>
      <w:r>
        <w:rPr>
          <w:rFonts w:hint="eastAsia"/>
          <w:lang w:eastAsia="zh-HK"/>
        </w:rPr>
        <w:lastRenderedPageBreak/>
        <w:t>三</w:t>
      </w:r>
      <w:r>
        <w:rPr>
          <w:rFonts w:hint="eastAsia"/>
          <w:lang w:eastAsia="zh-TW"/>
        </w:rPr>
        <w:t>、</w:t>
      </w:r>
      <w:r>
        <w:rPr>
          <w:rFonts w:hint="eastAsia"/>
          <w:lang w:eastAsia="zh-HK"/>
        </w:rPr>
        <w:t>學習筆記</w:t>
      </w:r>
      <w:bookmarkEnd w:id="6"/>
    </w:p>
    <w:tbl>
      <w:tblPr>
        <w:tblW w:w="9999" w:type="dxa"/>
        <w:tblInd w:w="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9"/>
      </w:tblGrid>
      <w:tr w:rsidR="0027093C" w:rsidRPr="006749B6" w:rsidTr="00115747">
        <w:trPr>
          <w:trHeight w:val="3546"/>
        </w:trPr>
        <w:tc>
          <w:tcPr>
            <w:tcW w:w="9999" w:type="dxa"/>
          </w:tcPr>
          <w:bookmarkStart w:id="7" w:name="_Toc24037802" w:displacedByCustomXml="next"/>
          <w:sdt>
            <w:sdtPr>
              <w:rPr>
                <w:lang w:eastAsia="zh-TW"/>
              </w:rPr>
              <w:id w:val="799041853"/>
              <w:placeholder>
                <w:docPart w:val="9B902549DA534130A6A3F0A20DA6D586"/>
              </w:placeholder>
            </w:sdtPr>
            <w:sdtEndPr/>
            <w:sdtContent>
              <w:p w:rsidR="0027093C" w:rsidRPr="006749B6" w:rsidRDefault="0027093C" w:rsidP="00115747">
                <w:pPr>
                  <w:pStyle w:val="21"/>
                  <w:rPr>
                    <w:lang w:eastAsia="zh-TW"/>
                  </w:rPr>
                </w:pPr>
                <w:r>
                  <w:rPr>
                    <w:rFonts w:hint="eastAsia"/>
                    <w:lang w:eastAsia="zh-HK"/>
                  </w:rPr>
                  <w:t>副標題</w:t>
                </w:r>
                <w:r>
                  <w:rPr>
                    <w:rFonts w:hint="eastAsia"/>
                    <w:lang w:eastAsia="zh-TW"/>
                  </w:rPr>
                  <w:t>1</w:t>
                </w:r>
              </w:p>
            </w:sdtContent>
          </w:sdt>
          <w:bookmarkEnd w:id="7" w:displacedByCustomXml="prev"/>
          <w:p w:rsidR="0027093C" w:rsidRPr="006749B6" w:rsidRDefault="0027093C" w:rsidP="00115747">
            <w:pPr>
              <w:pStyle w:val="af3"/>
              <w:rPr>
                <w:lang w:eastAsia="zh-TW"/>
              </w:rPr>
            </w:pPr>
            <w:r>
              <w:rPr>
                <w:rFonts w:hint="eastAsia"/>
                <w:lang w:eastAsia="zh-HK"/>
              </w:rPr>
              <w:t>學習筆記</w:t>
            </w:r>
            <w:r>
              <w:rPr>
                <w:rFonts w:hint="eastAsia"/>
                <w:lang w:eastAsia="zh-TW"/>
              </w:rPr>
              <w:t>1</w:t>
            </w:r>
          </w:p>
          <w:p w:rsidR="0027093C" w:rsidRPr="006749B6" w:rsidRDefault="0027093C" w:rsidP="00115747">
            <w:pPr>
              <w:rPr>
                <w:lang w:eastAsia="zh-TW"/>
              </w:rPr>
            </w:pPr>
          </w:p>
          <w:sdt>
            <w:sdtPr>
              <w:rPr>
                <w:lang w:eastAsia="zh-TW"/>
              </w:rPr>
              <w:id w:val="-1392957120"/>
              <w:placeholder>
                <w:docPart w:val="DF59E1E4813F4754AB8E4319CA1CF2DB"/>
              </w:placeholder>
              <w:temporary/>
              <w:showingPlcHdr/>
            </w:sdtPr>
            <w:sdtEndPr/>
            <w:sdtContent>
              <w:p w:rsidR="0027093C" w:rsidRPr="006749B6" w:rsidRDefault="0027093C" w:rsidP="00115747">
                <w:pPr>
                  <w:pStyle w:val="af3"/>
                  <w:rPr>
                    <w:lang w:eastAsia="zh-TW"/>
                  </w:rPr>
                </w:pPr>
                <w:r w:rsidRPr="006749B6">
                  <w:rPr>
                    <w:lang w:val="zh-TW" w:eastAsia="zh-TW" w:bidi="zh-TW"/>
                  </w:rPr>
                  <w:t>想要從檔案插入圖片，或新增圖案、文字方塊或表格嗎？沒問題！只要在功能區的 [插入] 索引標籤上點選您需要的選項即可。</w:t>
                </w:r>
              </w:p>
            </w:sdtContent>
          </w:sdt>
        </w:tc>
      </w:tr>
      <w:tr w:rsidR="0027093C" w:rsidRPr="006749B6" w:rsidTr="00115747">
        <w:trPr>
          <w:trHeight w:val="1899"/>
        </w:trPr>
        <w:tc>
          <w:tcPr>
            <w:tcW w:w="9999" w:type="dxa"/>
            <w:shd w:val="clear" w:color="auto" w:fill="F2F2F2" w:themeFill="background1" w:themeFillShade="F2"/>
            <w:vAlign w:val="center"/>
          </w:tcPr>
          <w:p w:rsidR="0027093C" w:rsidRPr="006749B6" w:rsidRDefault="0027093C" w:rsidP="00115747">
            <w:pPr>
              <w:pStyle w:val="af5"/>
              <w:jc w:val="center"/>
              <w:rPr>
                <w:lang w:eastAsia="zh-TW"/>
              </w:rPr>
            </w:pPr>
            <w:r w:rsidRPr="006749B6">
              <w:rPr>
                <w:noProof/>
                <w:lang w:eastAsia="zh-TW"/>
              </w:rPr>
              <mc:AlternateContent>
                <mc:Choice Requires="wps">
                  <w:drawing>
                    <wp:inline distT="0" distB="0" distL="0" distR="0" wp14:anchorId="4183564F" wp14:editId="6692EB3D">
                      <wp:extent cx="5422005" cy="695459"/>
                      <wp:effectExtent l="0" t="0" r="0" b="0"/>
                      <wp:docPr id="14" name="文字方塊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2005" cy="69545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7093C" w:rsidRDefault="0027093C" w:rsidP="0027093C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i/>
                                      <w:sz w:val="36"/>
                                      <w:szCs w:val="36"/>
                                      <w:lang w:val="zh-TW" w:eastAsia="zh-TW" w:bidi="zh-TW"/>
                                    </w:rPr>
                                    <w:t>「您可以在 [插入] 索引標籤上找到更多易於使用的工具，例如新增超連結或插入註解」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183564F" id="文字方塊 14" o:spid="_x0000_s1033" type="#_x0000_t202" style="width:426.9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" filled="f" stroked="f" strokeweight=".5pt">
                      <v:textbox>
                        <w:txbxContent>
                          <w:p w:rsidR="0027093C" w:rsidRDefault="0027093C" w:rsidP="0027093C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  <w:lang w:val="zh-TW" w:eastAsia="zh-TW" w:bidi="zh-TW"/>
                              </w:rPr>
                              <w:t>「您可以在 [插入] 索引標籤上找到更多易於使用的工具，例如新增超連結或插入註解」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27093C" w:rsidRPr="006749B6" w:rsidTr="00115747">
        <w:trPr>
          <w:trHeight w:val="5931"/>
        </w:trPr>
        <w:tc>
          <w:tcPr>
            <w:tcW w:w="9999" w:type="dxa"/>
          </w:tcPr>
          <w:p w:rsidR="0027093C" w:rsidRPr="006749B6" w:rsidRDefault="0027093C" w:rsidP="00115747">
            <w:pPr>
              <w:pStyle w:val="af5"/>
              <w:rPr>
                <w:i/>
                <w:sz w:val="36"/>
                <w:lang w:eastAsia="zh-TW"/>
              </w:rPr>
            </w:pPr>
          </w:p>
          <w:sdt>
            <w:sdtPr>
              <w:rPr>
                <w:lang w:eastAsia="zh-TW"/>
              </w:rPr>
              <w:id w:val="-892276877"/>
              <w:placeholder>
                <w:docPart w:val="463DBE264E0F4451AF1CF232F695A847"/>
              </w:placeholder>
              <w:temporary/>
              <w:showingPlcHdr/>
            </w:sdtPr>
            <w:sdtEndPr/>
            <w:sdtContent>
              <w:p w:rsidR="0027093C" w:rsidRPr="006749B6" w:rsidRDefault="0027093C" w:rsidP="00115747">
                <w:pPr>
                  <w:pStyle w:val="af3"/>
                  <w:rPr>
                    <w:lang w:eastAsia="zh-TW"/>
                  </w:rPr>
                </w:pPr>
                <w:r w:rsidRPr="006749B6">
                  <w:rPr>
                    <w:lang w:val="zh-TW" w:eastAsia="zh-TW" w:bidi="zh-TW"/>
                  </w:rPr>
                  <w:t>若要立即開始建立文件，只要點選任何預留位置文字 (例如此段文字)，然後開始輸入，就能用您輸入的內容取代這段文字。</w:t>
                </w:r>
              </w:p>
            </w:sdtContent>
          </w:sdt>
          <w:p w:rsidR="0027093C" w:rsidRPr="006749B6" w:rsidRDefault="0027093C" w:rsidP="00115747">
            <w:pPr>
              <w:pStyle w:val="af3"/>
              <w:rPr>
                <w:lang w:eastAsia="zh-TW"/>
              </w:rPr>
            </w:pPr>
          </w:p>
          <w:sdt>
            <w:sdtPr>
              <w:rPr>
                <w:lang w:eastAsia="zh-TW"/>
              </w:rPr>
              <w:id w:val="2007084742"/>
              <w:placeholder>
                <w:docPart w:val="D8C6B033DACC415682304E990E84FB2D"/>
              </w:placeholder>
              <w:temporary/>
              <w:showingPlcHdr/>
            </w:sdtPr>
            <w:sdtEndPr/>
            <w:sdtContent>
              <w:p w:rsidR="0027093C" w:rsidRPr="006749B6" w:rsidRDefault="0027093C" w:rsidP="00115747">
                <w:pPr>
                  <w:pStyle w:val="af3"/>
                  <w:rPr>
                    <w:lang w:eastAsia="zh-TW"/>
                  </w:rPr>
                </w:pPr>
                <w:r w:rsidRPr="006749B6">
                  <w:rPr>
                    <w:lang w:val="zh-TW" w:eastAsia="zh-TW" w:bidi="zh-TW"/>
                  </w:rPr>
                  <w:t>想要從檔案插入圖片，或新增圖案、文字方塊或表格嗎？沒問題！只要在功能區的 [插入] 索引標籤上點選您需要的選項即可。</w:t>
                </w:r>
              </w:p>
            </w:sdtContent>
          </w:sdt>
          <w:p w:rsidR="0027093C" w:rsidRPr="006749B6" w:rsidRDefault="0027093C" w:rsidP="00115747">
            <w:pPr>
              <w:pStyle w:val="af3"/>
              <w:rPr>
                <w:i/>
                <w:sz w:val="36"/>
                <w:lang w:eastAsia="zh-TW"/>
              </w:rPr>
            </w:pPr>
          </w:p>
          <w:p w:rsidR="0027093C" w:rsidRPr="006749B6" w:rsidRDefault="0027093C" w:rsidP="00115747">
            <w:pPr>
              <w:pStyle w:val="af3"/>
              <w:rPr>
                <w:i/>
                <w:sz w:val="36"/>
                <w:lang w:eastAsia="zh-TW"/>
              </w:rPr>
            </w:pPr>
          </w:p>
        </w:tc>
      </w:tr>
      <w:tr w:rsidR="0027093C" w:rsidRPr="006749B6" w:rsidTr="00115747">
        <w:trPr>
          <w:trHeight w:val="3546"/>
        </w:trPr>
        <w:tc>
          <w:tcPr>
            <w:tcW w:w="9999" w:type="dxa"/>
          </w:tcPr>
          <w:bookmarkStart w:id="8" w:name="_Toc24037803" w:displacedByCustomXml="next"/>
          <w:sdt>
            <w:sdtPr>
              <w:rPr>
                <w:lang w:eastAsia="zh-TW"/>
              </w:rPr>
              <w:id w:val="1388833832"/>
              <w:placeholder>
                <w:docPart w:val="BBFF50A55BFB46EB82D241E7B8D2BC4B"/>
              </w:placeholder>
            </w:sdtPr>
            <w:sdtEndPr/>
            <w:sdtContent>
              <w:p w:rsidR="0027093C" w:rsidRPr="006749B6" w:rsidRDefault="0027093C" w:rsidP="00115747">
                <w:pPr>
                  <w:pStyle w:val="21"/>
                  <w:rPr>
                    <w:lang w:eastAsia="zh-TW"/>
                  </w:rPr>
                </w:pPr>
                <w:r>
                  <w:rPr>
                    <w:rFonts w:hint="eastAsia"/>
                    <w:lang w:eastAsia="zh-HK"/>
                  </w:rPr>
                  <w:t>副標題</w:t>
                </w:r>
                <w:r>
                  <w:rPr>
                    <w:rFonts w:hint="eastAsia"/>
                    <w:lang w:eastAsia="zh-TW"/>
                  </w:rPr>
                  <w:t>2</w:t>
                </w:r>
              </w:p>
            </w:sdtContent>
          </w:sdt>
          <w:bookmarkEnd w:id="8" w:displacedByCustomXml="prev"/>
          <w:p w:rsidR="0027093C" w:rsidRPr="006749B6" w:rsidRDefault="0027093C" w:rsidP="00115747">
            <w:pPr>
              <w:pStyle w:val="af3"/>
              <w:rPr>
                <w:lang w:eastAsia="zh-TW"/>
              </w:rPr>
            </w:pPr>
            <w:r>
              <w:rPr>
                <w:rFonts w:hint="eastAsia"/>
                <w:lang w:eastAsia="zh-HK"/>
              </w:rPr>
              <w:t>學習筆記</w:t>
            </w:r>
            <w:r>
              <w:rPr>
                <w:rFonts w:hint="eastAsia"/>
                <w:lang w:eastAsia="zh-TW"/>
              </w:rPr>
              <w:t>2</w:t>
            </w:r>
          </w:p>
          <w:p w:rsidR="0027093C" w:rsidRPr="006749B6" w:rsidRDefault="0027093C" w:rsidP="00115747">
            <w:pPr>
              <w:rPr>
                <w:lang w:eastAsia="zh-TW"/>
              </w:rPr>
            </w:pPr>
          </w:p>
          <w:sdt>
            <w:sdtPr>
              <w:rPr>
                <w:lang w:eastAsia="zh-TW"/>
              </w:rPr>
              <w:id w:val="432790195"/>
              <w:placeholder>
                <w:docPart w:val="AC1B0428CE214C149FDFE1097108B3B0"/>
              </w:placeholder>
              <w:temporary/>
              <w:showingPlcHdr/>
            </w:sdtPr>
            <w:sdtEndPr/>
            <w:sdtContent>
              <w:p w:rsidR="0027093C" w:rsidRPr="006749B6" w:rsidRDefault="0027093C" w:rsidP="00115747">
                <w:pPr>
                  <w:pStyle w:val="af3"/>
                  <w:rPr>
                    <w:lang w:eastAsia="zh-TW"/>
                  </w:rPr>
                </w:pPr>
                <w:r w:rsidRPr="006749B6">
                  <w:rPr>
                    <w:lang w:val="zh-TW" w:eastAsia="zh-TW" w:bidi="zh-TW"/>
                  </w:rPr>
                  <w:t>想要從檔案插入圖片，或新增圖案、文字方塊或表格嗎？沒問題！只要在功能區的 [插入] 索引標籤上點選您需要的選項即可。</w:t>
                </w:r>
              </w:p>
            </w:sdtContent>
          </w:sdt>
        </w:tc>
      </w:tr>
      <w:tr w:rsidR="0027093C" w:rsidRPr="006749B6" w:rsidTr="00115747">
        <w:trPr>
          <w:trHeight w:val="1899"/>
        </w:trPr>
        <w:tc>
          <w:tcPr>
            <w:tcW w:w="9999" w:type="dxa"/>
            <w:shd w:val="clear" w:color="auto" w:fill="F2F2F2" w:themeFill="background1" w:themeFillShade="F2"/>
            <w:vAlign w:val="center"/>
          </w:tcPr>
          <w:p w:rsidR="0027093C" w:rsidRPr="006749B6" w:rsidRDefault="0027093C" w:rsidP="00115747">
            <w:pPr>
              <w:pStyle w:val="af5"/>
              <w:jc w:val="center"/>
              <w:rPr>
                <w:lang w:eastAsia="zh-TW"/>
              </w:rPr>
            </w:pPr>
            <w:r w:rsidRPr="006749B6">
              <w:rPr>
                <w:noProof/>
                <w:lang w:eastAsia="zh-TW"/>
              </w:rPr>
              <mc:AlternateContent>
                <mc:Choice Requires="wps">
                  <w:drawing>
                    <wp:inline distT="0" distB="0" distL="0" distR="0" wp14:anchorId="2D577B7F" wp14:editId="1029860A">
                      <wp:extent cx="5422005" cy="695459"/>
                      <wp:effectExtent l="0" t="0" r="0" b="0"/>
                      <wp:docPr id="15" name="文字方塊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2005" cy="69545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7093C" w:rsidRDefault="0027093C" w:rsidP="0027093C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i/>
                                      <w:sz w:val="36"/>
                                      <w:szCs w:val="36"/>
                                      <w:lang w:val="zh-TW" w:eastAsia="zh-TW" w:bidi="zh-TW"/>
                                    </w:rPr>
                                    <w:t>「您可以在 [插入] 索引標籤上找到更多易於使用的工具，例如新增超連結或插入註解」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577B7F" id="文字方塊 15" o:spid="_x0000_s1034" type="#_x0000_t202" style="width:426.9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" filled="f" stroked="f" strokeweight=".5pt">
                      <v:textbox>
                        <w:txbxContent>
                          <w:p w:rsidR="0027093C" w:rsidRDefault="0027093C" w:rsidP="0027093C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  <w:lang w:val="zh-TW" w:eastAsia="zh-TW" w:bidi="zh-TW"/>
                              </w:rPr>
                              <w:t>「您可以在 [插入] 索引標籤上找到更多易於使用的工具，例如新增超連結或插入註解」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27093C" w:rsidRPr="006749B6" w:rsidTr="00115747">
        <w:trPr>
          <w:trHeight w:val="5931"/>
        </w:trPr>
        <w:tc>
          <w:tcPr>
            <w:tcW w:w="9999" w:type="dxa"/>
          </w:tcPr>
          <w:p w:rsidR="0027093C" w:rsidRPr="006749B6" w:rsidRDefault="0027093C" w:rsidP="00115747">
            <w:pPr>
              <w:pStyle w:val="af5"/>
              <w:rPr>
                <w:i/>
                <w:sz w:val="36"/>
                <w:lang w:eastAsia="zh-TW"/>
              </w:rPr>
            </w:pPr>
          </w:p>
          <w:sdt>
            <w:sdtPr>
              <w:rPr>
                <w:lang w:eastAsia="zh-TW"/>
              </w:rPr>
              <w:id w:val="1989516446"/>
              <w:placeholder>
                <w:docPart w:val="C42C7057BB9541D58238BE0E967801F8"/>
              </w:placeholder>
              <w:temporary/>
              <w:showingPlcHdr/>
            </w:sdtPr>
            <w:sdtEndPr/>
            <w:sdtContent>
              <w:p w:rsidR="0027093C" w:rsidRPr="006749B6" w:rsidRDefault="0027093C" w:rsidP="00115747">
                <w:pPr>
                  <w:pStyle w:val="af3"/>
                  <w:rPr>
                    <w:lang w:eastAsia="zh-TW"/>
                  </w:rPr>
                </w:pPr>
                <w:r w:rsidRPr="006749B6">
                  <w:rPr>
                    <w:lang w:val="zh-TW" w:eastAsia="zh-TW" w:bidi="zh-TW"/>
                  </w:rPr>
                  <w:t>若要立即開始建立文件，只要點選任何預留位置文字 (例如此段文字)，然後開始輸入，就能用您輸入的內容取代這段文字。</w:t>
                </w:r>
              </w:p>
            </w:sdtContent>
          </w:sdt>
          <w:p w:rsidR="0027093C" w:rsidRPr="006749B6" w:rsidRDefault="0027093C" w:rsidP="00115747">
            <w:pPr>
              <w:pStyle w:val="af3"/>
              <w:rPr>
                <w:lang w:eastAsia="zh-TW"/>
              </w:rPr>
            </w:pPr>
          </w:p>
          <w:sdt>
            <w:sdtPr>
              <w:rPr>
                <w:lang w:eastAsia="zh-TW"/>
              </w:rPr>
              <w:id w:val="-940679201"/>
              <w:placeholder>
                <w:docPart w:val="38BBA96539ED4FFA9C641E15BBC121E9"/>
              </w:placeholder>
              <w:temporary/>
              <w:showingPlcHdr/>
            </w:sdtPr>
            <w:sdtEndPr/>
            <w:sdtContent>
              <w:p w:rsidR="0027093C" w:rsidRPr="006749B6" w:rsidRDefault="0027093C" w:rsidP="00115747">
                <w:pPr>
                  <w:pStyle w:val="af3"/>
                  <w:rPr>
                    <w:lang w:eastAsia="zh-TW"/>
                  </w:rPr>
                </w:pPr>
                <w:r w:rsidRPr="006749B6">
                  <w:rPr>
                    <w:lang w:val="zh-TW" w:eastAsia="zh-TW" w:bidi="zh-TW"/>
                  </w:rPr>
                  <w:t>想要從檔案插入圖片，或新增圖案、文字方塊或表格嗎？沒問題！只要在功能區的 [插入] 索引標籤上點選您需要的選項即可。</w:t>
                </w:r>
              </w:p>
            </w:sdtContent>
          </w:sdt>
          <w:p w:rsidR="0027093C" w:rsidRPr="006749B6" w:rsidRDefault="0027093C" w:rsidP="00115747">
            <w:pPr>
              <w:pStyle w:val="af3"/>
              <w:rPr>
                <w:i/>
                <w:sz w:val="36"/>
                <w:lang w:eastAsia="zh-TW"/>
              </w:rPr>
            </w:pPr>
          </w:p>
          <w:p w:rsidR="0027093C" w:rsidRPr="006749B6" w:rsidRDefault="0027093C" w:rsidP="00115747">
            <w:pPr>
              <w:pStyle w:val="af3"/>
              <w:rPr>
                <w:i/>
                <w:sz w:val="36"/>
                <w:lang w:eastAsia="zh-TW"/>
              </w:rPr>
            </w:pPr>
          </w:p>
        </w:tc>
      </w:tr>
    </w:tbl>
    <w:p w:rsidR="0027093C" w:rsidRDefault="0027093C" w:rsidP="008C1DB5">
      <w:pPr>
        <w:rPr>
          <w:lang w:eastAsia="zh-TW"/>
        </w:rPr>
      </w:pPr>
    </w:p>
    <w:p w:rsidR="008C1DB5" w:rsidRDefault="008C1DB5" w:rsidP="008C1DB5">
      <w:pPr>
        <w:rPr>
          <w:lang w:eastAsia="zh-TW"/>
        </w:rPr>
      </w:pPr>
    </w:p>
    <w:p w:rsidR="0027093C" w:rsidRDefault="0027093C">
      <w:pPr>
        <w:spacing w:after="200" w:line="276" w:lineRule="auto"/>
        <w:rPr>
          <w:rFonts w:cstheme="majorBidi"/>
          <w:color w:val="17365D" w:themeColor="text2" w:themeShade="BF"/>
          <w:kern w:val="28"/>
          <w:sz w:val="52"/>
          <w:szCs w:val="32"/>
          <w:lang w:eastAsia="zh-TW"/>
        </w:rPr>
      </w:pPr>
      <w:r>
        <w:rPr>
          <w:lang w:eastAsia="zh-TW"/>
        </w:rPr>
        <w:br w:type="page"/>
      </w:r>
    </w:p>
    <w:p w:rsidR="0027093C" w:rsidRPr="006749B6" w:rsidRDefault="0027093C" w:rsidP="0027093C">
      <w:pPr>
        <w:pStyle w:val="1"/>
        <w:rPr>
          <w:lang w:eastAsia="zh-TW"/>
        </w:rPr>
      </w:pPr>
      <w:bookmarkStart w:id="9" w:name="_Toc24037804"/>
      <w:r>
        <w:rPr>
          <w:rFonts w:hint="eastAsia"/>
          <w:lang w:eastAsia="zh-HK"/>
        </w:rPr>
        <w:lastRenderedPageBreak/>
        <w:t>四</w:t>
      </w:r>
      <w:r>
        <w:rPr>
          <w:rFonts w:hint="eastAsia"/>
          <w:lang w:eastAsia="zh-TW"/>
        </w:rPr>
        <w:t>、</w:t>
      </w:r>
      <w:r>
        <w:rPr>
          <w:rFonts w:hint="eastAsia"/>
          <w:lang w:eastAsia="zh-HK"/>
        </w:rPr>
        <w:t>學習成果</w:t>
      </w:r>
      <w:r>
        <w:rPr>
          <w:rFonts w:hint="eastAsia"/>
          <w:lang w:eastAsia="zh-TW"/>
        </w:rPr>
        <w:t>(</w:t>
      </w:r>
      <w:r>
        <w:rPr>
          <w:rFonts w:hint="eastAsia"/>
          <w:lang w:eastAsia="zh-HK"/>
        </w:rPr>
        <w:t>學習單</w:t>
      </w:r>
      <w:r>
        <w:rPr>
          <w:rFonts w:hint="eastAsia"/>
          <w:lang w:eastAsia="zh-TW"/>
        </w:rPr>
        <w:t>)</w:t>
      </w:r>
      <w:bookmarkEnd w:id="9"/>
    </w:p>
    <w:tbl>
      <w:tblPr>
        <w:tblW w:w="9999" w:type="dxa"/>
        <w:tblInd w:w="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9"/>
      </w:tblGrid>
      <w:tr w:rsidR="0027093C" w:rsidRPr="006749B6" w:rsidTr="00115747">
        <w:trPr>
          <w:trHeight w:val="3546"/>
        </w:trPr>
        <w:tc>
          <w:tcPr>
            <w:tcW w:w="9999" w:type="dxa"/>
          </w:tcPr>
          <w:bookmarkStart w:id="10" w:name="_Toc24037805" w:displacedByCustomXml="next"/>
          <w:sdt>
            <w:sdtPr>
              <w:rPr>
                <w:lang w:eastAsia="zh-TW"/>
              </w:rPr>
              <w:id w:val="46184624"/>
              <w:placeholder>
                <w:docPart w:val="7C1189494109492DA17C5C1B745B5127"/>
              </w:placeholder>
            </w:sdtPr>
            <w:sdtEndPr/>
            <w:sdtContent>
              <w:p w:rsidR="0027093C" w:rsidRPr="006749B6" w:rsidRDefault="0027093C" w:rsidP="00115747">
                <w:pPr>
                  <w:pStyle w:val="21"/>
                  <w:rPr>
                    <w:lang w:eastAsia="zh-TW"/>
                  </w:rPr>
                </w:pPr>
                <w:r>
                  <w:rPr>
                    <w:rFonts w:hint="eastAsia"/>
                    <w:lang w:eastAsia="zh-HK"/>
                  </w:rPr>
                  <w:t>副標題</w:t>
                </w:r>
                <w:r>
                  <w:rPr>
                    <w:rFonts w:hint="eastAsia"/>
                    <w:lang w:eastAsia="zh-TW"/>
                  </w:rPr>
                  <w:t>1</w:t>
                </w:r>
              </w:p>
            </w:sdtContent>
          </w:sdt>
          <w:bookmarkEnd w:id="10" w:displacedByCustomXml="prev"/>
          <w:p w:rsidR="0027093C" w:rsidRPr="006749B6" w:rsidRDefault="0027093C" w:rsidP="00115747">
            <w:pPr>
              <w:pStyle w:val="af3"/>
              <w:rPr>
                <w:lang w:eastAsia="zh-TW"/>
              </w:rPr>
            </w:pPr>
            <w:r>
              <w:rPr>
                <w:rFonts w:hint="eastAsia"/>
                <w:lang w:eastAsia="zh-HK"/>
              </w:rPr>
              <w:t>學習單</w:t>
            </w:r>
            <w:r>
              <w:rPr>
                <w:rFonts w:hint="eastAsia"/>
                <w:lang w:eastAsia="zh-TW"/>
              </w:rPr>
              <w:t>1</w:t>
            </w:r>
          </w:p>
          <w:p w:rsidR="0027093C" w:rsidRPr="006749B6" w:rsidRDefault="0027093C" w:rsidP="00115747">
            <w:pPr>
              <w:rPr>
                <w:lang w:eastAsia="zh-TW"/>
              </w:rPr>
            </w:pPr>
          </w:p>
          <w:sdt>
            <w:sdtPr>
              <w:rPr>
                <w:lang w:eastAsia="zh-TW"/>
              </w:rPr>
              <w:id w:val="-1489706148"/>
              <w:placeholder>
                <w:docPart w:val="B35C7558FCB54424A9BA576C46FF07B6"/>
              </w:placeholder>
              <w:temporary/>
              <w:showingPlcHdr/>
            </w:sdtPr>
            <w:sdtEndPr/>
            <w:sdtContent>
              <w:p w:rsidR="0027093C" w:rsidRPr="006749B6" w:rsidRDefault="0027093C" w:rsidP="00115747">
                <w:pPr>
                  <w:pStyle w:val="af3"/>
                  <w:rPr>
                    <w:lang w:eastAsia="zh-TW"/>
                  </w:rPr>
                </w:pPr>
                <w:r w:rsidRPr="006749B6">
                  <w:rPr>
                    <w:lang w:val="zh-TW" w:eastAsia="zh-TW" w:bidi="zh-TW"/>
                  </w:rPr>
                  <w:t>想要從檔案插入圖片，或新增圖案、文字方塊或表格嗎？沒問題！只要在功能區的 [插入] 索引標籤上點選您需要的選項即可。</w:t>
                </w:r>
              </w:p>
            </w:sdtContent>
          </w:sdt>
        </w:tc>
      </w:tr>
      <w:tr w:rsidR="0027093C" w:rsidRPr="006749B6" w:rsidTr="00115747">
        <w:trPr>
          <w:trHeight w:val="1899"/>
        </w:trPr>
        <w:tc>
          <w:tcPr>
            <w:tcW w:w="9999" w:type="dxa"/>
            <w:shd w:val="clear" w:color="auto" w:fill="F2F2F2" w:themeFill="background1" w:themeFillShade="F2"/>
            <w:vAlign w:val="center"/>
          </w:tcPr>
          <w:p w:rsidR="0027093C" w:rsidRPr="006749B6" w:rsidRDefault="0027093C" w:rsidP="00115747">
            <w:pPr>
              <w:pStyle w:val="af5"/>
              <w:jc w:val="center"/>
              <w:rPr>
                <w:lang w:eastAsia="zh-TW"/>
              </w:rPr>
            </w:pPr>
            <w:r w:rsidRPr="006749B6">
              <w:rPr>
                <w:noProof/>
                <w:lang w:eastAsia="zh-TW"/>
              </w:rPr>
              <mc:AlternateContent>
                <mc:Choice Requires="wps">
                  <w:drawing>
                    <wp:inline distT="0" distB="0" distL="0" distR="0" wp14:anchorId="4183564F" wp14:editId="6692EB3D">
                      <wp:extent cx="5422005" cy="695459"/>
                      <wp:effectExtent l="0" t="0" r="0" b="0"/>
                      <wp:docPr id="16" name="文字方塊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2005" cy="69545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7093C" w:rsidRDefault="0027093C" w:rsidP="0027093C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i/>
                                      <w:sz w:val="36"/>
                                      <w:szCs w:val="36"/>
                                      <w:lang w:val="zh-TW" w:eastAsia="zh-TW" w:bidi="zh-TW"/>
                                    </w:rPr>
                                    <w:t>「您可以在 [插入] 索引標籤上找到更多易於使用的工具，例如新增超連結或插入註解」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183564F" id="文字方塊 16" o:spid="_x0000_s1035" type="#_x0000_t202" style="width:426.9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" filled="f" stroked="f" strokeweight=".5pt">
                      <v:textbox>
                        <w:txbxContent>
                          <w:p w:rsidR="0027093C" w:rsidRDefault="0027093C" w:rsidP="0027093C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  <w:lang w:val="zh-TW" w:eastAsia="zh-TW" w:bidi="zh-TW"/>
                              </w:rPr>
                              <w:t>「您可以在 [插入] 索引標籤上找到更多易於使用的工具，例如新增超連結或插入註解」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27093C" w:rsidRPr="006749B6" w:rsidTr="00115747">
        <w:trPr>
          <w:trHeight w:val="5931"/>
        </w:trPr>
        <w:tc>
          <w:tcPr>
            <w:tcW w:w="9999" w:type="dxa"/>
          </w:tcPr>
          <w:p w:rsidR="0027093C" w:rsidRPr="006749B6" w:rsidRDefault="0027093C" w:rsidP="00115747">
            <w:pPr>
              <w:pStyle w:val="af5"/>
              <w:rPr>
                <w:i/>
                <w:sz w:val="36"/>
                <w:lang w:eastAsia="zh-TW"/>
              </w:rPr>
            </w:pPr>
          </w:p>
          <w:sdt>
            <w:sdtPr>
              <w:rPr>
                <w:lang w:eastAsia="zh-TW"/>
              </w:rPr>
              <w:id w:val="-1321334250"/>
              <w:placeholder>
                <w:docPart w:val="DD3BB6BEC1B448C1B826F8DEBFAE3B8E"/>
              </w:placeholder>
              <w:temporary/>
              <w:showingPlcHdr/>
            </w:sdtPr>
            <w:sdtEndPr/>
            <w:sdtContent>
              <w:p w:rsidR="0027093C" w:rsidRPr="006749B6" w:rsidRDefault="0027093C" w:rsidP="00115747">
                <w:pPr>
                  <w:pStyle w:val="af3"/>
                  <w:rPr>
                    <w:lang w:eastAsia="zh-TW"/>
                  </w:rPr>
                </w:pPr>
                <w:r w:rsidRPr="006749B6">
                  <w:rPr>
                    <w:lang w:val="zh-TW" w:eastAsia="zh-TW" w:bidi="zh-TW"/>
                  </w:rPr>
                  <w:t>若要立即開始建立文件，只要點選任何預留位置文字 (例如此段文字)，然後開始輸入，就能用您輸入的內容取代這段文字。</w:t>
                </w:r>
              </w:p>
            </w:sdtContent>
          </w:sdt>
          <w:p w:rsidR="0027093C" w:rsidRPr="006749B6" w:rsidRDefault="0027093C" w:rsidP="00115747">
            <w:pPr>
              <w:pStyle w:val="af3"/>
              <w:rPr>
                <w:lang w:eastAsia="zh-TW"/>
              </w:rPr>
            </w:pPr>
          </w:p>
          <w:sdt>
            <w:sdtPr>
              <w:rPr>
                <w:lang w:eastAsia="zh-TW"/>
              </w:rPr>
              <w:id w:val="1149088130"/>
              <w:placeholder>
                <w:docPart w:val="837FFA7623354B37AC7924E1F81B13E0"/>
              </w:placeholder>
              <w:temporary/>
              <w:showingPlcHdr/>
            </w:sdtPr>
            <w:sdtEndPr/>
            <w:sdtContent>
              <w:p w:rsidR="0027093C" w:rsidRPr="006749B6" w:rsidRDefault="0027093C" w:rsidP="00115747">
                <w:pPr>
                  <w:pStyle w:val="af3"/>
                  <w:rPr>
                    <w:lang w:eastAsia="zh-TW"/>
                  </w:rPr>
                </w:pPr>
                <w:r w:rsidRPr="006749B6">
                  <w:rPr>
                    <w:lang w:val="zh-TW" w:eastAsia="zh-TW" w:bidi="zh-TW"/>
                  </w:rPr>
                  <w:t>想要從檔案插入圖片，或新增圖案、文字方塊或表格嗎？沒問題！只要在功能區的 [插入] 索引標籤上點選您需要的選項即可。</w:t>
                </w:r>
              </w:p>
            </w:sdtContent>
          </w:sdt>
          <w:p w:rsidR="0027093C" w:rsidRPr="006749B6" w:rsidRDefault="0027093C" w:rsidP="00115747">
            <w:pPr>
              <w:pStyle w:val="af3"/>
              <w:rPr>
                <w:i/>
                <w:sz w:val="36"/>
                <w:lang w:eastAsia="zh-TW"/>
              </w:rPr>
            </w:pPr>
          </w:p>
          <w:p w:rsidR="0027093C" w:rsidRPr="006749B6" w:rsidRDefault="0027093C" w:rsidP="00115747">
            <w:pPr>
              <w:pStyle w:val="af3"/>
              <w:rPr>
                <w:i/>
                <w:sz w:val="36"/>
                <w:lang w:eastAsia="zh-TW"/>
              </w:rPr>
            </w:pPr>
          </w:p>
        </w:tc>
      </w:tr>
      <w:tr w:rsidR="0027093C" w:rsidRPr="006749B6" w:rsidTr="00115747">
        <w:trPr>
          <w:trHeight w:val="3546"/>
        </w:trPr>
        <w:tc>
          <w:tcPr>
            <w:tcW w:w="9999" w:type="dxa"/>
          </w:tcPr>
          <w:bookmarkStart w:id="11" w:name="_Toc24037806" w:displacedByCustomXml="next"/>
          <w:sdt>
            <w:sdtPr>
              <w:rPr>
                <w:lang w:eastAsia="zh-TW"/>
              </w:rPr>
              <w:id w:val="459070823"/>
              <w:placeholder>
                <w:docPart w:val="D93CB511EF294C76A829F76427D736DC"/>
              </w:placeholder>
            </w:sdtPr>
            <w:sdtEndPr/>
            <w:sdtContent>
              <w:p w:rsidR="0027093C" w:rsidRPr="006749B6" w:rsidRDefault="0027093C" w:rsidP="00115747">
                <w:pPr>
                  <w:pStyle w:val="21"/>
                  <w:rPr>
                    <w:lang w:eastAsia="zh-TW"/>
                  </w:rPr>
                </w:pPr>
                <w:r>
                  <w:rPr>
                    <w:rFonts w:hint="eastAsia"/>
                    <w:lang w:eastAsia="zh-HK"/>
                  </w:rPr>
                  <w:t>副標題</w:t>
                </w:r>
                <w:r>
                  <w:rPr>
                    <w:rFonts w:hint="eastAsia"/>
                    <w:lang w:eastAsia="zh-TW"/>
                  </w:rPr>
                  <w:t>2</w:t>
                </w:r>
              </w:p>
            </w:sdtContent>
          </w:sdt>
          <w:bookmarkEnd w:id="11" w:displacedByCustomXml="prev"/>
          <w:p w:rsidR="0027093C" w:rsidRPr="006749B6" w:rsidRDefault="0027093C" w:rsidP="00115747">
            <w:pPr>
              <w:pStyle w:val="af3"/>
              <w:rPr>
                <w:lang w:eastAsia="zh-TW"/>
              </w:rPr>
            </w:pPr>
            <w:r>
              <w:rPr>
                <w:rFonts w:hint="eastAsia"/>
                <w:lang w:eastAsia="zh-HK"/>
              </w:rPr>
              <w:t>學習單</w:t>
            </w:r>
            <w:r>
              <w:rPr>
                <w:rFonts w:hint="eastAsia"/>
                <w:lang w:eastAsia="zh-TW"/>
              </w:rPr>
              <w:t>2</w:t>
            </w:r>
          </w:p>
          <w:p w:rsidR="0027093C" w:rsidRPr="006749B6" w:rsidRDefault="0027093C" w:rsidP="00115747">
            <w:pPr>
              <w:rPr>
                <w:lang w:eastAsia="zh-TW"/>
              </w:rPr>
            </w:pPr>
          </w:p>
          <w:sdt>
            <w:sdtPr>
              <w:rPr>
                <w:lang w:eastAsia="zh-TW"/>
              </w:rPr>
              <w:id w:val="484894218"/>
              <w:placeholder>
                <w:docPart w:val="52EA5F6561C54E60BD44E118052BF475"/>
              </w:placeholder>
              <w:temporary/>
              <w:showingPlcHdr/>
            </w:sdtPr>
            <w:sdtEndPr/>
            <w:sdtContent>
              <w:p w:rsidR="0027093C" w:rsidRPr="006749B6" w:rsidRDefault="0027093C" w:rsidP="00115747">
                <w:pPr>
                  <w:pStyle w:val="af3"/>
                  <w:rPr>
                    <w:lang w:eastAsia="zh-TW"/>
                  </w:rPr>
                </w:pPr>
                <w:r w:rsidRPr="006749B6">
                  <w:rPr>
                    <w:lang w:val="zh-TW" w:eastAsia="zh-TW" w:bidi="zh-TW"/>
                  </w:rPr>
                  <w:t>想要從檔案插入圖片，或新增圖案、文字方塊或表格嗎？沒問題！只要在功能區的 [插入] 索引標籤上點選您需要的選項即可。</w:t>
                </w:r>
              </w:p>
            </w:sdtContent>
          </w:sdt>
        </w:tc>
      </w:tr>
      <w:tr w:rsidR="0027093C" w:rsidRPr="006749B6" w:rsidTr="00115747">
        <w:trPr>
          <w:trHeight w:val="1899"/>
        </w:trPr>
        <w:tc>
          <w:tcPr>
            <w:tcW w:w="9999" w:type="dxa"/>
            <w:shd w:val="clear" w:color="auto" w:fill="F2F2F2" w:themeFill="background1" w:themeFillShade="F2"/>
            <w:vAlign w:val="center"/>
          </w:tcPr>
          <w:p w:rsidR="0027093C" w:rsidRPr="006749B6" w:rsidRDefault="0027093C" w:rsidP="00115747">
            <w:pPr>
              <w:pStyle w:val="af5"/>
              <w:jc w:val="center"/>
              <w:rPr>
                <w:lang w:eastAsia="zh-TW"/>
              </w:rPr>
            </w:pPr>
            <w:r w:rsidRPr="006749B6">
              <w:rPr>
                <w:noProof/>
                <w:lang w:eastAsia="zh-TW"/>
              </w:rPr>
              <mc:AlternateContent>
                <mc:Choice Requires="wps">
                  <w:drawing>
                    <wp:inline distT="0" distB="0" distL="0" distR="0" wp14:anchorId="2D577B7F" wp14:editId="1029860A">
                      <wp:extent cx="5422005" cy="695459"/>
                      <wp:effectExtent l="0" t="0" r="0" b="0"/>
                      <wp:docPr id="17" name="文字方塊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2005" cy="69545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7093C" w:rsidRDefault="0027093C" w:rsidP="0027093C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i/>
                                      <w:sz w:val="36"/>
                                      <w:szCs w:val="36"/>
                                      <w:lang w:val="zh-TW" w:eastAsia="zh-TW" w:bidi="zh-TW"/>
                                    </w:rPr>
                                    <w:t>「您可以在 [插入] 索引標籤上找到更多易於使用的工具，例如新增超連結或插入註解」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577B7F" id="文字方塊 17" o:spid="_x0000_s1036" type="#_x0000_t202" style="width:426.9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" filled="f" stroked="f" strokeweight=".5pt">
                      <v:textbox>
                        <w:txbxContent>
                          <w:p w:rsidR="0027093C" w:rsidRDefault="0027093C" w:rsidP="0027093C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  <w:lang w:val="zh-TW" w:eastAsia="zh-TW" w:bidi="zh-TW"/>
                              </w:rPr>
                              <w:t>「您可以在 [插入] 索引標籤上找到更多易於使用的工具，例如新增超連結或插入註解」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27093C" w:rsidRPr="006749B6" w:rsidTr="00115747">
        <w:trPr>
          <w:trHeight w:val="5931"/>
        </w:trPr>
        <w:tc>
          <w:tcPr>
            <w:tcW w:w="9999" w:type="dxa"/>
          </w:tcPr>
          <w:p w:rsidR="0027093C" w:rsidRPr="006749B6" w:rsidRDefault="0027093C" w:rsidP="00115747">
            <w:pPr>
              <w:pStyle w:val="af5"/>
              <w:rPr>
                <w:i/>
                <w:sz w:val="36"/>
                <w:lang w:eastAsia="zh-TW"/>
              </w:rPr>
            </w:pPr>
          </w:p>
          <w:sdt>
            <w:sdtPr>
              <w:rPr>
                <w:lang w:eastAsia="zh-TW"/>
              </w:rPr>
              <w:id w:val="-2079892931"/>
              <w:placeholder>
                <w:docPart w:val="8AECAF53292748A0ABAD757AE46305BD"/>
              </w:placeholder>
              <w:temporary/>
              <w:showingPlcHdr/>
            </w:sdtPr>
            <w:sdtEndPr/>
            <w:sdtContent>
              <w:p w:rsidR="0027093C" w:rsidRPr="006749B6" w:rsidRDefault="0027093C" w:rsidP="00115747">
                <w:pPr>
                  <w:pStyle w:val="af3"/>
                  <w:rPr>
                    <w:lang w:eastAsia="zh-TW"/>
                  </w:rPr>
                </w:pPr>
                <w:r w:rsidRPr="006749B6">
                  <w:rPr>
                    <w:lang w:val="zh-TW" w:eastAsia="zh-TW" w:bidi="zh-TW"/>
                  </w:rPr>
                  <w:t>若要立即開始建立文件，只要點選任何預留位置文字 (例如此段文字)，然後開始輸入，就能用您輸入的內容取代這段文字。</w:t>
                </w:r>
              </w:p>
            </w:sdtContent>
          </w:sdt>
          <w:p w:rsidR="0027093C" w:rsidRPr="006749B6" w:rsidRDefault="0027093C" w:rsidP="00115747">
            <w:pPr>
              <w:pStyle w:val="af3"/>
              <w:rPr>
                <w:lang w:eastAsia="zh-TW"/>
              </w:rPr>
            </w:pPr>
          </w:p>
          <w:sdt>
            <w:sdtPr>
              <w:rPr>
                <w:lang w:eastAsia="zh-TW"/>
              </w:rPr>
              <w:id w:val="668146491"/>
              <w:placeholder>
                <w:docPart w:val="B4A52F08739F4B968F691346A6A35896"/>
              </w:placeholder>
              <w:temporary/>
              <w:showingPlcHdr/>
            </w:sdtPr>
            <w:sdtEndPr/>
            <w:sdtContent>
              <w:p w:rsidR="0027093C" w:rsidRPr="006749B6" w:rsidRDefault="0027093C" w:rsidP="00115747">
                <w:pPr>
                  <w:pStyle w:val="af3"/>
                  <w:rPr>
                    <w:lang w:eastAsia="zh-TW"/>
                  </w:rPr>
                </w:pPr>
                <w:r w:rsidRPr="006749B6">
                  <w:rPr>
                    <w:lang w:val="zh-TW" w:eastAsia="zh-TW" w:bidi="zh-TW"/>
                  </w:rPr>
                  <w:t>想要從檔案插入圖片，或新增圖案、文字方塊或表格嗎？沒問題！只要在功能區的 [插入] 索引標籤上點選您需要的選項即可。</w:t>
                </w:r>
              </w:p>
            </w:sdtContent>
          </w:sdt>
          <w:p w:rsidR="0027093C" w:rsidRPr="006749B6" w:rsidRDefault="0027093C" w:rsidP="00115747">
            <w:pPr>
              <w:pStyle w:val="af3"/>
              <w:rPr>
                <w:i/>
                <w:sz w:val="36"/>
                <w:lang w:eastAsia="zh-TW"/>
              </w:rPr>
            </w:pPr>
          </w:p>
          <w:p w:rsidR="0027093C" w:rsidRPr="006749B6" w:rsidRDefault="0027093C" w:rsidP="00115747">
            <w:pPr>
              <w:pStyle w:val="af3"/>
              <w:rPr>
                <w:i/>
                <w:sz w:val="36"/>
                <w:lang w:eastAsia="zh-TW"/>
              </w:rPr>
            </w:pPr>
          </w:p>
        </w:tc>
      </w:tr>
    </w:tbl>
    <w:p w:rsidR="00B70567" w:rsidRDefault="00B70567" w:rsidP="008C1DB5">
      <w:pPr>
        <w:pStyle w:val="af3"/>
        <w:rPr>
          <w:lang w:eastAsia="zh-TW"/>
        </w:rPr>
      </w:pPr>
    </w:p>
    <w:p w:rsidR="008C1DB5" w:rsidRDefault="008C1DB5" w:rsidP="008C1DB5">
      <w:pPr>
        <w:pStyle w:val="af3"/>
        <w:rPr>
          <w:lang w:eastAsia="zh-TW"/>
        </w:rPr>
      </w:pPr>
    </w:p>
    <w:p w:rsidR="00B70567" w:rsidRDefault="00B70567">
      <w:pPr>
        <w:spacing w:after="200" w:line="276" w:lineRule="auto"/>
        <w:rPr>
          <w:rFonts w:cstheme="majorBidi"/>
          <w:color w:val="17365D" w:themeColor="text2" w:themeShade="BF"/>
          <w:kern w:val="28"/>
          <w:sz w:val="52"/>
          <w:szCs w:val="32"/>
          <w:lang w:eastAsia="zh-TW"/>
        </w:rPr>
      </w:pPr>
      <w:r>
        <w:rPr>
          <w:lang w:eastAsia="zh-TW"/>
        </w:rPr>
        <w:br w:type="page"/>
      </w:r>
    </w:p>
    <w:p w:rsidR="00B70567" w:rsidRPr="006749B6" w:rsidRDefault="00B70567" w:rsidP="00B70567">
      <w:pPr>
        <w:pStyle w:val="1"/>
        <w:rPr>
          <w:lang w:eastAsia="zh-TW"/>
        </w:rPr>
      </w:pPr>
      <w:bookmarkStart w:id="12" w:name="_Toc24037807"/>
      <w:r>
        <w:rPr>
          <w:rFonts w:hint="eastAsia"/>
          <w:lang w:eastAsia="zh-HK"/>
        </w:rPr>
        <w:lastRenderedPageBreak/>
        <w:t>五</w:t>
      </w:r>
      <w:r>
        <w:rPr>
          <w:rFonts w:hint="eastAsia"/>
          <w:lang w:eastAsia="zh-TW"/>
        </w:rPr>
        <w:t>、</w:t>
      </w:r>
      <w:r>
        <w:rPr>
          <w:rFonts w:hint="eastAsia"/>
          <w:lang w:eastAsia="zh-HK"/>
        </w:rPr>
        <w:t>學習成果</w:t>
      </w:r>
      <w:r>
        <w:rPr>
          <w:rFonts w:hint="eastAsia"/>
          <w:lang w:eastAsia="zh-TW"/>
        </w:rPr>
        <w:t>(</w:t>
      </w:r>
      <w:r>
        <w:rPr>
          <w:rFonts w:hint="eastAsia"/>
          <w:lang w:eastAsia="zh-HK"/>
        </w:rPr>
        <w:t>專題或小論文</w:t>
      </w:r>
      <w:r>
        <w:rPr>
          <w:rFonts w:hint="eastAsia"/>
          <w:lang w:eastAsia="zh-TW"/>
        </w:rPr>
        <w:t>)</w:t>
      </w:r>
      <w:bookmarkEnd w:id="12"/>
    </w:p>
    <w:tbl>
      <w:tblPr>
        <w:tblW w:w="9999" w:type="dxa"/>
        <w:tblInd w:w="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9"/>
      </w:tblGrid>
      <w:tr w:rsidR="00B70567" w:rsidRPr="006749B6" w:rsidTr="00115747">
        <w:trPr>
          <w:trHeight w:val="3546"/>
        </w:trPr>
        <w:tc>
          <w:tcPr>
            <w:tcW w:w="9999" w:type="dxa"/>
          </w:tcPr>
          <w:bookmarkStart w:id="13" w:name="_Toc24037808" w:displacedByCustomXml="next"/>
          <w:sdt>
            <w:sdtPr>
              <w:rPr>
                <w:lang w:eastAsia="zh-TW"/>
              </w:rPr>
              <w:id w:val="-270405024"/>
              <w:placeholder>
                <w:docPart w:val="717095FD6C7148A1A3D26E21572642D5"/>
              </w:placeholder>
            </w:sdtPr>
            <w:sdtEndPr/>
            <w:sdtContent>
              <w:p w:rsidR="00B70567" w:rsidRPr="006749B6" w:rsidRDefault="00B70567" w:rsidP="00115747">
                <w:pPr>
                  <w:pStyle w:val="21"/>
                  <w:rPr>
                    <w:lang w:eastAsia="zh-TW"/>
                  </w:rPr>
                </w:pPr>
                <w:r>
                  <w:rPr>
                    <w:rFonts w:hint="eastAsia"/>
                    <w:lang w:eastAsia="zh-HK"/>
                  </w:rPr>
                  <w:t>副標題</w:t>
                </w:r>
                <w:r>
                  <w:rPr>
                    <w:rFonts w:hint="eastAsia"/>
                    <w:lang w:eastAsia="zh-TW"/>
                  </w:rPr>
                  <w:t>1</w:t>
                </w:r>
              </w:p>
            </w:sdtContent>
          </w:sdt>
          <w:bookmarkEnd w:id="13" w:displacedByCustomXml="prev"/>
          <w:p w:rsidR="00B70567" w:rsidRPr="006749B6" w:rsidRDefault="00B70567" w:rsidP="00115747">
            <w:pPr>
              <w:pStyle w:val="af3"/>
              <w:rPr>
                <w:lang w:eastAsia="zh-TW"/>
              </w:rPr>
            </w:pPr>
            <w:r>
              <w:rPr>
                <w:rFonts w:hint="eastAsia"/>
                <w:lang w:eastAsia="zh-HK"/>
              </w:rPr>
              <w:t>專題成果</w:t>
            </w:r>
            <w:r>
              <w:rPr>
                <w:rFonts w:hint="eastAsia"/>
                <w:lang w:eastAsia="zh-TW"/>
              </w:rPr>
              <w:t>1</w:t>
            </w:r>
          </w:p>
          <w:p w:rsidR="00B70567" w:rsidRPr="006749B6" w:rsidRDefault="00B70567" w:rsidP="00115747">
            <w:pPr>
              <w:rPr>
                <w:lang w:eastAsia="zh-TW"/>
              </w:rPr>
            </w:pPr>
          </w:p>
          <w:sdt>
            <w:sdtPr>
              <w:rPr>
                <w:lang w:eastAsia="zh-TW"/>
              </w:rPr>
              <w:id w:val="-1187987298"/>
              <w:placeholder>
                <w:docPart w:val="3BA1DD04ACB0403F824A79E4D986510E"/>
              </w:placeholder>
              <w:temporary/>
              <w:showingPlcHdr/>
            </w:sdtPr>
            <w:sdtEndPr/>
            <w:sdtContent>
              <w:p w:rsidR="00B70567" w:rsidRPr="006749B6" w:rsidRDefault="00B70567" w:rsidP="00115747">
                <w:pPr>
                  <w:pStyle w:val="af3"/>
                  <w:rPr>
                    <w:lang w:eastAsia="zh-TW"/>
                  </w:rPr>
                </w:pPr>
                <w:r w:rsidRPr="006749B6">
                  <w:rPr>
                    <w:lang w:val="zh-TW" w:eastAsia="zh-TW" w:bidi="zh-TW"/>
                  </w:rPr>
                  <w:t>想要從檔案插入圖片，或新增圖案、文字方塊或表格嗎？沒問題！只要在功能區的 [插入] 索引標籤上點選您需要的選項即可。</w:t>
                </w:r>
              </w:p>
            </w:sdtContent>
          </w:sdt>
        </w:tc>
      </w:tr>
      <w:tr w:rsidR="00B70567" w:rsidRPr="006749B6" w:rsidTr="00115747">
        <w:trPr>
          <w:trHeight w:val="1899"/>
        </w:trPr>
        <w:tc>
          <w:tcPr>
            <w:tcW w:w="9999" w:type="dxa"/>
            <w:shd w:val="clear" w:color="auto" w:fill="F2F2F2" w:themeFill="background1" w:themeFillShade="F2"/>
            <w:vAlign w:val="center"/>
          </w:tcPr>
          <w:p w:rsidR="00B70567" w:rsidRPr="006749B6" w:rsidRDefault="00B70567" w:rsidP="00115747">
            <w:pPr>
              <w:pStyle w:val="af5"/>
              <w:jc w:val="center"/>
              <w:rPr>
                <w:lang w:eastAsia="zh-TW"/>
              </w:rPr>
            </w:pPr>
            <w:r w:rsidRPr="006749B6">
              <w:rPr>
                <w:noProof/>
                <w:lang w:eastAsia="zh-TW"/>
              </w:rPr>
              <mc:AlternateContent>
                <mc:Choice Requires="wps">
                  <w:drawing>
                    <wp:inline distT="0" distB="0" distL="0" distR="0" wp14:anchorId="4183564F" wp14:editId="6692EB3D">
                      <wp:extent cx="5422005" cy="695459"/>
                      <wp:effectExtent l="0" t="0" r="0" b="0"/>
                      <wp:docPr id="18" name="文字方塊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2005" cy="69545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70567" w:rsidRDefault="00B70567" w:rsidP="00B70567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i/>
                                      <w:sz w:val="36"/>
                                      <w:szCs w:val="36"/>
                                      <w:lang w:val="zh-TW" w:eastAsia="zh-TW" w:bidi="zh-TW"/>
                                    </w:rPr>
                                    <w:t>「您可以在 [插入] 索引標籤上找到更多易於使用的工具，例如新增超連結或插入註解」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183564F" id="文字方塊 18" o:spid="_x0000_s1037" type="#_x0000_t202" style="width:426.9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" filled="f" stroked="f" strokeweight=".5pt">
                      <v:textbox>
                        <w:txbxContent>
                          <w:p w:rsidR="00B70567" w:rsidRDefault="00B70567" w:rsidP="00B70567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  <w:lang w:val="zh-TW" w:eastAsia="zh-TW" w:bidi="zh-TW"/>
                              </w:rPr>
                              <w:t>「您可以在 [插入] 索引標籤上找到更多易於使用的工具，例如新增超連結或插入註解」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B70567" w:rsidRPr="006749B6" w:rsidTr="00115747">
        <w:trPr>
          <w:trHeight w:val="5931"/>
        </w:trPr>
        <w:tc>
          <w:tcPr>
            <w:tcW w:w="9999" w:type="dxa"/>
          </w:tcPr>
          <w:p w:rsidR="00B70567" w:rsidRPr="006749B6" w:rsidRDefault="00B70567" w:rsidP="00115747">
            <w:pPr>
              <w:pStyle w:val="af5"/>
              <w:rPr>
                <w:i/>
                <w:sz w:val="36"/>
                <w:lang w:eastAsia="zh-TW"/>
              </w:rPr>
            </w:pPr>
          </w:p>
          <w:sdt>
            <w:sdtPr>
              <w:rPr>
                <w:lang w:eastAsia="zh-TW"/>
              </w:rPr>
              <w:id w:val="-432126597"/>
              <w:placeholder>
                <w:docPart w:val="35C2C7CE7FA1439CAC3C440F8EDA458C"/>
              </w:placeholder>
              <w:temporary/>
              <w:showingPlcHdr/>
            </w:sdtPr>
            <w:sdtEndPr/>
            <w:sdtContent>
              <w:p w:rsidR="00B70567" w:rsidRPr="006749B6" w:rsidRDefault="00B70567" w:rsidP="00115747">
                <w:pPr>
                  <w:pStyle w:val="af3"/>
                  <w:rPr>
                    <w:lang w:eastAsia="zh-TW"/>
                  </w:rPr>
                </w:pPr>
                <w:r w:rsidRPr="006749B6">
                  <w:rPr>
                    <w:lang w:val="zh-TW" w:eastAsia="zh-TW" w:bidi="zh-TW"/>
                  </w:rPr>
                  <w:t>若要立即開始建立文件，只要點選任何預留位置文字 (例如此段文字)，然後開始輸入，就能用您輸入的內容取代這段文字。</w:t>
                </w:r>
              </w:p>
            </w:sdtContent>
          </w:sdt>
          <w:p w:rsidR="00B70567" w:rsidRPr="006749B6" w:rsidRDefault="00B70567" w:rsidP="00115747">
            <w:pPr>
              <w:pStyle w:val="af3"/>
              <w:rPr>
                <w:lang w:eastAsia="zh-TW"/>
              </w:rPr>
            </w:pPr>
          </w:p>
          <w:sdt>
            <w:sdtPr>
              <w:rPr>
                <w:lang w:eastAsia="zh-TW"/>
              </w:rPr>
              <w:id w:val="-503907803"/>
              <w:placeholder>
                <w:docPart w:val="04726A1414C1434E9653E19EBA200E2D"/>
              </w:placeholder>
              <w:temporary/>
              <w:showingPlcHdr/>
            </w:sdtPr>
            <w:sdtEndPr/>
            <w:sdtContent>
              <w:p w:rsidR="00B70567" w:rsidRPr="006749B6" w:rsidRDefault="00B70567" w:rsidP="00115747">
                <w:pPr>
                  <w:pStyle w:val="af3"/>
                  <w:rPr>
                    <w:lang w:eastAsia="zh-TW"/>
                  </w:rPr>
                </w:pPr>
                <w:r w:rsidRPr="006749B6">
                  <w:rPr>
                    <w:lang w:val="zh-TW" w:eastAsia="zh-TW" w:bidi="zh-TW"/>
                  </w:rPr>
                  <w:t>想要從檔案插入圖片，或新增圖案、文字方塊或表格嗎？沒問題！只要在功能區的 [插入] 索引標籤上點選您需要的選項即可。</w:t>
                </w:r>
              </w:p>
            </w:sdtContent>
          </w:sdt>
          <w:p w:rsidR="00B70567" w:rsidRPr="006749B6" w:rsidRDefault="00B70567" w:rsidP="00115747">
            <w:pPr>
              <w:pStyle w:val="af3"/>
              <w:rPr>
                <w:i/>
                <w:sz w:val="36"/>
                <w:lang w:eastAsia="zh-TW"/>
              </w:rPr>
            </w:pPr>
          </w:p>
          <w:p w:rsidR="00B70567" w:rsidRPr="006749B6" w:rsidRDefault="00B70567" w:rsidP="00115747">
            <w:pPr>
              <w:pStyle w:val="af3"/>
              <w:rPr>
                <w:i/>
                <w:sz w:val="36"/>
                <w:lang w:eastAsia="zh-TW"/>
              </w:rPr>
            </w:pPr>
          </w:p>
        </w:tc>
      </w:tr>
      <w:tr w:rsidR="00B70567" w:rsidRPr="006749B6" w:rsidTr="00115747">
        <w:trPr>
          <w:trHeight w:val="3546"/>
        </w:trPr>
        <w:tc>
          <w:tcPr>
            <w:tcW w:w="9999" w:type="dxa"/>
          </w:tcPr>
          <w:bookmarkStart w:id="14" w:name="_Toc24037809" w:displacedByCustomXml="next"/>
          <w:sdt>
            <w:sdtPr>
              <w:rPr>
                <w:lang w:eastAsia="zh-TW"/>
              </w:rPr>
              <w:id w:val="-1131247361"/>
              <w:placeholder>
                <w:docPart w:val="36C8100EC024455086A85156F13D18F0"/>
              </w:placeholder>
            </w:sdtPr>
            <w:sdtEndPr/>
            <w:sdtContent>
              <w:p w:rsidR="00B70567" w:rsidRPr="006749B6" w:rsidRDefault="00B70567" w:rsidP="00115747">
                <w:pPr>
                  <w:pStyle w:val="21"/>
                  <w:rPr>
                    <w:lang w:eastAsia="zh-TW"/>
                  </w:rPr>
                </w:pPr>
                <w:r>
                  <w:rPr>
                    <w:rFonts w:hint="eastAsia"/>
                    <w:lang w:eastAsia="zh-HK"/>
                  </w:rPr>
                  <w:t>副標題</w:t>
                </w:r>
                <w:r>
                  <w:rPr>
                    <w:rFonts w:hint="eastAsia"/>
                    <w:lang w:eastAsia="zh-TW"/>
                  </w:rPr>
                  <w:t>2</w:t>
                </w:r>
              </w:p>
            </w:sdtContent>
          </w:sdt>
          <w:bookmarkEnd w:id="14" w:displacedByCustomXml="prev"/>
          <w:p w:rsidR="00B70567" w:rsidRPr="006749B6" w:rsidRDefault="00B70567" w:rsidP="00115747">
            <w:pPr>
              <w:pStyle w:val="af3"/>
              <w:rPr>
                <w:lang w:eastAsia="zh-TW"/>
              </w:rPr>
            </w:pPr>
            <w:r>
              <w:rPr>
                <w:rFonts w:hint="eastAsia"/>
                <w:lang w:eastAsia="zh-HK"/>
              </w:rPr>
              <w:t>專題成果</w:t>
            </w:r>
            <w:r>
              <w:rPr>
                <w:rFonts w:hint="eastAsia"/>
                <w:lang w:eastAsia="zh-TW"/>
              </w:rPr>
              <w:t>2</w:t>
            </w:r>
          </w:p>
          <w:p w:rsidR="00B70567" w:rsidRPr="006749B6" w:rsidRDefault="00B70567" w:rsidP="00115747">
            <w:pPr>
              <w:rPr>
                <w:lang w:eastAsia="zh-TW"/>
              </w:rPr>
            </w:pPr>
          </w:p>
          <w:sdt>
            <w:sdtPr>
              <w:rPr>
                <w:lang w:eastAsia="zh-TW"/>
              </w:rPr>
              <w:id w:val="171534959"/>
              <w:placeholder>
                <w:docPart w:val="5B9438334F9245BC81481C77BF92FBC8"/>
              </w:placeholder>
              <w:temporary/>
              <w:showingPlcHdr/>
            </w:sdtPr>
            <w:sdtEndPr/>
            <w:sdtContent>
              <w:p w:rsidR="00B70567" w:rsidRPr="006749B6" w:rsidRDefault="00B70567" w:rsidP="00115747">
                <w:pPr>
                  <w:pStyle w:val="af3"/>
                  <w:rPr>
                    <w:lang w:eastAsia="zh-TW"/>
                  </w:rPr>
                </w:pPr>
                <w:r w:rsidRPr="006749B6">
                  <w:rPr>
                    <w:lang w:val="zh-TW" w:eastAsia="zh-TW" w:bidi="zh-TW"/>
                  </w:rPr>
                  <w:t>想要從檔案插入圖片，或新增圖案、文字方塊或表格嗎？沒問題！只要在功能區的 [插入] 索引標籤上點選您需要的選項即可。</w:t>
                </w:r>
              </w:p>
            </w:sdtContent>
          </w:sdt>
        </w:tc>
      </w:tr>
      <w:tr w:rsidR="00B70567" w:rsidRPr="006749B6" w:rsidTr="00115747">
        <w:trPr>
          <w:trHeight w:val="1899"/>
        </w:trPr>
        <w:tc>
          <w:tcPr>
            <w:tcW w:w="9999" w:type="dxa"/>
            <w:shd w:val="clear" w:color="auto" w:fill="F2F2F2" w:themeFill="background1" w:themeFillShade="F2"/>
            <w:vAlign w:val="center"/>
          </w:tcPr>
          <w:p w:rsidR="00B70567" w:rsidRPr="006749B6" w:rsidRDefault="00B70567" w:rsidP="00115747">
            <w:pPr>
              <w:pStyle w:val="af5"/>
              <w:jc w:val="center"/>
              <w:rPr>
                <w:lang w:eastAsia="zh-TW"/>
              </w:rPr>
            </w:pPr>
            <w:r w:rsidRPr="006749B6">
              <w:rPr>
                <w:noProof/>
                <w:lang w:eastAsia="zh-TW"/>
              </w:rPr>
              <mc:AlternateContent>
                <mc:Choice Requires="wps">
                  <w:drawing>
                    <wp:inline distT="0" distB="0" distL="0" distR="0" wp14:anchorId="2D577B7F" wp14:editId="1029860A">
                      <wp:extent cx="5422005" cy="695459"/>
                      <wp:effectExtent l="0" t="0" r="0" b="0"/>
                      <wp:docPr id="19" name="文字方塊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2005" cy="69545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70567" w:rsidRDefault="00B70567" w:rsidP="00B70567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i/>
                                      <w:sz w:val="36"/>
                                      <w:szCs w:val="36"/>
                                      <w:lang w:val="zh-TW" w:eastAsia="zh-TW" w:bidi="zh-TW"/>
                                    </w:rPr>
                                    <w:t>「您可以在 [插入] 索引標籤上找到更多易於使用的工具，例如新增超連結或插入註解」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577B7F" id="文字方塊 19" o:spid="_x0000_s1038" type="#_x0000_t202" style="width:426.9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" filled="f" stroked="f" strokeweight=".5pt">
                      <v:textbox>
                        <w:txbxContent>
                          <w:p w:rsidR="00B70567" w:rsidRDefault="00B70567" w:rsidP="00B70567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  <w:lang w:val="zh-TW" w:eastAsia="zh-TW" w:bidi="zh-TW"/>
                              </w:rPr>
                              <w:t>「您可以在 [插入] 索引標籤上找到更多易於使用的工具，例如新增超連結或插入註解」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B70567" w:rsidRPr="006749B6" w:rsidTr="00115747">
        <w:trPr>
          <w:trHeight w:val="5931"/>
        </w:trPr>
        <w:tc>
          <w:tcPr>
            <w:tcW w:w="9999" w:type="dxa"/>
          </w:tcPr>
          <w:p w:rsidR="00B70567" w:rsidRPr="006749B6" w:rsidRDefault="00B70567" w:rsidP="00115747">
            <w:pPr>
              <w:pStyle w:val="af5"/>
              <w:rPr>
                <w:i/>
                <w:sz w:val="36"/>
                <w:lang w:eastAsia="zh-TW"/>
              </w:rPr>
            </w:pPr>
          </w:p>
          <w:sdt>
            <w:sdtPr>
              <w:rPr>
                <w:lang w:eastAsia="zh-TW"/>
              </w:rPr>
              <w:id w:val="2034996774"/>
              <w:placeholder>
                <w:docPart w:val="967D2E25A0AC49F98E807196FBD4A92D"/>
              </w:placeholder>
              <w:temporary/>
              <w:showingPlcHdr/>
            </w:sdtPr>
            <w:sdtEndPr/>
            <w:sdtContent>
              <w:p w:rsidR="00B70567" w:rsidRPr="006749B6" w:rsidRDefault="00B70567" w:rsidP="00115747">
                <w:pPr>
                  <w:pStyle w:val="af3"/>
                  <w:rPr>
                    <w:lang w:eastAsia="zh-TW"/>
                  </w:rPr>
                </w:pPr>
                <w:r w:rsidRPr="006749B6">
                  <w:rPr>
                    <w:lang w:val="zh-TW" w:eastAsia="zh-TW" w:bidi="zh-TW"/>
                  </w:rPr>
                  <w:t>若要立即開始建立文件，只要點選任何預留位置文字 (例如此段文字)，然後開始輸入，就能用您輸入的內容取代這段文字。</w:t>
                </w:r>
              </w:p>
            </w:sdtContent>
          </w:sdt>
          <w:p w:rsidR="00B70567" w:rsidRPr="006749B6" w:rsidRDefault="00B70567" w:rsidP="00115747">
            <w:pPr>
              <w:pStyle w:val="af3"/>
              <w:rPr>
                <w:lang w:eastAsia="zh-TW"/>
              </w:rPr>
            </w:pPr>
          </w:p>
          <w:sdt>
            <w:sdtPr>
              <w:rPr>
                <w:lang w:eastAsia="zh-TW"/>
              </w:rPr>
              <w:id w:val="-1877306589"/>
              <w:placeholder>
                <w:docPart w:val="6B87AC2FF54A439B80456A7DD9D3E6B0"/>
              </w:placeholder>
              <w:temporary/>
              <w:showingPlcHdr/>
            </w:sdtPr>
            <w:sdtEndPr/>
            <w:sdtContent>
              <w:p w:rsidR="00B70567" w:rsidRPr="006749B6" w:rsidRDefault="00B70567" w:rsidP="00115747">
                <w:pPr>
                  <w:pStyle w:val="af3"/>
                  <w:rPr>
                    <w:lang w:eastAsia="zh-TW"/>
                  </w:rPr>
                </w:pPr>
                <w:r w:rsidRPr="006749B6">
                  <w:rPr>
                    <w:lang w:val="zh-TW" w:eastAsia="zh-TW" w:bidi="zh-TW"/>
                  </w:rPr>
                  <w:t>想要從檔案插入圖片，或新增圖案、文字方塊或表格嗎？沒問題！只要在功能區的 [插入] 索引標籤上點選您需要的選項即可。</w:t>
                </w:r>
              </w:p>
            </w:sdtContent>
          </w:sdt>
          <w:p w:rsidR="00B70567" w:rsidRPr="006749B6" w:rsidRDefault="00B70567" w:rsidP="00115747">
            <w:pPr>
              <w:pStyle w:val="af3"/>
              <w:rPr>
                <w:i/>
                <w:sz w:val="36"/>
                <w:lang w:eastAsia="zh-TW"/>
              </w:rPr>
            </w:pPr>
          </w:p>
          <w:p w:rsidR="00B70567" w:rsidRPr="006749B6" w:rsidRDefault="00B70567" w:rsidP="00115747">
            <w:pPr>
              <w:pStyle w:val="af3"/>
              <w:rPr>
                <w:i/>
                <w:sz w:val="36"/>
                <w:lang w:eastAsia="zh-TW"/>
              </w:rPr>
            </w:pPr>
          </w:p>
        </w:tc>
      </w:tr>
    </w:tbl>
    <w:p w:rsidR="00B70567" w:rsidRDefault="00B70567" w:rsidP="008C1DB5">
      <w:pPr>
        <w:pStyle w:val="af3"/>
        <w:rPr>
          <w:lang w:eastAsia="zh-TW"/>
        </w:rPr>
      </w:pPr>
    </w:p>
    <w:p w:rsidR="00B70567" w:rsidRDefault="00B70567">
      <w:pPr>
        <w:spacing w:after="200" w:line="276" w:lineRule="auto"/>
        <w:rPr>
          <w:rFonts w:cstheme="majorBidi"/>
          <w:color w:val="17365D" w:themeColor="text2" w:themeShade="BF"/>
          <w:kern w:val="28"/>
          <w:sz w:val="52"/>
          <w:szCs w:val="32"/>
          <w:lang w:eastAsia="zh-TW"/>
        </w:rPr>
      </w:pPr>
      <w:r>
        <w:rPr>
          <w:lang w:eastAsia="zh-TW"/>
        </w:rPr>
        <w:br w:type="page"/>
      </w:r>
    </w:p>
    <w:p w:rsidR="00B70567" w:rsidRPr="006749B6" w:rsidRDefault="00B70567" w:rsidP="00B70567">
      <w:pPr>
        <w:pStyle w:val="1"/>
        <w:rPr>
          <w:lang w:eastAsia="zh-TW"/>
        </w:rPr>
      </w:pPr>
      <w:bookmarkStart w:id="15" w:name="_Toc24037810"/>
      <w:r>
        <w:rPr>
          <w:rFonts w:hint="eastAsia"/>
          <w:lang w:eastAsia="zh-HK"/>
        </w:rPr>
        <w:lastRenderedPageBreak/>
        <w:t>六</w:t>
      </w:r>
      <w:r>
        <w:rPr>
          <w:rFonts w:hint="eastAsia"/>
          <w:lang w:eastAsia="zh-TW"/>
        </w:rPr>
        <w:t>、</w:t>
      </w:r>
      <w:r>
        <w:rPr>
          <w:rFonts w:hint="eastAsia"/>
          <w:lang w:eastAsia="zh-HK"/>
        </w:rPr>
        <w:t>學習心得</w:t>
      </w:r>
      <w:bookmarkEnd w:id="15"/>
    </w:p>
    <w:tbl>
      <w:tblPr>
        <w:tblW w:w="9999" w:type="dxa"/>
        <w:tblInd w:w="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9"/>
      </w:tblGrid>
      <w:tr w:rsidR="00B70567" w:rsidRPr="006749B6" w:rsidTr="00115747">
        <w:trPr>
          <w:trHeight w:val="3546"/>
        </w:trPr>
        <w:tc>
          <w:tcPr>
            <w:tcW w:w="9999" w:type="dxa"/>
          </w:tcPr>
          <w:bookmarkStart w:id="16" w:name="_Toc24037811" w:displacedByCustomXml="next"/>
          <w:sdt>
            <w:sdtPr>
              <w:rPr>
                <w:lang w:eastAsia="zh-TW"/>
              </w:rPr>
              <w:id w:val="-1451930068"/>
              <w:placeholder>
                <w:docPart w:val="C3DCEB3CF6C84BD6859C208EBE778D5F"/>
              </w:placeholder>
            </w:sdtPr>
            <w:sdtEndPr/>
            <w:sdtContent>
              <w:p w:rsidR="00B70567" w:rsidRPr="006749B6" w:rsidRDefault="00B70567" w:rsidP="00115747">
                <w:pPr>
                  <w:pStyle w:val="21"/>
                  <w:rPr>
                    <w:lang w:eastAsia="zh-TW"/>
                  </w:rPr>
                </w:pPr>
                <w:r>
                  <w:rPr>
                    <w:rFonts w:hint="eastAsia"/>
                    <w:lang w:eastAsia="zh-HK"/>
                  </w:rPr>
                  <w:t>副標題</w:t>
                </w:r>
                <w:r>
                  <w:rPr>
                    <w:rFonts w:hint="eastAsia"/>
                    <w:lang w:eastAsia="zh-TW"/>
                  </w:rPr>
                  <w:t>1</w:t>
                </w:r>
              </w:p>
            </w:sdtContent>
          </w:sdt>
          <w:bookmarkEnd w:id="16" w:displacedByCustomXml="prev"/>
          <w:p w:rsidR="00B70567" w:rsidRPr="006749B6" w:rsidRDefault="00DE7688" w:rsidP="00115747">
            <w:pPr>
              <w:pStyle w:val="af3"/>
              <w:rPr>
                <w:lang w:eastAsia="zh-TW"/>
              </w:rPr>
            </w:pPr>
            <w:r w:rsidRPr="00DE7688">
              <w:rPr>
                <w:rFonts w:hint="eastAsia"/>
                <w:lang w:eastAsia="zh-HK"/>
              </w:rPr>
              <w:t>學習心得</w:t>
            </w:r>
            <w:r w:rsidR="00B70567">
              <w:rPr>
                <w:rFonts w:hint="eastAsia"/>
                <w:lang w:eastAsia="zh-TW"/>
              </w:rPr>
              <w:t>1</w:t>
            </w:r>
          </w:p>
          <w:p w:rsidR="00B70567" w:rsidRPr="006749B6" w:rsidRDefault="00B70567" w:rsidP="00115747">
            <w:pPr>
              <w:rPr>
                <w:lang w:eastAsia="zh-TW"/>
              </w:rPr>
            </w:pPr>
          </w:p>
          <w:sdt>
            <w:sdtPr>
              <w:rPr>
                <w:lang w:eastAsia="zh-TW"/>
              </w:rPr>
              <w:id w:val="1098834974"/>
              <w:placeholder>
                <w:docPart w:val="57B8A33EBFF54E639D9D3E58614DC4F8"/>
              </w:placeholder>
              <w:temporary/>
              <w:showingPlcHdr/>
            </w:sdtPr>
            <w:sdtEndPr/>
            <w:sdtContent>
              <w:p w:rsidR="00B70567" w:rsidRPr="006749B6" w:rsidRDefault="00B70567" w:rsidP="00115747">
                <w:pPr>
                  <w:pStyle w:val="af3"/>
                  <w:rPr>
                    <w:lang w:eastAsia="zh-TW"/>
                  </w:rPr>
                </w:pPr>
                <w:r w:rsidRPr="006749B6">
                  <w:rPr>
                    <w:lang w:val="zh-TW" w:eastAsia="zh-TW" w:bidi="zh-TW"/>
                  </w:rPr>
                  <w:t>想要從檔案插入圖片，或新增圖案、文字方塊或表格嗎？沒問題！只要在功能區的 [插入] 索引標籤上點選您需要的選項即可。</w:t>
                </w:r>
              </w:p>
            </w:sdtContent>
          </w:sdt>
        </w:tc>
      </w:tr>
      <w:tr w:rsidR="00B70567" w:rsidRPr="006749B6" w:rsidTr="00115747">
        <w:trPr>
          <w:trHeight w:val="1899"/>
        </w:trPr>
        <w:tc>
          <w:tcPr>
            <w:tcW w:w="9999" w:type="dxa"/>
            <w:shd w:val="clear" w:color="auto" w:fill="F2F2F2" w:themeFill="background1" w:themeFillShade="F2"/>
            <w:vAlign w:val="center"/>
          </w:tcPr>
          <w:p w:rsidR="00B70567" w:rsidRPr="006749B6" w:rsidRDefault="00B70567" w:rsidP="00115747">
            <w:pPr>
              <w:pStyle w:val="af5"/>
              <w:jc w:val="center"/>
              <w:rPr>
                <w:lang w:eastAsia="zh-TW"/>
              </w:rPr>
            </w:pPr>
            <w:r w:rsidRPr="006749B6">
              <w:rPr>
                <w:noProof/>
                <w:lang w:eastAsia="zh-TW"/>
              </w:rPr>
              <mc:AlternateContent>
                <mc:Choice Requires="wps">
                  <w:drawing>
                    <wp:inline distT="0" distB="0" distL="0" distR="0" wp14:anchorId="4BA804B1" wp14:editId="07C8CFF3">
                      <wp:extent cx="5422005" cy="695459"/>
                      <wp:effectExtent l="0" t="0" r="0" b="0"/>
                      <wp:docPr id="20" name="文字方塊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2005" cy="69545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70567" w:rsidRDefault="00B70567" w:rsidP="00B70567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i/>
                                      <w:sz w:val="36"/>
                                      <w:szCs w:val="36"/>
                                      <w:lang w:val="zh-TW" w:eastAsia="zh-TW" w:bidi="zh-TW"/>
                                    </w:rPr>
                                    <w:t>「您可以在 [插入] 索引標籤上找到更多易於使用的工具，例如新增超連結或插入註解」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BA804B1" id="文字方塊 20" o:spid="_x0000_s1039" type="#_x0000_t202" style="width:426.9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" filled="f" stroked="f" strokeweight=".5pt">
                      <v:textbox>
                        <w:txbxContent>
                          <w:p w:rsidR="00B70567" w:rsidRDefault="00B70567" w:rsidP="00B70567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  <w:lang w:val="zh-TW" w:eastAsia="zh-TW" w:bidi="zh-TW"/>
                              </w:rPr>
                              <w:t>「您可以在 [插入] 索引標籤上找到更多易於使用的工具，例如新增超連結或插入註解」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B70567" w:rsidRPr="006749B6" w:rsidTr="00115747">
        <w:trPr>
          <w:trHeight w:val="5931"/>
        </w:trPr>
        <w:tc>
          <w:tcPr>
            <w:tcW w:w="9999" w:type="dxa"/>
          </w:tcPr>
          <w:p w:rsidR="00B70567" w:rsidRPr="006749B6" w:rsidRDefault="00B70567" w:rsidP="00115747">
            <w:pPr>
              <w:pStyle w:val="af5"/>
              <w:rPr>
                <w:i/>
                <w:sz w:val="36"/>
                <w:lang w:eastAsia="zh-TW"/>
              </w:rPr>
            </w:pPr>
          </w:p>
          <w:sdt>
            <w:sdtPr>
              <w:rPr>
                <w:lang w:eastAsia="zh-TW"/>
              </w:rPr>
              <w:id w:val="-994185071"/>
              <w:placeholder>
                <w:docPart w:val="6D82DD58171444FF91B7A51C406B6B34"/>
              </w:placeholder>
              <w:temporary/>
              <w:showingPlcHdr/>
            </w:sdtPr>
            <w:sdtEndPr/>
            <w:sdtContent>
              <w:p w:rsidR="00B70567" w:rsidRPr="006749B6" w:rsidRDefault="00B70567" w:rsidP="00115747">
                <w:pPr>
                  <w:pStyle w:val="af3"/>
                  <w:rPr>
                    <w:lang w:eastAsia="zh-TW"/>
                  </w:rPr>
                </w:pPr>
                <w:r w:rsidRPr="006749B6">
                  <w:rPr>
                    <w:lang w:val="zh-TW" w:eastAsia="zh-TW" w:bidi="zh-TW"/>
                  </w:rPr>
                  <w:t>若要立即開始建立文件，只要點選任何預留位置文字 (例如此段文字)，然後開始輸入，就能用您輸入的內容取代這段文字。</w:t>
                </w:r>
              </w:p>
            </w:sdtContent>
          </w:sdt>
          <w:p w:rsidR="00B70567" w:rsidRPr="006749B6" w:rsidRDefault="00B70567" w:rsidP="00115747">
            <w:pPr>
              <w:pStyle w:val="af3"/>
              <w:rPr>
                <w:lang w:eastAsia="zh-TW"/>
              </w:rPr>
            </w:pPr>
          </w:p>
          <w:sdt>
            <w:sdtPr>
              <w:rPr>
                <w:lang w:eastAsia="zh-TW"/>
              </w:rPr>
              <w:id w:val="1515105060"/>
              <w:placeholder>
                <w:docPart w:val="5D798747276C49C7A08BFF95D0D0AC2E"/>
              </w:placeholder>
              <w:temporary/>
              <w:showingPlcHdr/>
            </w:sdtPr>
            <w:sdtEndPr/>
            <w:sdtContent>
              <w:p w:rsidR="00B70567" w:rsidRPr="006749B6" w:rsidRDefault="00B70567" w:rsidP="00115747">
                <w:pPr>
                  <w:pStyle w:val="af3"/>
                  <w:rPr>
                    <w:lang w:eastAsia="zh-TW"/>
                  </w:rPr>
                </w:pPr>
                <w:r w:rsidRPr="006749B6">
                  <w:rPr>
                    <w:lang w:val="zh-TW" w:eastAsia="zh-TW" w:bidi="zh-TW"/>
                  </w:rPr>
                  <w:t>想要從檔案插入圖片，或新增圖案、文字方塊或表格嗎？沒問題！只要在功能區的 [插入] 索引標籤上點選您需要的選項即可。</w:t>
                </w:r>
              </w:p>
            </w:sdtContent>
          </w:sdt>
          <w:p w:rsidR="00B70567" w:rsidRPr="006749B6" w:rsidRDefault="00B70567" w:rsidP="00115747">
            <w:pPr>
              <w:pStyle w:val="af3"/>
              <w:rPr>
                <w:i/>
                <w:sz w:val="36"/>
                <w:lang w:eastAsia="zh-TW"/>
              </w:rPr>
            </w:pPr>
          </w:p>
          <w:p w:rsidR="00B70567" w:rsidRPr="006749B6" w:rsidRDefault="00B70567" w:rsidP="00115747">
            <w:pPr>
              <w:pStyle w:val="af3"/>
              <w:rPr>
                <w:i/>
                <w:sz w:val="36"/>
                <w:lang w:eastAsia="zh-TW"/>
              </w:rPr>
            </w:pPr>
          </w:p>
        </w:tc>
      </w:tr>
      <w:tr w:rsidR="00B70567" w:rsidRPr="006749B6" w:rsidTr="00115747">
        <w:trPr>
          <w:trHeight w:val="3546"/>
        </w:trPr>
        <w:tc>
          <w:tcPr>
            <w:tcW w:w="9999" w:type="dxa"/>
          </w:tcPr>
          <w:bookmarkStart w:id="17" w:name="_Toc24037812" w:displacedByCustomXml="next"/>
          <w:sdt>
            <w:sdtPr>
              <w:rPr>
                <w:lang w:eastAsia="zh-TW"/>
              </w:rPr>
              <w:id w:val="-590699272"/>
              <w:placeholder>
                <w:docPart w:val="3D1F0408BC0F474DB3392EFC279DE501"/>
              </w:placeholder>
            </w:sdtPr>
            <w:sdtEndPr/>
            <w:sdtContent>
              <w:p w:rsidR="00B70567" w:rsidRPr="006749B6" w:rsidRDefault="00B70567" w:rsidP="00115747">
                <w:pPr>
                  <w:pStyle w:val="21"/>
                  <w:rPr>
                    <w:lang w:eastAsia="zh-TW"/>
                  </w:rPr>
                </w:pPr>
                <w:r>
                  <w:rPr>
                    <w:rFonts w:hint="eastAsia"/>
                    <w:lang w:eastAsia="zh-HK"/>
                  </w:rPr>
                  <w:t>副標題</w:t>
                </w:r>
                <w:r>
                  <w:rPr>
                    <w:rFonts w:hint="eastAsia"/>
                    <w:lang w:eastAsia="zh-TW"/>
                  </w:rPr>
                  <w:t>2</w:t>
                </w:r>
              </w:p>
            </w:sdtContent>
          </w:sdt>
          <w:bookmarkEnd w:id="17" w:displacedByCustomXml="prev"/>
          <w:p w:rsidR="00B70567" w:rsidRPr="006749B6" w:rsidRDefault="00DE7688" w:rsidP="00115747">
            <w:pPr>
              <w:pStyle w:val="af3"/>
              <w:rPr>
                <w:lang w:eastAsia="zh-TW"/>
              </w:rPr>
            </w:pPr>
            <w:r w:rsidRPr="00DE7688">
              <w:rPr>
                <w:rFonts w:hint="eastAsia"/>
                <w:lang w:eastAsia="zh-HK"/>
              </w:rPr>
              <w:t>學習心得</w:t>
            </w:r>
            <w:r w:rsidR="00B70567">
              <w:rPr>
                <w:rFonts w:hint="eastAsia"/>
                <w:lang w:eastAsia="zh-TW"/>
              </w:rPr>
              <w:t>2</w:t>
            </w:r>
          </w:p>
          <w:p w:rsidR="00B70567" w:rsidRPr="006749B6" w:rsidRDefault="00B70567" w:rsidP="00115747">
            <w:pPr>
              <w:rPr>
                <w:lang w:eastAsia="zh-TW"/>
              </w:rPr>
            </w:pPr>
          </w:p>
          <w:sdt>
            <w:sdtPr>
              <w:rPr>
                <w:lang w:eastAsia="zh-TW"/>
              </w:rPr>
              <w:id w:val="697057905"/>
              <w:temporary/>
              <w:showingPlcHdr/>
            </w:sdtPr>
            <w:sdtEndPr/>
            <w:sdtContent>
              <w:p w:rsidR="00B70567" w:rsidRPr="006749B6" w:rsidRDefault="00B70567" w:rsidP="00115747">
                <w:pPr>
                  <w:pStyle w:val="af3"/>
                  <w:rPr>
                    <w:lang w:eastAsia="zh-TW"/>
                  </w:rPr>
                </w:pPr>
                <w:r w:rsidRPr="006749B6">
                  <w:rPr>
                    <w:lang w:val="zh-TW" w:eastAsia="zh-TW" w:bidi="zh-TW"/>
                  </w:rPr>
                  <w:t>想要從檔案插入圖片，或新增圖案、文字方塊或表格嗎？沒問題！只要在功能區的 [插入] 索引標籤上點選您需要的選項即可。</w:t>
                </w:r>
              </w:p>
            </w:sdtContent>
          </w:sdt>
        </w:tc>
      </w:tr>
      <w:tr w:rsidR="00B70567" w:rsidRPr="006749B6" w:rsidTr="00115747">
        <w:trPr>
          <w:trHeight w:val="1899"/>
        </w:trPr>
        <w:tc>
          <w:tcPr>
            <w:tcW w:w="9999" w:type="dxa"/>
            <w:shd w:val="clear" w:color="auto" w:fill="F2F2F2" w:themeFill="background1" w:themeFillShade="F2"/>
            <w:vAlign w:val="center"/>
          </w:tcPr>
          <w:p w:rsidR="00B70567" w:rsidRPr="006749B6" w:rsidRDefault="00B70567" w:rsidP="00115747">
            <w:pPr>
              <w:pStyle w:val="af5"/>
              <w:jc w:val="center"/>
              <w:rPr>
                <w:lang w:eastAsia="zh-TW"/>
              </w:rPr>
            </w:pPr>
            <w:r w:rsidRPr="006749B6">
              <w:rPr>
                <w:noProof/>
                <w:lang w:eastAsia="zh-TW"/>
              </w:rPr>
              <mc:AlternateContent>
                <mc:Choice Requires="wps">
                  <w:drawing>
                    <wp:inline distT="0" distB="0" distL="0" distR="0" wp14:anchorId="3DDE41FE" wp14:editId="12968744">
                      <wp:extent cx="5422005" cy="695459"/>
                      <wp:effectExtent l="0" t="0" r="0" b="0"/>
                      <wp:docPr id="21" name="文字方塊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2005" cy="69545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70567" w:rsidRDefault="00B70567" w:rsidP="00B70567">
                                  <w:pPr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i/>
                                      <w:sz w:val="36"/>
                                      <w:szCs w:val="36"/>
                                      <w:lang w:val="zh-TW" w:eastAsia="zh-TW" w:bidi="zh-TW"/>
                                    </w:rPr>
                                    <w:t>「您可以在 [插入] 索引標籤上找到更多易於使用的工具，例如新增超連結或插入註解」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DDE41FE" id="文字方塊 21" o:spid="_x0000_s1040" type="#_x0000_t202" style="width:426.9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" filled="f" stroked="f" strokeweight=".5pt">
                      <v:textbox>
                        <w:txbxContent>
                          <w:p w:rsidR="00B70567" w:rsidRDefault="00B70567" w:rsidP="00B70567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  <w:lang w:val="zh-TW" w:eastAsia="zh-TW" w:bidi="zh-TW"/>
                              </w:rPr>
                              <w:t>「您可以在 [插入] 索引標籤上找到更多易於使用的工具，例如新增超連結或插入註解」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B70567" w:rsidRPr="006749B6" w:rsidTr="00115747">
        <w:trPr>
          <w:trHeight w:val="5931"/>
        </w:trPr>
        <w:tc>
          <w:tcPr>
            <w:tcW w:w="9999" w:type="dxa"/>
          </w:tcPr>
          <w:p w:rsidR="00B70567" w:rsidRPr="006749B6" w:rsidRDefault="00B70567" w:rsidP="00115747">
            <w:pPr>
              <w:pStyle w:val="af5"/>
              <w:rPr>
                <w:i/>
                <w:sz w:val="36"/>
                <w:lang w:eastAsia="zh-TW"/>
              </w:rPr>
            </w:pPr>
          </w:p>
          <w:sdt>
            <w:sdtPr>
              <w:rPr>
                <w:lang w:eastAsia="zh-TW"/>
              </w:rPr>
              <w:id w:val="1217942386"/>
              <w:temporary/>
              <w:showingPlcHdr/>
            </w:sdtPr>
            <w:sdtEndPr/>
            <w:sdtContent>
              <w:p w:rsidR="00B70567" w:rsidRPr="006749B6" w:rsidRDefault="00B70567" w:rsidP="00115747">
                <w:pPr>
                  <w:pStyle w:val="af3"/>
                  <w:rPr>
                    <w:lang w:eastAsia="zh-TW"/>
                  </w:rPr>
                </w:pPr>
                <w:r w:rsidRPr="006749B6">
                  <w:rPr>
                    <w:lang w:val="zh-TW" w:eastAsia="zh-TW" w:bidi="zh-TW"/>
                  </w:rPr>
                  <w:t>若要立即開始建立文件，只要點選任何預留位置文字 (例如此段文字)，然後開始輸入，就能用您輸入的內容取代這段文字。</w:t>
                </w:r>
              </w:p>
            </w:sdtContent>
          </w:sdt>
          <w:p w:rsidR="00B70567" w:rsidRPr="006749B6" w:rsidRDefault="00B70567" w:rsidP="00115747">
            <w:pPr>
              <w:pStyle w:val="af3"/>
              <w:rPr>
                <w:lang w:eastAsia="zh-TW"/>
              </w:rPr>
            </w:pPr>
          </w:p>
          <w:sdt>
            <w:sdtPr>
              <w:rPr>
                <w:lang w:eastAsia="zh-TW"/>
              </w:rPr>
              <w:id w:val="-1687590198"/>
              <w:temporary/>
              <w:showingPlcHdr/>
            </w:sdtPr>
            <w:sdtEndPr/>
            <w:sdtContent>
              <w:p w:rsidR="00B70567" w:rsidRPr="006749B6" w:rsidRDefault="00B70567" w:rsidP="00115747">
                <w:pPr>
                  <w:pStyle w:val="af3"/>
                  <w:rPr>
                    <w:lang w:eastAsia="zh-TW"/>
                  </w:rPr>
                </w:pPr>
                <w:r w:rsidRPr="006749B6">
                  <w:rPr>
                    <w:lang w:val="zh-TW" w:eastAsia="zh-TW" w:bidi="zh-TW"/>
                  </w:rPr>
                  <w:t>想要從檔案插入圖片，或新增圖案、文字方塊或表格嗎？沒問題！只要在功能區的 [插入] 索引標籤上點選您需要的選項即可。</w:t>
                </w:r>
              </w:p>
            </w:sdtContent>
          </w:sdt>
          <w:p w:rsidR="00B70567" w:rsidRPr="006749B6" w:rsidRDefault="00B70567" w:rsidP="00115747">
            <w:pPr>
              <w:pStyle w:val="af3"/>
              <w:rPr>
                <w:i/>
                <w:sz w:val="36"/>
                <w:lang w:eastAsia="zh-TW"/>
              </w:rPr>
            </w:pPr>
          </w:p>
          <w:p w:rsidR="00B70567" w:rsidRPr="006749B6" w:rsidRDefault="00B70567" w:rsidP="00115747">
            <w:pPr>
              <w:pStyle w:val="af3"/>
              <w:rPr>
                <w:i/>
                <w:sz w:val="36"/>
                <w:lang w:eastAsia="zh-TW"/>
              </w:rPr>
            </w:pPr>
          </w:p>
        </w:tc>
      </w:tr>
    </w:tbl>
    <w:p w:rsidR="0027093C" w:rsidRPr="00B70567" w:rsidRDefault="0027093C" w:rsidP="0027093C">
      <w:pPr>
        <w:pStyle w:val="1"/>
        <w:rPr>
          <w:lang w:eastAsia="zh-TW"/>
        </w:rPr>
      </w:pPr>
    </w:p>
    <w:sectPr w:rsidR="0027093C" w:rsidRPr="00B70567" w:rsidSect="00AB02A7">
      <w:headerReference w:type="default" r:id="rId12"/>
      <w:footerReference w:type="default" r:id="rId13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C71" w:rsidRDefault="00036C71">
      <w:r>
        <w:separator/>
      </w:r>
    </w:p>
    <w:p w:rsidR="00036C71" w:rsidRDefault="00036C71"/>
  </w:endnote>
  <w:endnote w:type="continuationSeparator" w:id="0">
    <w:p w:rsidR="00036C71" w:rsidRDefault="00036C71">
      <w:r>
        <w:continuationSeparator/>
      </w:r>
    </w:p>
    <w:p w:rsidR="00036C71" w:rsidRDefault="00036C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eastAsia="zh-TW"/>
      </w:rPr>
      <w:id w:val="-8901943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27C" w:rsidRPr="006749B6" w:rsidRDefault="00DF027C">
        <w:pPr>
          <w:pStyle w:val="ae"/>
          <w:jc w:val="center"/>
          <w:rPr>
            <w:lang w:eastAsia="zh-TW"/>
          </w:rPr>
        </w:pPr>
        <w:r w:rsidRPr="006749B6">
          <w:rPr>
            <w:lang w:val="zh-TW" w:eastAsia="zh-TW" w:bidi="zh-TW"/>
          </w:rPr>
          <w:fldChar w:fldCharType="begin"/>
        </w:r>
        <w:r w:rsidRPr="006749B6">
          <w:rPr>
            <w:lang w:val="zh-TW" w:eastAsia="zh-TW" w:bidi="zh-TW"/>
          </w:rPr>
          <w:instrText xml:space="preserve"> PAGE   \* MERGEFORMAT </w:instrText>
        </w:r>
        <w:r w:rsidRPr="006749B6">
          <w:rPr>
            <w:lang w:val="zh-TW" w:eastAsia="zh-TW" w:bidi="zh-TW"/>
          </w:rPr>
          <w:fldChar w:fldCharType="separate"/>
        </w:r>
        <w:r w:rsidR="00196905">
          <w:rPr>
            <w:noProof/>
            <w:lang w:val="zh-TW" w:eastAsia="zh-TW" w:bidi="zh-TW"/>
          </w:rPr>
          <w:t>1</w:t>
        </w:r>
        <w:r w:rsidRPr="006749B6">
          <w:rPr>
            <w:noProof/>
            <w:lang w:val="zh-TW" w:eastAsia="zh-TW" w:bidi="zh-TW"/>
          </w:rPr>
          <w:fldChar w:fldCharType="end"/>
        </w:r>
      </w:p>
    </w:sdtContent>
  </w:sdt>
  <w:p w:rsidR="00DF027C" w:rsidRPr="006749B6" w:rsidRDefault="00DF027C">
    <w:pPr>
      <w:pStyle w:val="ae"/>
      <w:rPr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C71" w:rsidRDefault="00036C71">
      <w:r>
        <w:separator/>
      </w:r>
    </w:p>
    <w:p w:rsidR="00036C71" w:rsidRDefault="00036C71"/>
  </w:footnote>
  <w:footnote w:type="continuationSeparator" w:id="0">
    <w:p w:rsidR="00036C71" w:rsidRDefault="00036C71">
      <w:r>
        <w:continuationSeparator/>
      </w:r>
    </w:p>
    <w:p w:rsidR="00036C71" w:rsidRDefault="00036C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5" w:type="dxa"/>
      <w:tblBorders>
        <w:top w:val="single" w:sz="36" w:space="0" w:color="1F497D" w:themeColor="text2"/>
        <w:left w:val="single" w:sz="36" w:space="0" w:color="1F497D" w:themeColor="text2"/>
        <w:bottom w:val="single" w:sz="36" w:space="0" w:color="1F497D" w:themeColor="text2"/>
        <w:right w:val="single" w:sz="36" w:space="0" w:color="1F497D" w:themeColor="text2"/>
        <w:insideH w:val="single" w:sz="36" w:space="0" w:color="1F497D" w:themeColor="text2"/>
        <w:insideV w:val="single" w:sz="36" w:space="0" w:color="1F497D" w:themeColor="text2"/>
      </w:tblBorders>
      <w:tblLook w:val="0000" w:firstRow="0" w:lastRow="0" w:firstColumn="0" w:lastColumn="0" w:noHBand="0" w:noVBand="0"/>
    </w:tblPr>
    <w:tblGrid>
      <w:gridCol w:w="10035"/>
    </w:tblGrid>
    <w:tr w:rsidR="00D077E9" w:rsidRPr="006749B6" w:rsidTr="00676BE4">
      <w:trPr>
        <w:trHeight w:val="978"/>
      </w:trPr>
      <w:tc>
        <w:tcPr>
          <w:tcW w:w="10035" w:type="dxa"/>
          <w:tcBorders>
            <w:top w:val="nil"/>
            <w:left w:val="nil"/>
            <w:bottom w:val="nil"/>
            <w:right w:val="nil"/>
          </w:tcBorders>
        </w:tcPr>
        <w:p w:rsidR="00D077E9" w:rsidRPr="006749B6" w:rsidRDefault="00676BE4" w:rsidP="00676BE4">
          <w:pPr>
            <w:pStyle w:val="ac"/>
            <w:tabs>
              <w:tab w:val="left" w:pos="6980"/>
            </w:tabs>
            <w:rPr>
              <w:lang w:eastAsia="zh-TW"/>
            </w:rPr>
          </w:pPr>
          <w:r>
            <w:rPr>
              <w:lang w:eastAsia="zh-TW"/>
            </w:rPr>
            <w:tab/>
          </w:r>
        </w:p>
      </w:tc>
    </w:tr>
  </w:tbl>
  <w:p w:rsidR="00D077E9" w:rsidRPr="006749B6" w:rsidRDefault="00D077E9" w:rsidP="00D077E9">
    <w:pPr>
      <w:pStyle w:val="ac"/>
      <w:rPr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300D5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BEB8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B24670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7031D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C98660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221E8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8AD68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10E75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D8451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EF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E271BA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EBB2D83"/>
    <w:multiLevelType w:val="hybridMultilevel"/>
    <w:tmpl w:val="4B021DCA"/>
    <w:lvl w:ilvl="0" w:tplc="D2A0F1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0DE1FE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E7C5D2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252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C71"/>
    <w:rsid w:val="0002482E"/>
    <w:rsid w:val="00036C71"/>
    <w:rsid w:val="00050324"/>
    <w:rsid w:val="00073253"/>
    <w:rsid w:val="000A0150"/>
    <w:rsid w:val="000A76E9"/>
    <w:rsid w:val="000C4DA9"/>
    <w:rsid w:val="000E01F5"/>
    <w:rsid w:val="000E63C9"/>
    <w:rsid w:val="000F731B"/>
    <w:rsid w:val="001015F1"/>
    <w:rsid w:val="00104CEB"/>
    <w:rsid w:val="00130E9D"/>
    <w:rsid w:val="00132F40"/>
    <w:rsid w:val="00150A6D"/>
    <w:rsid w:val="001677C3"/>
    <w:rsid w:val="00185B35"/>
    <w:rsid w:val="00196905"/>
    <w:rsid w:val="001F2BC8"/>
    <w:rsid w:val="001F5F6B"/>
    <w:rsid w:val="00243EBC"/>
    <w:rsid w:val="00246A35"/>
    <w:rsid w:val="0027093C"/>
    <w:rsid w:val="00284348"/>
    <w:rsid w:val="00286FE8"/>
    <w:rsid w:val="002F51F5"/>
    <w:rsid w:val="00312137"/>
    <w:rsid w:val="00330359"/>
    <w:rsid w:val="0033762F"/>
    <w:rsid w:val="00360494"/>
    <w:rsid w:val="00366C7E"/>
    <w:rsid w:val="00384EA3"/>
    <w:rsid w:val="003A39A1"/>
    <w:rsid w:val="003C2191"/>
    <w:rsid w:val="003D3863"/>
    <w:rsid w:val="004110DE"/>
    <w:rsid w:val="00422A9C"/>
    <w:rsid w:val="0044085A"/>
    <w:rsid w:val="004B21A5"/>
    <w:rsid w:val="004C4A00"/>
    <w:rsid w:val="004D5E0B"/>
    <w:rsid w:val="004F1DDD"/>
    <w:rsid w:val="005037F0"/>
    <w:rsid w:val="00516A86"/>
    <w:rsid w:val="005275F6"/>
    <w:rsid w:val="00544F92"/>
    <w:rsid w:val="00572102"/>
    <w:rsid w:val="005F1BB0"/>
    <w:rsid w:val="00604647"/>
    <w:rsid w:val="00616207"/>
    <w:rsid w:val="00656C4D"/>
    <w:rsid w:val="006749B6"/>
    <w:rsid w:val="00676BE4"/>
    <w:rsid w:val="006C3508"/>
    <w:rsid w:val="006E2B3E"/>
    <w:rsid w:val="006E5716"/>
    <w:rsid w:val="0072405B"/>
    <w:rsid w:val="00730060"/>
    <w:rsid w:val="007302B3"/>
    <w:rsid w:val="00730733"/>
    <w:rsid w:val="00730E3A"/>
    <w:rsid w:val="00736AAF"/>
    <w:rsid w:val="00765B2A"/>
    <w:rsid w:val="00783A34"/>
    <w:rsid w:val="007843DA"/>
    <w:rsid w:val="007C6B52"/>
    <w:rsid w:val="007D16C5"/>
    <w:rsid w:val="0083395B"/>
    <w:rsid w:val="00862FE4"/>
    <w:rsid w:val="0086389A"/>
    <w:rsid w:val="0087605E"/>
    <w:rsid w:val="008B1FEE"/>
    <w:rsid w:val="008C1DB5"/>
    <w:rsid w:val="008D5244"/>
    <w:rsid w:val="008E4E2D"/>
    <w:rsid w:val="00903C32"/>
    <w:rsid w:val="00916B16"/>
    <w:rsid w:val="009173B9"/>
    <w:rsid w:val="0093335D"/>
    <w:rsid w:val="0093613E"/>
    <w:rsid w:val="00943026"/>
    <w:rsid w:val="00966B81"/>
    <w:rsid w:val="009C7720"/>
    <w:rsid w:val="00A063A4"/>
    <w:rsid w:val="00A06622"/>
    <w:rsid w:val="00A23AFA"/>
    <w:rsid w:val="00A31B3E"/>
    <w:rsid w:val="00A479F4"/>
    <w:rsid w:val="00A532F3"/>
    <w:rsid w:val="00A8489E"/>
    <w:rsid w:val="00A94D42"/>
    <w:rsid w:val="00AB02A7"/>
    <w:rsid w:val="00AB74FC"/>
    <w:rsid w:val="00AC29F3"/>
    <w:rsid w:val="00B01C23"/>
    <w:rsid w:val="00B04BB1"/>
    <w:rsid w:val="00B05905"/>
    <w:rsid w:val="00B231E5"/>
    <w:rsid w:val="00B62E86"/>
    <w:rsid w:val="00B70567"/>
    <w:rsid w:val="00BA4AB2"/>
    <w:rsid w:val="00C02B87"/>
    <w:rsid w:val="00C4086D"/>
    <w:rsid w:val="00C577A5"/>
    <w:rsid w:val="00C77288"/>
    <w:rsid w:val="00CA1896"/>
    <w:rsid w:val="00CB5B28"/>
    <w:rsid w:val="00CF5371"/>
    <w:rsid w:val="00D0323A"/>
    <w:rsid w:val="00D0559F"/>
    <w:rsid w:val="00D077E9"/>
    <w:rsid w:val="00D12689"/>
    <w:rsid w:val="00D42CB7"/>
    <w:rsid w:val="00D5413D"/>
    <w:rsid w:val="00D570A9"/>
    <w:rsid w:val="00D70D02"/>
    <w:rsid w:val="00D72CE1"/>
    <w:rsid w:val="00D770C7"/>
    <w:rsid w:val="00D86945"/>
    <w:rsid w:val="00D90290"/>
    <w:rsid w:val="00DC4A40"/>
    <w:rsid w:val="00DD152F"/>
    <w:rsid w:val="00DE213F"/>
    <w:rsid w:val="00DE7688"/>
    <w:rsid w:val="00DF027C"/>
    <w:rsid w:val="00DF4BDF"/>
    <w:rsid w:val="00E00A32"/>
    <w:rsid w:val="00E22ACD"/>
    <w:rsid w:val="00E41952"/>
    <w:rsid w:val="00E620B0"/>
    <w:rsid w:val="00E81B40"/>
    <w:rsid w:val="00ED6C0C"/>
    <w:rsid w:val="00EF555B"/>
    <w:rsid w:val="00F027BB"/>
    <w:rsid w:val="00F0591F"/>
    <w:rsid w:val="00F11DCF"/>
    <w:rsid w:val="00F162EA"/>
    <w:rsid w:val="00F52D27"/>
    <w:rsid w:val="00F83527"/>
    <w:rsid w:val="00FB1F9A"/>
    <w:rsid w:val="00FB2D61"/>
    <w:rsid w:val="00FD583F"/>
    <w:rsid w:val="00FD7488"/>
    <w:rsid w:val="00FE643E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enu v:ext="edit" fillcolor="none"/>
    </o:shapedefaults>
    <o:shapelayout v:ext="edit">
      <o:idmap v:ext="edit" data="1"/>
    </o:shapelayout>
  </w:shapeDefaults>
  <w:decimalSymbol w:val="."/>
  <w:listSeparator w:val=","/>
  <w14:docId w14:val="43FBA4CD"/>
  <w15:docId w15:val="{5AD4209E-4EF8-4F03-AE74-78817FD3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新細明體" w:hAnsiTheme="minorHAnsi" w:cstheme="minorBidi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C577A5"/>
    <w:pPr>
      <w:spacing w:after="0" w:line="192" w:lineRule="auto"/>
    </w:pPr>
    <w:rPr>
      <w:rFonts w:ascii="Microsoft JhengHei UI" w:eastAsia="Microsoft JhengHei UI" w:hAnsi="Microsoft JhengHei UI"/>
      <w:b/>
      <w:color w:val="1F497D" w:themeColor="text2"/>
      <w:sz w:val="28"/>
      <w:szCs w:val="22"/>
    </w:rPr>
  </w:style>
  <w:style w:type="paragraph" w:styleId="1">
    <w:name w:val="heading 1"/>
    <w:basedOn w:val="a2"/>
    <w:link w:val="10"/>
    <w:uiPriority w:val="4"/>
    <w:qFormat/>
    <w:rsid w:val="006749B6"/>
    <w:pPr>
      <w:keepNext/>
      <w:spacing w:before="240" w:after="60"/>
      <w:outlineLvl w:val="0"/>
    </w:pPr>
    <w:rPr>
      <w:rFonts w:cstheme="majorBidi"/>
      <w:color w:val="17365D" w:themeColor="text2" w:themeShade="BF"/>
      <w:kern w:val="28"/>
      <w:sz w:val="52"/>
      <w:szCs w:val="32"/>
    </w:rPr>
  </w:style>
  <w:style w:type="paragraph" w:styleId="21">
    <w:name w:val="heading 2"/>
    <w:basedOn w:val="a2"/>
    <w:next w:val="a2"/>
    <w:link w:val="22"/>
    <w:uiPriority w:val="4"/>
    <w:qFormat/>
    <w:rsid w:val="006749B6"/>
    <w:pPr>
      <w:keepNext/>
      <w:spacing w:after="240" w:line="240" w:lineRule="auto"/>
      <w:outlineLvl w:val="1"/>
    </w:pPr>
    <w:rPr>
      <w:rFonts w:cstheme="majorBidi"/>
      <w:b w:val="0"/>
      <w:sz w:val="36"/>
      <w:szCs w:val="26"/>
    </w:rPr>
  </w:style>
  <w:style w:type="paragraph" w:styleId="31">
    <w:name w:val="heading 3"/>
    <w:basedOn w:val="a2"/>
    <w:next w:val="a2"/>
    <w:link w:val="32"/>
    <w:uiPriority w:val="5"/>
    <w:semiHidden/>
    <w:unhideWhenUsed/>
    <w:qFormat/>
    <w:rsid w:val="006749B6"/>
    <w:pPr>
      <w:keepNext/>
      <w:keepLines/>
      <w:spacing w:before="40"/>
      <w:outlineLvl w:val="2"/>
    </w:pPr>
    <w:rPr>
      <w:rFonts w:cstheme="majorBidi"/>
      <w:color w:val="243F60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1"/>
    <w:semiHidden/>
    <w:unhideWhenUsed/>
    <w:qFormat/>
    <w:rsid w:val="006749B6"/>
    <w:pPr>
      <w:keepNext/>
      <w:keepLines/>
      <w:spacing w:before="40"/>
      <w:outlineLvl w:val="3"/>
    </w:pPr>
    <w:rPr>
      <w:rFonts w:cstheme="majorBidi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uiPriority w:val="1"/>
    <w:semiHidden/>
    <w:unhideWhenUsed/>
    <w:qFormat/>
    <w:rsid w:val="006749B6"/>
    <w:pPr>
      <w:keepNext/>
      <w:keepLines/>
      <w:spacing w:before="40"/>
      <w:outlineLvl w:val="4"/>
    </w:pPr>
    <w:rPr>
      <w:rFonts w:cstheme="majorBidi"/>
      <w:color w:val="365F91" w:themeColor="accent1" w:themeShade="BF"/>
    </w:rPr>
  </w:style>
  <w:style w:type="paragraph" w:styleId="6">
    <w:name w:val="heading 6"/>
    <w:basedOn w:val="a2"/>
    <w:next w:val="a2"/>
    <w:link w:val="60"/>
    <w:uiPriority w:val="1"/>
    <w:semiHidden/>
    <w:unhideWhenUsed/>
    <w:qFormat/>
    <w:rsid w:val="006749B6"/>
    <w:pPr>
      <w:keepNext/>
      <w:keepLines/>
      <w:spacing w:before="40"/>
      <w:outlineLvl w:val="5"/>
    </w:pPr>
    <w:rPr>
      <w:rFonts w:cstheme="majorBidi"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1"/>
    <w:semiHidden/>
    <w:unhideWhenUsed/>
    <w:qFormat/>
    <w:rsid w:val="006749B6"/>
    <w:pPr>
      <w:keepNext/>
      <w:keepLines/>
      <w:spacing w:before="40"/>
      <w:outlineLvl w:val="6"/>
    </w:pPr>
    <w:rPr>
      <w:rFonts w:cstheme="majorBidi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0"/>
    <w:uiPriority w:val="1"/>
    <w:semiHidden/>
    <w:unhideWhenUsed/>
    <w:qFormat/>
    <w:rsid w:val="006749B6"/>
    <w:pPr>
      <w:keepNext/>
      <w:keepLines/>
      <w:spacing w:before="4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1"/>
    <w:semiHidden/>
    <w:unhideWhenUsed/>
    <w:qFormat/>
    <w:rsid w:val="006749B6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semiHidden/>
    <w:unhideWhenUsed/>
    <w:rsid w:val="006749B6"/>
    <w:rPr>
      <w:rFonts w:cs="Tahoma"/>
      <w:sz w:val="16"/>
      <w:szCs w:val="16"/>
    </w:rPr>
  </w:style>
  <w:style w:type="character" w:customStyle="1" w:styleId="a7">
    <w:name w:val="註解方塊文字 字元"/>
    <w:basedOn w:val="a3"/>
    <w:link w:val="a6"/>
    <w:uiPriority w:val="99"/>
    <w:semiHidden/>
    <w:rsid w:val="006749B6"/>
    <w:rPr>
      <w:rFonts w:ascii="Microsoft JhengHei UI" w:eastAsia="Microsoft JhengHei UI" w:hAnsi="Microsoft JhengHei UI" w:cs="Tahoma"/>
      <w:b/>
      <w:color w:val="1F497D" w:themeColor="text2"/>
      <w:sz w:val="16"/>
      <w:szCs w:val="16"/>
    </w:rPr>
  </w:style>
  <w:style w:type="paragraph" w:styleId="a8">
    <w:name w:val="Title"/>
    <w:basedOn w:val="a2"/>
    <w:link w:val="a9"/>
    <w:uiPriority w:val="1"/>
    <w:qFormat/>
    <w:rsid w:val="006749B6"/>
    <w:pPr>
      <w:spacing w:after="200" w:line="240" w:lineRule="auto"/>
    </w:pPr>
    <w:rPr>
      <w:rFonts w:cstheme="majorBidi"/>
      <w:bCs/>
      <w:sz w:val="72"/>
      <w:szCs w:val="52"/>
    </w:rPr>
  </w:style>
  <w:style w:type="character" w:customStyle="1" w:styleId="a9">
    <w:name w:val="標題 字元"/>
    <w:basedOn w:val="a3"/>
    <w:link w:val="a8"/>
    <w:uiPriority w:val="1"/>
    <w:rsid w:val="006749B6"/>
    <w:rPr>
      <w:rFonts w:ascii="Microsoft JhengHei UI" w:eastAsia="Microsoft JhengHei UI" w:hAnsi="Microsoft JhengHei UI" w:cstheme="majorBidi"/>
      <w:b/>
      <w:bCs/>
      <w:color w:val="1F497D" w:themeColor="text2"/>
      <w:sz w:val="72"/>
      <w:szCs w:val="52"/>
    </w:rPr>
  </w:style>
  <w:style w:type="paragraph" w:styleId="aa">
    <w:name w:val="Subtitle"/>
    <w:basedOn w:val="a2"/>
    <w:link w:val="ab"/>
    <w:uiPriority w:val="2"/>
    <w:qFormat/>
    <w:rsid w:val="006749B6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ab">
    <w:name w:val="副標題 字元"/>
    <w:basedOn w:val="a3"/>
    <w:link w:val="aa"/>
    <w:uiPriority w:val="2"/>
    <w:rsid w:val="006749B6"/>
    <w:rPr>
      <w:rFonts w:ascii="Microsoft JhengHei UI" w:eastAsia="Microsoft JhengHei UI" w:hAnsi="Microsoft JhengHei UI"/>
      <w:caps/>
      <w:color w:val="1F497D" w:themeColor="text2"/>
      <w:spacing w:val="20"/>
      <w:sz w:val="32"/>
      <w:szCs w:val="22"/>
    </w:rPr>
  </w:style>
  <w:style w:type="character" w:customStyle="1" w:styleId="10">
    <w:name w:val="標題 1 字元"/>
    <w:basedOn w:val="a3"/>
    <w:link w:val="1"/>
    <w:uiPriority w:val="4"/>
    <w:rsid w:val="006749B6"/>
    <w:rPr>
      <w:rFonts w:ascii="Microsoft JhengHei UI" w:eastAsia="Microsoft JhengHei UI" w:hAnsi="Microsoft JhengHei UI" w:cstheme="majorBidi"/>
      <w:b/>
      <w:color w:val="17365D" w:themeColor="text2" w:themeShade="BF"/>
      <w:kern w:val="28"/>
      <w:sz w:val="52"/>
      <w:szCs w:val="32"/>
    </w:rPr>
  </w:style>
  <w:style w:type="paragraph" w:styleId="ac">
    <w:name w:val="header"/>
    <w:basedOn w:val="a2"/>
    <w:link w:val="ad"/>
    <w:uiPriority w:val="8"/>
    <w:unhideWhenUsed/>
    <w:rsid w:val="006749B6"/>
  </w:style>
  <w:style w:type="character" w:customStyle="1" w:styleId="ad">
    <w:name w:val="頁首 字元"/>
    <w:basedOn w:val="a3"/>
    <w:link w:val="ac"/>
    <w:uiPriority w:val="8"/>
    <w:rsid w:val="006749B6"/>
    <w:rPr>
      <w:rFonts w:ascii="Microsoft JhengHei UI" w:eastAsia="Microsoft JhengHei UI" w:hAnsi="Microsoft JhengHei UI"/>
      <w:b/>
      <w:color w:val="1F497D" w:themeColor="text2"/>
      <w:sz w:val="28"/>
      <w:szCs w:val="22"/>
    </w:rPr>
  </w:style>
  <w:style w:type="paragraph" w:styleId="ae">
    <w:name w:val="footer"/>
    <w:basedOn w:val="a2"/>
    <w:link w:val="af"/>
    <w:uiPriority w:val="99"/>
    <w:unhideWhenUsed/>
    <w:rsid w:val="006749B6"/>
  </w:style>
  <w:style w:type="character" w:customStyle="1" w:styleId="af">
    <w:name w:val="頁尾 字元"/>
    <w:basedOn w:val="a3"/>
    <w:link w:val="ae"/>
    <w:uiPriority w:val="99"/>
    <w:rsid w:val="006749B6"/>
    <w:rPr>
      <w:rFonts w:ascii="Microsoft JhengHei UI" w:eastAsia="Microsoft JhengHei UI" w:hAnsi="Microsoft JhengHei UI"/>
      <w:b/>
      <w:color w:val="1F497D" w:themeColor="text2"/>
      <w:sz w:val="28"/>
      <w:szCs w:val="22"/>
    </w:rPr>
  </w:style>
  <w:style w:type="paragraph" w:customStyle="1" w:styleId="af0">
    <w:name w:val="姓名"/>
    <w:basedOn w:val="a2"/>
    <w:uiPriority w:val="3"/>
    <w:qFormat/>
    <w:rsid w:val="006749B6"/>
    <w:pPr>
      <w:spacing w:line="240" w:lineRule="auto"/>
      <w:jc w:val="right"/>
    </w:pPr>
  </w:style>
  <w:style w:type="character" w:customStyle="1" w:styleId="22">
    <w:name w:val="標題 2 字元"/>
    <w:basedOn w:val="a3"/>
    <w:link w:val="21"/>
    <w:uiPriority w:val="4"/>
    <w:rsid w:val="006749B6"/>
    <w:rPr>
      <w:rFonts w:ascii="Microsoft JhengHei UI" w:eastAsia="Microsoft JhengHei UI" w:hAnsi="Microsoft JhengHei UI" w:cstheme="majorBidi"/>
      <w:color w:val="1F497D" w:themeColor="text2"/>
      <w:sz w:val="36"/>
      <w:szCs w:val="26"/>
    </w:rPr>
  </w:style>
  <w:style w:type="table" w:styleId="af1">
    <w:name w:val="Table Grid"/>
    <w:basedOn w:val="a4"/>
    <w:uiPriority w:val="1"/>
    <w:rsid w:val="00674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3"/>
    <w:uiPriority w:val="99"/>
    <w:unhideWhenUsed/>
    <w:rsid w:val="006749B6"/>
    <w:rPr>
      <w:rFonts w:ascii="Microsoft JhengHei UI" w:eastAsia="Microsoft JhengHei UI" w:hAnsi="Microsoft JhengHei UI"/>
      <w:color w:val="808080"/>
    </w:rPr>
  </w:style>
  <w:style w:type="paragraph" w:customStyle="1" w:styleId="af3">
    <w:name w:val="內容"/>
    <w:basedOn w:val="a2"/>
    <w:link w:val="af4"/>
    <w:qFormat/>
    <w:rsid w:val="006749B6"/>
    <w:rPr>
      <w:b w:val="0"/>
    </w:rPr>
  </w:style>
  <w:style w:type="paragraph" w:customStyle="1" w:styleId="af5">
    <w:name w:val="強調文字"/>
    <w:basedOn w:val="a2"/>
    <w:link w:val="af6"/>
    <w:qFormat/>
    <w:rsid w:val="006749B6"/>
  </w:style>
  <w:style w:type="character" w:customStyle="1" w:styleId="af4">
    <w:name w:val="內容字元"/>
    <w:basedOn w:val="a3"/>
    <w:link w:val="af3"/>
    <w:rsid w:val="006749B6"/>
    <w:rPr>
      <w:rFonts w:ascii="Microsoft JhengHei UI" w:eastAsia="Microsoft JhengHei UI" w:hAnsi="Microsoft JhengHei UI"/>
      <w:color w:val="1F497D" w:themeColor="text2"/>
      <w:sz w:val="28"/>
      <w:szCs w:val="22"/>
    </w:rPr>
  </w:style>
  <w:style w:type="character" w:customStyle="1" w:styleId="af6">
    <w:name w:val="強調文字字元"/>
    <w:basedOn w:val="a3"/>
    <w:link w:val="af5"/>
    <w:rsid w:val="006749B6"/>
    <w:rPr>
      <w:rFonts w:ascii="Microsoft JhengHei UI" w:eastAsia="Microsoft JhengHei UI" w:hAnsi="Microsoft JhengHei UI"/>
      <w:b/>
      <w:color w:val="1F497D" w:themeColor="text2"/>
      <w:sz w:val="28"/>
      <w:szCs w:val="22"/>
    </w:rPr>
  </w:style>
  <w:style w:type="character" w:customStyle="1" w:styleId="Mention">
    <w:name w:val="Mention"/>
    <w:basedOn w:val="a3"/>
    <w:uiPriority w:val="99"/>
    <w:semiHidden/>
    <w:unhideWhenUsed/>
    <w:rsid w:val="006749B6"/>
    <w:rPr>
      <w:rFonts w:ascii="Microsoft JhengHei UI" w:eastAsia="Microsoft JhengHei UI" w:hAnsi="Microsoft JhengHei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6749B6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6749B6"/>
    <w:pPr>
      <w:numPr>
        <w:numId w:val="2"/>
      </w:numPr>
    </w:pPr>
  </w:style>
  <w:style w:type="character" w:styleId="HTML">
    <w:name w:val="HTML Code"/>
    <w:basedOn w:val="a3"/>
    <w:uiPriority w:val="99"/>
    <w:semiHidden/>
    <w:unhideWhenUsed/>
    <w:rsid w:val="006749B6"/>
    <w:rPr>
      <w:rFonts w:ascii="Microsoft JhengHei UI" w:eastAsia="Microsoft JhengHei UI" w:hAnsi="Microsoft JhengHei UI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6749B6"/>
    <w:rPr>
      <w:rFonts w:ascii="Microsoft JhengHei UI" w:eastAsia="Microsoft JhengHei UI" w:hAnsi="Microsoft JhengHei UI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6749B6"/>
    <w:pPr>
      <w:spacing w:line="240" w:lineRule="auto"/>
    </w:pPr>
    <w:rPr>
      <w:i/>
      <w:iCs/>
    </w:rPr>
  </w:style>
  <w:style w:type="character" w:customStyle="1" w:styleId="HTML2">
    <w:name w:val="HTML 位址 字元"/>
    <w:basedOn w:val="a3"/>
    <w:link w:val="HTML1"/>
    <w:uiPriority w:val="99"/>
    <w:semiHidden/>
    <w:rsid w:val="006749B6"/>
    <w:rPr>
      <w:rFonts w:ascii="Microsoft JhengHei UI" w:eastAsia="Microsoft JhengHei UI" w:hAnsi="Microsoft JhengHei UI"/>
      <w:b/>
      <w:i/>
      <w:iCs/>
      <w:color w:val="1F497D" w:themeColor="text2"/>
      <w:sz w:val="28"/>
      <w:szCs w:val="22"/>
    </w:rPr>
  </w:style>
  <w:style w:type="character" w:styleId="HTML3">
    <w:name w:val="HTML Definition"/>
    <w:basedOn w:val="a3"/>
    <w:uiPriority w:val="99"/>
    <w:semiHidden/>
    <w:unhideWhenUsed/>
    <w:rsid w:val="006749B6"/>
    <w:rPr>
      <w:rFonts w:ascii="Microsoft JhengHei UI" w:eastAsia="Microsoft JhengHei UI" w:hAnsi="Microsoft JhengHei UI"/>
      <w:i/>
      <w:iCs/>
    </w:rPr>
  </w:style>
  <w:style w:type="character" w:styleId="HTML4">
    <w:name w:val="HTML Cite"/>
    <w:basedOn w:val="a3"/>
    <w:uiPriority w:val="99"/>
    <w:semiHidden/>
    <w:unhideWhenUsed/>
    <w:rsid w:val="006749B6"/>
    <w:rPr>
      <w:rFonts w:ascii="Microsoft JhengHei UI" w:eastAsia="Microsoft JhengHei UI" w:hAnsi="Microsoft JhengHei UI"/>
      <w:i/>
      <w:iCs/>
    </w:rPr>
  </w:style>
  <w:style w:type="character" w:styleId="HTML5">
    <w:name w:val="HTML Typewriter"/>
    <w:basedOn w:val="a3"/>
    <w:uiPriority w:val="99"/>
    <w:semiHidden/>
    <w:unhideWhenUsed/>
    <w:rsid w:val="006749B6"/>
    <w:rPr>
      <w:rFonts w:ascii="Microsoft JhengHei UI" w:eastAsia="Microsoft JhengHei UI" w:hAnsi="Microsoft JhengHei UI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6749B6"/>
    <w:rPr>
      <w:rFonts w:ascii="Microsoft JhengHei UI" w:eastAsia="Microsoft JhengHei UI" w:hAnsi="Microsoft JhengHei UI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6749B6"/>
    <w:rPr>
      <w:rFonts w:ascii="Microsoft JhengHei UI" w:eastAsia="Microsoft JhengHei UI" w:hAnsi="Microsoft JhengHei UI"/>
    </w:rPr>
  </w:style>
  <w:style w:type="character" w:styleId="HTML8">
    <w:name w:val="HTML Keyboard"/>
    <w:basedOn w:val="a3"/>
    <w:uiPriority w:val="99"/>
    <w:semiHidden/>
    <w:unhideWhenUsed/>
    <w:rsid w:val="006749B6"/>
    <w:rPr>
      <w:rFonts w:ascii="Microsoft JhengHei UI" w:eastAsia="Microsoft JhengHei UI" w:hAnsi="Microsoft JhengHei UI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6749B6"/>
    <w:pPr>
      <w:spacing w:line="240" w:lineRule="auto"/>
    </w:pPr>
    <w:rPr>
      <w:sz w:val="20"/>
      <w:szCs w:val="20"/>
    </w:rPr>
  </w:style>
  <w:style w:type="character" w:customStyle="1" w:styleId="HTMLa">
    <w:name w:val="HTML 預設格式 字元"/>
    <w:basedOn w:val="a3"/>
    <w:link w:val="HTML9"/>
    <w:uiPriority w:val="99"/>
    <w:semiHidden/>
    <w:rsid w:val="006749B6"/>
    <w:rPr>
      <w:rFonts w:ascii="Microsoft JhengHei UI" w:eastAsia="Microsoft JhengHei UI" w:hAnsi="Microsoft JhengHei UI"/>
      <w:b/>
      <w:color w:val="1F497D" w:themeColor="text2"/>
      <w:sz w:val="20"/>
      <w:szCs w:val="20"/>
    </w:rPr>
  </w:style>
  <w:style w:type="paragraph" w:styleId="11">
    <w:name w:val="toc 1"/>
    <w:basedOn w:val="a2"/>
    <w:next w:val="a2"/>
    <w:autoRedefine/>
    <w:uiPriority w:val="39"/>
    <w:unhideWhenUsed/>
    <w:rsid w:val="006749B6"/>
    <w:pPr>
      <w:spacing w:after="100"/>
    </w:pPr>
  </w:style>
  <w:style w:type="paragraph" w:styleId="23">
    <w:name w:val="toc 2"/>
    <w:basedOn w:val="a2"/>
    <w:next w:val="a2"/>
    <w:autoRedefine/>
    <w:uiPriority w:val="39"/>
    <w:unhideWhenUsed/>
    <w:rsid w:val="006749B6"/>
    <w:pPr>
      <w:spacing w:after="100"/>
      <w:ind w:left="280"/>
    </w:pPr>
  </w:style>
  <w:style w:type="paragraph" w:styleId="33">
    <w:name w:val="toc 3"/>
    <w:basedOn w:val="a2"/>
    <w:next w:val="a2"/>
    <w:autoRedefine/>
    <w:uiPriority w:val="99"/>
    <w:semiHidden/>
    <w:unhideWhenUsed/>
    <w:rsid w:val="006749B6"/>
    <w:pPr>
      <w:spacing w:after="100"/>
      <w:ind w:left="560"/>
    </w:pPr>
  </w:style>
  <w:style w:type="paragraph" w:styleId="43">
    <w:name w:val="toc 4"/>
    <w:basedOn w:val="a2"/>
    <w:next w:val="a2"/>
    <w:autoRedefine/>
    <w:uiPriority w:val="99"/>
    <w:semiHidden/>
    <w:unhideWhenUsed/>
    <w:rsid w:val="006749B6"/>
    <w:pPr>
      <w:spacing w:after="100"/>
      <w:ind w:left="840"/>
    </w:pPr>
  </w:style>
  <w:style w:type="paragraph" w:styleId="53">
    <w:name w:val="toc 5"/>
    <w:basedOn w:val="a2"/>
    <w:next w:val="a2"/>
    <w:autoRedefine/>
    <w:uiPriority w:val="99"/>
    <w:semiHidden/>
    <w:unhideWhenUsed/>
    <w:rsid w:val="006749B6"/>
    <w:pPr>
      <w:spacing w:after="100"/>
      <w:ind w:left="1120"/>
    </w:pPr>
  </w:style>
  <w:style w:type="paragraph" w:styleId="61">
    <w:name w:val="toc 6"/>
    <w:basedOn w:val="a2"/>
    <w:next w:val="a2"/>
    <w:autoRedefine/>
    <w:uiPriority w:val="99"/>
    <w:semiHidden/>
    <w:unhideWhenUsed/>
    <w:rsid w:val="006749B6"/>
    <w:pPr>
      <w:spacing w:after="100"/>
      <w:ind w:left="1400"/>
    </w:pPr>
  </w:style>
  <w:style w:type="paragraph" w:styleId="71">
    <w:name w:val="toc 7"/>
    <w:basedOn w:val="a2"/>
    <w:next w:val="a2"/>
    <w:autoRedefine/>
    <w:uiPriority w:val="99"/>
    <w:semiHidden/>
    <w:unhideWhenUsed/>
    <w:rsid w:val="006749B6"/>
    <w:pPr>
      <w:spacing w:after="100"/>
      <w:ind w:left="1680"/>
    </w:pPr>
  </w:style>
  <w:style w:type="paragraph" w:styleId="81">
    <w:name w:val="toc 8"/>
    <w:basedOn w:val="a2"/>
    <w:next w:val="a2"/>
    <w:autoRedefine/>
    <w:uiPriority w:val="99"/>
    <w:semiHidden/>
    <w:unhideWhenUsed/>
    <w:rsid w:val="006749B6"/>
    <w:pPr>
      <w:spacing w:after="100"/>
      <w:ind w:left="1960"/>
    </w:pPr>
  </w:style>
  <w:style w:type="paragraph" w:styleId="91">
    <w:name w:val="toc 9"/>
    <w:basedOn w:val="a2"/>
    <w:next w:val="a2"/>
    <w:autoRedefine/>
    <w:uiPriority w:val="99"/>
    <w:semiHidden/>
    <w:unhideWhenUsed/>
    <w:rsid w:val="006749B6"/>
    <w:pPr>
      <w:spacing w:after="100"/>
      <w:ind w:left="2240"/>
    </w:pPr>
  </w:style>
  <w:style w:type="paragraph" w:styleId="af7">
    <w:name w:val="TOC Heading"/>
    <w:basedOn w:val="1"/>
    <w:next w:val="a2"/>
    <w:uiPriority w:val="39"/>
    <w:unhideWhenUsed/>
    <w:qFormat/>
    <w:rsid w:val="006749B6"/>
    <w:pPr>
      <w:keepLines/>
      <w:spacing w:after="0"/>
      <w:outlineLvl w:val="9"/>
    </w:pPr>
    <w:rPr>
      <w:color w:val="365F91" w:themeColor="accent1" w:themeShade="BF"/>
      <w:kern w:val="0"/>
      <w:sz w:val="32"/>
    </w:rPr>
  </w:style>
  <w:style w:type="character" w:styleId="af8">
    <w:name w:val="Subtle Reference"/>
    <w:basedOn w:val="a3"/>
    <w:uiPriority w:val="31"/>
    <w:semiHidden/>
    <w:unhideWhenUsed/>
    <w:qFormat/>
    <w:rsid w:val="006749B6"/>
    <w:rPr>
      <w:rFonts w:ascii="Microsoft JhengHei UI" w:eastAsia="Microsoft JhengHei UI" w:hAnsi="Microsoft JhengHei UI"/>
      <w:smallCaps/>
      <w:color w:val="5A5A5A" w:themeColor="text1" w:themeTint="A5"/>
    </w:rPr>
  </w:style>
  <w:style w:type="character" w:styleId="af9">
    <w:name w:val="Subtle Emphasis"/>
    <w:basedOn w:val="a3"/>
    <w:uiPriority w:val="19"/>
    <w:semiHidden/>
    <w:unhideWhenUsed/>
    <w:qFormat/>
    <w:rsid w:val="006749B6"/>
    <w:rPr>
      <w:rFonts w:ascii="Microsoft JhengHei UI" w:eastAsia="Microsoft JhengHei UI" w:hAnsi="Microsoft JhengHei UI"/>
      <w:i/>
      <w:iCs/>
      <w:color w:val="404040" w:themeColor="text1" w:themeTint="BF"/>
    </w:rPr>
  </w:style>
  <w:style w:type="table" w:styleId="afa">
    <w:name w:val="Table Professional"/>
    <w:basedOn w:val="a4"/>
    <w:uiPriority w:val="99"/>
    <w:semiHidden/>
    <w:unhideWhenUsed/>
    <w:rsid w:val="006749B6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99"/>
    <w:semiHidden/>
    <w:unhideWhenUsed/>
    <w:rsid w:val="006749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99"/>
    <w:semiHidden/>
    <w:unhideWhenUsed/>
    <w:rsid w:val="006749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6749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6749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6749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6749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6749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4">
    <w:name w:val="Medium List 2"/>
    <w:basedOn w:val="a4"/>
    <w:uiPriority w:val="99"/>
    <w:semiHidden/>
    <w:unhideWhenUsed/>
    <w:rsid w:val="006749B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6749B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6749B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6749B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6749B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6749B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6749B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99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99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99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99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99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6">
    <w:name w:val="Medium Grid 2"/>
    <w:basedOn w:val="a4"/>
    <w:uiPriority w:val="99"/>
    <w:semiHidden/>
    <w:unhideWhenUsed/>
    <w:rsid w:val="006749B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6749B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6749B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6749B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6749B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6749B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6749B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4">
    <w:name w:val="Medium Grid 3"/>
    <w:basedOn w:val="a4"/>
    <w:uiPriority w:val="99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afb">
    <w:name w:val="Bibliography"/>
    <w:basedOn w:val="a2"/>
    <w:next w:val="a2"/>
    <w:uiPriority w:val="37"/>
    <w:semiHidden/>
    <w:unhideWhenUsed/>
    <w:rsid w:val="006749B6"/>
  </w:style>
  <w:style w:type="character" w:styleId="afc">
    <w:name w:val="Book Title"/>
    <w:basedOn w:val="a3"/>
    <w:uiPriority w:val="33"/>
    <w:semiHidden/>
    <w:unhideWhenUsed/>
    <w:qFormat/>
    <w:rsid w:val="006749B6"/>
    <w:rPr>
      <w:rFonts w:ascii="Microsoft JhengHei UI" w:eastAsia="Microsoft JhengHei UI" w:hAnsi="Microsoft JhengHei UI"/>
      <w:b/>
      <w:bCs/>
      <w:i/>
      <w:iCs/>
      <w:spacing w:val="5"/>
    </w:rPr>
  </w:style>
  <w:style w:type="character" w:customStyle="1" w:styleId="Hashtag">
    <w:name w:val="Hashtag"/>
    <w:basedOn w:val="a3"/>
    <w:uiPriority w:val="99"/>
    <w:semiHidden/>
    <w:unhideWhenUsed/>
    <w:rsid w:val="006749B6"/>
    <w:rPr>
      <w:rFonts w:ascii="Microsoft JhengHei UI" w:eastAsia="Microsoft JhengHei UI" w:hAnsi="Microsoft JhengHei UI"/>
      <w:color w:val="2B579A"/>
      <w:shd w:val="clear" w:color="auto" w:fill="E1DFDD"/>
    </w:rPr>
  </w:style>
  <w:style w:type="paragraph" w:styleId="afd">
    <w:name w:val="Message Header"/>
    <w:basedOn w:val="a2"/>
    <w:link w:val="afe"/>
    <w:uiPriority w:val="99"/>
    <w:semiHidden/>
    <w:unhideWhenUsed/>
    <w:rsid w:val="006749B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afe">
    <w:name w:val="訊息欄位名稱 字元"/>
    <w:basedOn w:val="a3"/>
    <w:link w:val="afd"/>
    <w:uiPriority w:val="99"/>
    <w:semiHidden/>
    <w:rsid w:val="006749B6"/>
    <w:rPr>
      <w:rFonts w:ascii="Microsoft JhengHei UI" w:eastAsia="Microsoft JhengHei UI" w:hAnsi="Microsoft JhengHei UI" w:cstheme="majorBidi"/>
      <w:b/>
      <w:color w:val="1F497D" w:themeColor="text2"/>
      <w:shd w:val="pct20" w:color="auto" w:fill="auto"/>
    </w:rPr>
  </w:style>
  <w:style w:type="table" w:styleId="aff">
    <w:name w:val="Table Elegant"/>
    <w:basedOn w:val="a4"/>
    <w:uiPriority w:val="99"/>
    <w:semiHidden/>
    <w:unhideWhenUsed/>
    <w:rsid w:val="006749B6"/>
    <w:pPr>
      <w:spacing w:after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0">
    <w:name w:val="List"/>
    <w:basedOn w:val="a2"/>
    <w:uiPriority w:val="99"/>
    <w:semiHidden/>
    <w:unhideWhenUsed/>
    <w:rsid w:val="006749B6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6749B6"/>
    <w:pPr>
      <w:ind w:left="720" w:hanging="360"/>
      <w:contextualSpacing/>
    </w:pPr>
  </w:style>
  <w:style w:type="paragraph" w:styleId="35">
    <w:name w:val="List 3"/>
    <w:basedOn w:val="a2"/>
    <w:uiPriority w:val="99"/>
    <w:semiHidden/>
    <w:unhideWhenUsed/>
    <w:rsid w:val="006749B6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6749B6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6749B6"/>
    <w:pPr>
      <w:ind w:left="1800" w:hanging="360"/>
      <w:contextualSpacing/>
    </w:pPr>
  </w:style>
  <w:style w:type="table" w:styleId="15">
    <w:name w:val="Table List 1"/>
    <w:basedOn w:val="a4"/>
    <w:uiPriority w:val="99"/>
    <w:semiHidden/>
    <w:unhideWhenUsed/>
    <w:rsid w:val="006749B6"/>
    <w:pPr>
      <w:spacing w:after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6749B6"/>
    <w:pPr>
      <w:spacing w:after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List 3"/>
    <w:basedOn w:val="a4"/>
    <w:uiPriority w:val="99"/>
    <w:semiHidden/>
    <w:unhideWhenUsed/>
    <w:rsid w:val="006749B6"/>
    <w:pPr>
      <w:spacing w:after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uiPriority w:val="99"/>
    <w:semiHidden/>
    <w:unhideWhenUsed/>
    <w:rsid w:val="006749B6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unhideWhenUsed/>
    <w:rsid w:val="006749B6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6749B6"/>
    <w:pPr>
      <w:spacing w:after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unhideWhenUsed/>
    <w:rsid w:val="006749B6"/>
    <w:pPr>
      <w:spacing w:after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6749B6"/>
    <w:pPr>
      <w:spacing w:after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1">
    <w:name w:val="List Continue"/>
    <w:basedOn w:val="a2"/>
    <w:uiPriority w:val="99"/>
    <w:semiHidden/>
    <w:unhideWhenUsed/>
    <w:rsid w:val="006749B6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6749B6"/>
    <w:pPr>
      <w:spacing w:after="120"/>
      <w:ind w:left="720"/>
      <w:contextualSpacing/>
    </w:pPr>
  </w:style>
  <w:style w:type="paragraph" w:styleId="37">
    <w:name w:val="List Continue 3"/>
    <w:basedOn w:val="a2"/>
    <w:uiPriority w:val="99"/>
    <w:semiHidden/>
    <w:unhideWhenUsed/>
    <w:rsid w:val="006749B6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6749B6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6749B6"/>
    <w:pPr>
      <w:spacing w:after="120"/>
      <w:ind w:left="1800"/>
      <w:contextualSpacing/>
    </w:pPr>
  </w:style>
  <w:style w:type="paragraph" w:styleId="aff2">
    <w:name w:val="List Paragraph"/>
    <w:basedOn w:val="a2"/>
    <w:uiPriority w:val="34"/>
    <w:unhideWhenUsed/>
    <w:qFormat/>
    <w:rsid w:val="006749B6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6749B6"/>
    <w:pPr>
      <w:numPr>
        <w:numId w:val="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6749B6"/>
    <w:pPr>
      <w:numPr>
        <w:numId w:val="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6749B6"/>
    <w:pPr>
      <w:numPr>
        <w:numId w:val="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6749B6"/>
    <w:pPr>
      <w:numPr>
        <w:numId w:val="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6749B6"/>
    <w:pPr>
      <w:numPr>
        <w:numId w:val="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6749B6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6749B6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6749B6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6749B6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6749B6"/>
    <w:pPr>
      <w:numPr>
        <w:numId w:val="12"/>
      </w:numPr>
      <w:contextualSpacing/>
    </w:pPr>
  </w:style>
  <w:style w:type="table" w:styleId="16">
    <w:name w:val="Table Classic 1"/>
    <w:basedOn w:val="a4"/>
    <w:uiPriority w:val="99"/>
    <w:semiHidden/>
    <w:unhideWhenUsed/>
    <w:rsid w:val="006749B6"/>
    <w:pPr>
      <w:spacing w:after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6749B6"/>
    <w:pPr>
      <w:spacing w:after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4"/>
    <w:uiPriority w:val="99"/>
    <w:semiHidden/>
    <w:unhideWhenUsed/>
    <w:rsid w:val="006749B6"/>
    <w:pPr>
      <w:spacing w:after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6749B6"/>
    <w:pPr>
      <w:spacing w:after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3">
    <w:name w:val="table of figures"/>
    <w:basedOn w:val="a2"/>
    <w:next w:val="a2"/>
    <w:uiPriority w:val="99"/>
    <w:semiHidden/>
    <w:unhideWhenUsed/>
    <w:rsid w:val="006749B6"/>
  </w:style>
  <w:style w:type="paragraph" w:styleId="aff4">
    <w:name w:val="macro"/>
    <w:link w:val="aff5"/>
    <w:uiPriority w:val="99"/>
    <w:semiHidden/>
    <w:unhideWhenUsed/>
    <w:rsid w:val="006749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icrosoft JhengHei UI" w:eastAsia="Microsoft JhengHei UI" w:hAnsi="Microsoft JhengHei UI"/>
      <w:b/>
      <w:color w:val="1F497D" w:themeColor="text2"/>
      <w:sz w:val="20"/>
      <w:szCs w:val="20"/>
    </w:rPr>
  </w:style>
  <w:style w:type="character" w:customStyle="1" w:styleId="aff5">
    <w:name w:val="巨集文字 字元"/>
    <w:basedOn w:val="a3"/>
    <w:link w:val="aff4"/>
    <w:uiPriority w:val="99"/>
    <w:semiHidden/>
    <w:rsid w:val="006749B6"/>
    <w:rPr>
      <w:rFonts w:ascii="Microsoft JhengHei UI" w:eastAsia="Microsoft JhengHei UI" w:hAnsi="Microsoft JhengHei UI"/>
      <w:b/>
      <w:color w:val="1F497D" w:themeColor="text2"/>
      <w:sz w:val="20"/>
      <w:szCs w:val="20"/>
    </w:rPr>
  </w:style>
  <w:style w:type="paragraph" w:styleId="aff6">
    <w:name w:val="envelope return"/>
    <w:basedOn w:val="a2"/>
    <w:uiPriority w:val="99"/>
    <w:semiHidden/>
    <w:unhideWhenUsed/>
    <w:rsid w:val="006749B6"/>
    <w:pPr>
      <w:spacing w:line="240" w:lineRule="auto"/>
    </w:pPr>
    <w:rPr>
      <w:rFonts w:cstheme="majorBidi"/>
      <w:sz w:val="20"/>
      <w:szCs w:val="20"/>
    </w:rPr>
  </w:style>
  <w:style w:type="character" w:styleId="aff7">
    <w:name w:val="endnote reference"/>
    <w:basedOn w:val="a3"/>
    <w:uiPriority w:val="99"/>
    <w:semiHidden/>
    <w:unhideWhenUsed/>
    <w:rsid w:val="006749B6"/>
    <w:rPr>
      <w:rFonts w:ascii="Microsoft JhengHei UI" w:eastAsia="Microsoft JhengHei UI" w:hAnsi="Microsoft JhengHei UI"/>
      <w:vertAlign w:val="superscript"/>
    </w:rPr>
  </w:style>
  <w:style w:type="paragraph" w:styleId="aff8">
    <w:name w:val="endnote text"/>
    <w:basedOn w:val="a2"/>
    <w:link w:val="aff9"/>
    <w:uiPriority w:val="99"/>
    <w:semiHidden/>
    <w:unhideWhenUsed/>
    <w:rsid w:val="006749B6"/>
    <w:pPr>
      <w:spacing w:line="240" w:lineRule="auto"/>
    </w:pPr>
    <w:rPr>
      <w:sz w:val="20"/>
      <w:szCs w:val="20"/>
    </w:rPr>
  </w:style>
  <w:style w:type="character" w:customStyle="1" w:styleId="aff9">
    <w:name w:val="章節附註文字 字元"/>
    <w:basedOn w:val="a3"/>
    <w:link w:val="aff8"/>
    <w:uiPriority w:val="99"/>
    <w:semiHidden/>
    <w:rsid w:val="006749B6"/>
    <w:rPr>
      <w:rFonts w:ascii="Microsoft JhengHei UI" w:eastAsia="Microsoft JhengHei UI" w:hAnsi="Microsoft JhengHei UI"/>
      <w:b/>
      <w:color w:val="1F497D" w:themeColor="text2"/>
      <w:sz w:val="20"/>
      <w:szCs w:val="20"/>
    </w:rPr>
  </w:style>
  <w:style w:type="paragraph" w:styleId="affa">
    <w:name w:val="table of authorities"/>
    <w:basedOn w:val="a2"/>
    <w:next w:val="a2"/>
    <w:uiPriority w:val="99"/>
    <w:semiHidden/>
    <w:unhideWhenUsed/>
    <w:rsid w:val="006749B6"/>
    <w:pPr>
      <w:ind w:left="280" w:hanging="280"/>
    </w:pPr>
  </w:style>
  <w:style w:type="paragraph" w:styleId="affb">
    <w:name w:val="toa heading"/>
    <w:basedOn w:val="a2"/>
    <w:next w:val="a2"/>
    <w:uiPriority w:val="99"/>
    <w:semiHidden/>
    <w:unhideWhenUsed/>
    <w:rsid w:val="006749B6"/>
    <w:pPr>
      <w:spacing w:before="120"/>
    </w:pPr>
    <w:rPr>
      <w:rFonts w:cstheme="majorBidi"/>
      <w:bCs/>
      <w:sz w:val="24"/>
      <w:szCs w:val="24"/>
    </w:rPr>
  </w:style>
  <w:style w:type="paragraph" w:styleId="affc">
    <w:name w:val="Quote"/>
    <w:basedOn w:val="a2"/>
    <w:next w:val="a2"/>
    <w:link w:val="affd"/>
    <w:uiPriority w:val="29"/>
    <w:semiHidden/>
    <w:unhideWhenUsed/>
    <w:qFormat/>
    <w:rsid w:val="006749B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d">
    <w:name w:val="引文 字元"/>
    <w:basedOn w:val="a3"/>
    <w:link w:val="affc"/>
    <w:uiPriority w:val="29"/>
    <w:semiHidden/>
    <w:rsid w:val="006749B6"/>
    <w:rPr>
      <w:rFonts w:ascii="Microsoft JhengHei UI" w:eastAsia="Microsoft JhengHei UI" w:hAnsi="Microsoft JhengHei UI"/>
      <w:b/>
      <w:i/>
      <w:iCs/>
      <w:color w:val="404040" w:themeColor="text1" w:themeTint="BF"/>
      <w:sz w:val="28"/>
      <w:szCs w:val="22"/>
    </w:rPr>
  </w:style>
  <w:style w:type="character" w:styleId="affe">
    <w:name w:val="Emphasis"/>
    <w:basedOn w:val="a3"/>
    <w:uiPriority w:val="2"/>
    <w:semiHidden/>
    <w:unhideWhenUsed/>
    <w:qFormat/>
    <w:rsid w:val="006749B6"/>
    <w:rPr>
      <w:rFonts w:ascii="Microsoft JhengHei UI" w:eastAsia="Microsoft JhengHei UI" w:hAnsi="Microsoft JhengHei UI"/>
      <w:i/>
      <w:iCs/>
    </w:rPr>
  </w:style>
  <w:style w:type="table" w:styleId="afff">
    <w:name w:val="Colorful List"/>
    <w:basedOn w:val="a4"/>
    <w:uiPriority w:val="99"/>
    <w:semiHidden/>
    <w:unhideWhenUsed/>
    <w:rsid w:val="006749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6749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6749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6749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6749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6749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">
    <w:name w:val="Colorful List Accent 6"/>
    <w:basedOn w:val="a4"/>
    <w:uiPriority w:val="72"/>
    <w:semiHidden/>
    <w:unhideWhenUsed/>
    <w:rsid w:val="006749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6749B6"/>
    <w:pPr>
      <w:spacing w:after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6749B6"/>
    <w:pPr>
      <w:spacing w:after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4"/>
    <w:uiPriority w:val="99"/>
    <w:semiHidden/>
    <w:unhideWhenUsed/>
    <w:rsid w:val="006749B6"/>
    <w:pPr>
      <w:spacing w:after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0">
    <w:name w:val="Colorful Shading"/>
    <w:basedOn w:val="a4"/>
    <w:uiPriority w:val="99"/>
    <w:semiHidden/>
    <w:unhideWhenUsed/>
    <w:rsid w:val="006749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6749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6749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6749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6749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6749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semiHidden/>
    <w:unhideWhenUsed/>
    <w:rsid w:val="006749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1">
    <w:name w:val="Colorful Grid"/>
    <w:basedOn w:val="a4"/>
    <w:uiPriority w:val="99"/>
    <w:semiHidden/>
    <w:unhideWhenUsed/>
    <w:rsid w:val="006749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6749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6749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6749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6749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6749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1">
    <w:name w:val="Colorful Grid Accent 6"/>
    <w:basedOn w:val="a4"/>
    <w:uiPriority w:val="73"/>
    <w:semiHidden/>
    <w:unhideWhenUsed/>
    <w:rsid w:val="006749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f2">
    <w:name w:val="annotation text"/>
    <w:basedOn w:val="a2"/>
    <w:link w:val="afff3"/>
    <w:uiPriority w:val="99"/>
    <w:semiHidden/>
    <w:unhideWhenUsed/>
    <w:rsid w:val="006749B6"/>
    <w:pPr>
      <w:spacing w:line="240" w:lineRule="auto"/>
    </w:pPr>
    <w:rPr>
      <w:sz w:val="20"/>
      <w:szCs w:val="20"/>
    </w:rPr>
  </w:style>
  <w:style w:type="character" w:customStyle="1" w:styleId="afff3">
    <w:name w:val="註解文字 字元"/>
    <w:basedOn w:val="a3"/>
    <w:link w:val="afff2"/>
    <w:uiPriority w:val="99"/>
    <w:semiHidden/>
    <w:rsid w:val="006749B6"/>
    <w:rPr>
      <w:rFonts w:ascii="Microsoft JhengHei UI" w:eastAsia="Microsoft JhengHei UI" w:hAnsi="Microsoft JhengHei UI"/>
      <w:b/>
      <w:color w:val="1F497D" w:themeColor="text2"/>
      <w:sz w:val="20"/>
      <w:szCs w:val="20"/>
    </w:rPr>
  </w:style>
  <w:style w:type="paragraph" w:styleId="afff4">
    <w:name w:val="annotation subject"/>
    <w:basedOn w:val="afff2"/>
    <w:next w:val="afff2"/>
    <w:link w:val="afff5"/>
    <w:uiPriority w:val="99"/>
    <w:semiHidden/>
    <w:unhideWhenUsed/>
    <w:rsid w:val="006749B6"/>
    <w:rPr>
      <w:bCs/>
    </w:rPr>
  </w:style>
  <w:style w:type="character" w:customStyle="1" w:styleId="afff5">
    <w:name w:val="註解主旨 字元"/>
    <w:basedOn w:val="afff3"/>
    <w:link w:val="afff4"/>
    <w:uiPriority w:val="99"/>
    <w:semiHidden/>
    <w:rsid w:val="006749B6"/>
    <w:rPr>
      <w:rFonts w:ascii="Microsoft JhengHei UI" w:eastAsia="Microsoft JhengHei UI" w:hAnsi="Microsoft JhengHei UI"/>
      <w:b/>
      <w:bCs/>
      <w:color w:val="1F497D" w:themeColor="text2"/>
      <w:sz w:val="20"/>
      <w:szCs w:val="20"/>
    </w:rPr>
  </w:style>
  <w:style w:type="character" w:styleId="afff6">
    <w:name w:val="annotation reference"/>
    <w:basedOn w:val="a3"/>
    <w:uiPriority w:val="99"/>
    <w:semiHidden/>
    <w:unhideWhenUsed/>
    <w:rsid w:val="006749B6"/>
    <w:rPr>
      <w:rFonts w:ascii="Microsoft JhengHei UI" w:eastAsia="Microsoft JhengHei UI" w:hAnsi="Microsoft JhengHei UI"/>
      <w:sz w:val="16"/>
      <w:szCs w:val="16"/>
    </w:rPr>
  </w:style>
  <w:style w:type="paragraph" w:styleId="afff7">
    <w:name w:val="envelope address"/>
    <w:basedOn w:val="a2"/>
    <w:uiPriority w:val="99"/>
    <w:semiHidden/>
    <w:unhideWhenUsed/>
    <w:rsid w:val="006749B6"/>
    <w:pPr>
      <w:framePr w:w="7920" w:h="1980" w:hRule="exact" w:hSpace="180" w:wrap="auto" w:hAnchor="page" w:xAlign="center" w:yAlign="bottom"/>
      <w:spacing w:line="240" w:lineRule="auto"/>
      <w:ind w:left="2880"/>
    </w:pPr>
    <w:rPr>
      <w:rFonts w:cstheme="majorBidi"/>
      <w:sz w:val="24"/>
      <w:szCs w:val="24"/>
    </w:rPr>
  </w:style>
  <w:style w:type="paragraph" w:styleId="afff8">
    <w:name w:val="Block Text"/>
    <w:basedOn w:val="a2"/>
    <w:uiPriority w:val="3"/>
    <w:semiHidden/>
    <w:unhideWhenUsed/>
    <w:qFormat/>
    <w:rsid w:val="006749B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paragraph" w:styleId="afff9">
    <w:name w:val="Document Map"/>
    <w:basedOn w:val="a2"/>
    <w:link w:val="afffa"/>
    <w:uiPriority w:val="99"/>
    <w:semiHidden/>
    <w:unhideWhenUsed/>
    <w:rsid w:val="006749B6"/>
    <w:pPr>
      <w:spacing w:line="240" w:lineRule="auto"/>
    </w:pPr>
    <w:rPr>
      <w:sz w:val="18"/>
      <w:szCs w:val="18"/>
    </w:rPr>
  </w:style>
  <w:style w:type="character" w:customStyle="1" w:styleId="afffa">
    <w:name w:val="文件引導模式 字元"/>
    <w:basedOn w:val="a3"/>
    <w:link w:val="afff9"/>
    <w:uiPriority w:val="99"/>
    <w:semiHidden/>
    <w:rsid w:val="006749B6"/>
    <w:rPr>
      <w:rFonts w:ascii="Microsoft JhengHei UI" w:eastAsia="Microsoft JhengHei UI" w:hAnsi="Microsoft JhengHei UI"/>
      <w:b/>
      <w:color w:val="1F497D" w:themeColor="text2"/>
      <w:sz w:val="18"/>
      <w:szCs w:val="18"/>
    </w:rPr>
  </w:style>
  <w:style w:type="character" w:customStyle="1" w:styleId="32">
    <w:name w:val="標題 3 字元"/>
    <w:basedOn w:val="a3"/>
    <w:link w:val="31"/>
    <w:uiPriority w:val="5"/>
    <w:semiHidden/>
    <w:rsid w:val="006749B6"/>
    <w:rPr>
      <w:rFonts w:ascii="Microsoft JhengHei UI" w:eastAsia="Microsoft JhengHei UI" w:hAnsi="Microsoft JhengHei UI" w:cstheme="majorBidi"/>
      <w:b/>
      <w:color w:val="243F60" w:themeColor="accent1" w:themeShade="7F"/>
    </w:rPr>
  </w:style>
  <w:style w:type="character" w:customStyle="1" w:styleId="42">
    <w:name w:val="標題 4 字元"/>
    <w:basedOn w:val="a3"/>
    <w:link w:val="41"/>
    <w:uiPriority w:val="1"/>
    <w:semiHidden/>
    <w:rsid w:val="006749B6"/>
    <w:rPr>
      <w:rFonts w:ascii="Microsoft JhengHei UI" w:eastAsia="Microsoft JhengHei UI" w:hAnsi="Microsoft JhengHei UI" w:cstheme="majorBidi"/>
      <w:b/>
      <w:i/>
      <w:iCs/>
      <w:color w:val="365F91" w:themeColor="accent1" w:themeShade="BF"/>
      <w:sz w:val="28"/>
      <w:szCs w:val="22"/>
    </w:rPr>
  </w:style>
  <w:style w:type="character" w:customStyle="1" w:styleId="52">
    <w:name w:val="標題 5 字元"/>
    <w:basedOn w:val="a3"/>
    <w:link w:val="51"/>
    <w:uiPriority w:val="1"/>
    <w:semiHidden/>
    <w:rsid w:val="006749B6"/>
    <w:rPr>
      <w:rFonts w:ascii="Microsoft JhengHei UI" w:eastAsia="Microsoft JhengHei UI" w:hAnsi="Microsoft JhengHei UI" w:cstheme="majorBidi"/>
      <w:b/>
      <w:color w:val="365F91" w:themeColor="accent1" w:themeShade="BF"/>
      <w:sz w:val="28"/>
      <w:szCs w:val="22"/>
    </w:rPr>
  </w:style>
  <w:style w:type="character" w:customStyle="1" w:styleId="60">
    <w:name w:val="標題 6 字元"/>
    <w:basedOn w:val="a3"/>
    <w:link w:val="6"/>
    <w:uiPriority w:val="1"/>
    <w:semiHidden/>
    <w:rsid w:val="006749B6"/>
    <w:rPr>
      <w:rFonts w:ascii="Microsoft JhengHei UI" w:eastAsia="Microsoft JhengHei UI" w:hAnsi="Microsoft JhengHei UI" w:cstheme="majorBidi"/>
      <w:b/>
      <w:color w:val="243F60" w:themeColor="accent1" w:themeShade="7F"/>
      <w:sz w:val="28"/>
      <w:szCs w:val="22"/>
    </w:rPr>
  </w:style>
  <w:style w:type="character" w:customStyle="1" w:styleId="70">
    <w:name w:val="標題 7 字元"/>
    <w:basedOn w:val="a3"/>
    <w:link w:val="7"/>
    <w:uiPriority w:val="1"/>
    <w:semiHidden/>
    <w:rsid w:val="006749B6"/>
    <w:rPr>
      <w:rFonts w:ascii="Microsoft JhengHei UI" w:eastAsia="Microsoft JhengHei UI" w:hAnsi="Microsoft JhengHei UI" w:cstheme="majorBidi"/>
      <w:b/>
      <w:i/>
      <w:iCs/>
      <w:color w:val="243F60" w:themeColor="accent1" w:themeShade="7F"/>
      <w:sz w:val="28"/>
      <w:szCs w:val="22"/>
    </w:rPr>
  </w:style>
  <w:style w:type="character" w:customStyle="1" w:styleId="80">
    <w:name w:val="標題 8 字元"/>
    <w:basedOn w:val="a3"/>
    <w:link w:val="8"/>
    <w:uiPriority w:val="1"/>
    <w:semiHidden/>
    <w:rsid w:val="006749B6"/>
    <w:rPr>
      <w:rFonts w:ascii="Microsoft JhengHei UI" w:eastAsia="Microsoft JhengHei UI" w:hAnsi="Microsoft JhengHei UI" w:cstheme="majorBidi"/>
      <w:b/>
      <w:color w:val="272727" w:themeColor="text1" w:themeTint="D8"/>
      <w:sz w:val="21"/>
      <w:szCs w:val="21"/>
    </w:rPr>
  </w:style>
  <w:style w:type="character" w:customStyle="1" w:styleId="90">
    <w:name w:val="標題 9 字元"/>
    <w:basedOn w:val="a3"/>
    <w:link w:val="9"/>
    <w:uiPriority w:val="1"/>
    <w:semiHidden/>
    <w:rsid w:val="006749B6"/>
    <w:rPr>
      <w:rFonts w:ascii="Microsoft JhengHei UI" w:eastAsia="Microsoft JhengHei UI" w:hAnsi="Microsoft JhengHei UI" w:cstheme="majorBidi"/>
      <w:b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6749B6"/>
    <w:pPr>
      <w:numPr>
        <w:numId w:val="13"/>
      </w:numPr>
    </w:pPr>
  </w:style>
  <w:style w:type="table" w:customStyle="1" w:styleId="110">
    <w:name w:val="純表格 11"/>
    <w:basedOn w:val="a4"/>
    <w:uiPriority w:val="41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純表格 21"/>
    <w:basedOn w:val="a4"/>
    <w:uiPriority w:val="42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0">
    <w:name w:val="純表格 31"/>
    <w:basedOn w:val="a4"/>
    <w:uiPriority w:val="43"/>
    <w:rsid w:val="006749B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純表格 41"/>
    <w:basedOn w:val="a4"/>
    <w:uiPriority w:val="44"/>
    <w:rsid w:val="006749B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純表格 51"/>
    <w:basedOn w:val="a4"/>
    <w:uiPriority w:val="45"/>
    <w:rsid w:val="006749B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b">
    <w:name w:val="No Spacing"/>
    <w:uiPriority w:val="99"/>
    <w:semiHidden/>
    <w:unhideWhenUsed/>
    <w:rsid w:val="006749B6"/>
    <w:pPr>
      <w:spacing w:after="0" w:line="240" w:lineRule="auto"/>
    </w:pPr>
    <w:rPr>
      <w:rFonts w:ascii="Microsoft JhengHei UI" w:eastAsia="Microsoft JhengHei UI" w:hAnsi="Microsoft JhengHei UI"/>
      <w:b/>
      <w:color w:val="1F497D" w:themeColor="text2"/>
      <w:sz w:val="28"/>
      <w:szCs w:val="22"/>
    </w:rPr>
  </w:style>
  <w:style w:type="paragraph" w:styleId="afffc">
    <w:name w:val="Date"/>
    <w:basedOn w:val="a2"/>
    <w:next w:val="a2"/>
    <w:link w:val="afffd"/>
    <w:uiPriority w:val="99"/>
    <w:semiHidden/>
    <w:unhideWhenUsed/>
    <w:rsid w:val="006749B6"/>
  </w:style>
  <w:style w:type="character" w:customStyle="1" w:styleId="afffd">
    <w:name w:val="日期 字元"/>
    <w:basedOn w:val="a3"/>
    <w:link w:val="afffc"/>
    <w:uiPriority w:val="99"/>
    <w:semiHidden/>
    <w:rsid w:val="006749B6"/>
    <w:rPr>
      <w:rFonts w:ascii="Microsoft JhengHei UI" w:eastAsia="Microsoft JhengHei UI" w:hAnsi="Microsoft JhengHei UI"/>
      <w:b/>
      <w:color w:val="1F497D" w:themeColor="text2"/>
      <w:sz w:val="28"/>
      <w:szCs w:val="22"/>
    </w:rPr>
  </w:style>
  <w:style w:type="character" w:styleId="afffe">
    <w:name w:val="Intense Reference"/>
    <w:basedOn w:val="a3"/>
    <w:uiPriority w:val="32"/>
    <w:semiHidden/>
    <w:unhideWhenUsed/>
    <w:qFormat/>
    <w:rsid w:val="006749B6"/>
    <w:rPr>
      <w:rFonts w:ascii="Microsoft JhengHei UI" w:eastAsia="Microsoft JhengHei UI" w:hAnsi="Microsoft JhengHei UI"/>
      <w:b/>
      <w:bCs/>
      <w:smallCaps/>
      <w:color w:val="4F81BD" w:themeColor="accent1"/>
      <w:spacing w:val="5"/>
    </w:rPr>
  </w:style>
  <w:style w:type="paragraph" w:styleId="affff">
    <w:name w:val="Intense Quote"/>
    <w:basedOn w:val="a2"/>
    <w:next w:val="a2"/>
    <w:link w:val="affff0"/>
    <w:uiPriority w:val="30"/>
    <w:semiHidden/>
    <w:unhideWhenUsed/>
    <w:qFormat/>
    <w:rsid w:val="006749B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ff0">
    <w:name w:val="鮮明引文 字元"/>
    <w:basedOn w:val="a3"/>
    <w:link w:val="affff"/>
    <w:uiPriority w:val="30"/>
    <w:semiHidden/>
    <w:rsid w:val="006749B6"/>
    <w:rPr>
      <w:rFonts w:ascii="Microsoft JhengHei UI" w:eastAsia="Microsoft JhengHei UI" w:hAnsi="Microsoft JhengHei UI"/>
      <w:b/>
      <w:i/>
      <w:iCs/>
      <w:color w:val="4F81BD" w:themeColor="accent1"/>
      <w:sz w:val="28"/>
      <w:szCs w:val="22"/>
    </w:rPr>
  </w:style>
  <w:style w:type="character" w:styleId="affff1">
    <w:name w:val="Intense Emphasis"/>
    <w:basedOn w:val="a3"/>
    <w:uiPriority w:val="21"/>
    <w:semiHidden/>
    <w:unhideWhenUsed/>
    <w:qFormat/>
    <w:rsid w:val="006749B6"/>
    <w:rPr>
      <w:rFonts w:ascii="Microsoft JhengHei UI" w:eastAsia="Microsoft JhengHei UI" w:hAnsi="Microsoft JhengHei UI"/>
      <w:i/>
      <w:iCs/>
      <w:color w:val="4F81BD" w:themeColor="accent1"/>
    </w:rPr>
  </w:style>
  <w:style w:type="paragraph" w:styleId="Web">
    <w:name w:val="Normal (Web)"/>
    <w:basedOn w:val="a2"/>
    <w:uiPriority w:val="99"/>
    <w:semiHidden/>
    <w:unhideWhenUsed/>
    <w:rsid w:val="006749B6"/>
    <w:rPr>
      <w:rFonts w:cs="Times New Roman"/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6749B6"/>
    <w:rPr>
      <w:rFonts w:ascii="Microsoft JhengHei UI" w:eastAsia="Microsoft JhengHei UI" w:hAnsi="Microsoft JhengHei U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6749B6"/>
    <w:rPr>
      <w:rFonts w:ascii="Microsoft JhengHei UI" w:eastAsia="Microsoft JhengHei UI" w:hAnsi="Microsoft JhengHei UI"/>
      <w:color w:val="605E5C"/>
      <w:shd w:val="clear" w:color="auto" w:fill="E1DFDD"/>
    </w:rPr>
  </w:style>
  <w:style w:type="paragraph" w:styleId="affff2">
    <w:name w:val="Body Text"/>
    <w:basedOn w:val="a2"/>
    <w:link w:val="affff3"/>
    <w:uiPriority w:val="99"/>
    <w:semiHidden/>
    <w:unhideWhenUsed/>
    <w:rsid w:val="006749B6"/>
    <w:pPr>
      <w:spacing w:after="120"/>
    </w:pPr>
  </w:style>
  <w:style w:type="character" w:customStyle="1" w:styleId="affff3">
    <w:name w:val="本文 字元"/>
    <w:basedOn w:val="a3"/>
    <w:link w:val="affff2"/>
    <w:uiPriority w:val="99"/>
    <w:semiHidden/>
    <w:rsid w:val="006749B6"/>
    <w:rPr>
      <w:rFonts w:ascii="Microsoft JhengHei UI" w:eastAsia="Microsoft JhengHei UI" w:hAnsi="Microsoft JhengHei UI"/>
      <w:b/>
      <w:color w:val="1F497D" w:themeColor="text2"/>
      <w:sz w:val="28"/>
      <w:szCs w:val="22"/>
    </w:rPr>
  </w:style>
  <w:style w:type="paragraph" w:styleId="2c">
    <w:name w:val="Body Text 2"/>
    <w:basedOn w:val="a2"/>
    <w:link w:val="2d"/>
    <w:uiPriority w:val="99"/>
    <w:semiHidden/>
    <w:unhideWhenUsed/>
    <w:rsid w:val="006749B6"/>
    <w:pPr>
      <w:spacing w:after="120" w:line="480" w:lineRule="auto"/>
    </w:pPr>
  </w:style>
  <w:style w:type="character" w:customStyle="1" w:styleId="2d">
    <w:name w:val="本文 2 字元"/>
    <w:basedOn w:val="a3"/>
    <w:link w:val="2c"/>
    <w:uiPriority w:val="99"/>
    <w:semiHidden/>
    <w:rsid w:val="006749B6"/>
    <w:rPr>
      <w:rFonts w:ascii="Microsoft JhengHei UI" w:eastAsia="Microsoft JhengHei UI" w:hAnsi="Microsoft JhengHei UI"/>
      <w:b/>
      <w:color w:val="1F497D" w:themeColor="text2"/>
      <w:sz w:val="28"/>
      <w:szCs w:val="22"/>
    </w:rPr>
  </w:style>
  <w:style w:type="paragraph" w:styleId="3a">
    <w:name w:val="Body Text 3"/>
    <w:basedOn w:val="a2"/>
    <w:link w:val="3b"/>
    <w:uiPriority w:val="99"/>
    <w:semiHidden/>
    <w:unhideWhenUsed/>
    <w:rsid w:val="006749B6"/>
    <w:pPr>
      <w:spacing w:after="120"/>
    </w:pPr>
    <w:rPr>
      <w:sz w:val="16"/>
      <w:szCs w:val="16"/>
    </w:rPr>
  </w:style>
  <w:style w:type="character" w:customStyle="1" w:styleId="3b">
    <w:name w:val="本文 3 字元"/>
    <w:basedOn w:val="a3"/>
    <w:link w:val="3a"/>
    <w:uiPriority w:val="99"/>
    <w:semiHidden/>
    <w:rsid w:val="006749B6"/>
    <w:rPr>
      <w:rFonts w:ascii="Microsoft JhengHei UI" w:eastAsia="Microsoft JhengHei UI" w:hAnsi="Microsoft JhengHei UI"/>
      <w:b/>
      <w:color w:val="1F497D" w:themeColor="text2"/>
      <w:sz w:val="16"/>
      <w:szCs w:val="16"/>
    </w:rPr>
  </w:style>
  <w:style w:type="paragraph" w:styleId="affff4">
    <w:name w:val="Body Text Indent"/>
    <w:basedOn w:val="a2"/>
    <w:link w:val="affff5"/>
    <w:uiPriority w:val="99"/>
    <w:semiHidden/>
    <w:unhideWhenUsed/>
    <w:rsid w:val="006749B6"/>
    <w:pPr>
      <w:spacing w:after="120"/>
      <w:ind w:left="360"/>
    </w:pPr>
  </w:style>
  <w:style w:type="character" w:customStyle="1" w:styleId="affff5">
    <w:name w:val="本文縮排 字元"/>
    <w:basedOn w:val="a3"/>
    <w:link w:val="affff4"/>
    <w:uiPriority w:val="99"/>
    <w:semiHidden/>
    <w:rsid w:val="006749B6"/>
    <w:rPr>
      <w:rFonts w:ascii="Microsoft JhengHei UI" w:eastAsia="Microsoft JhengHei UI" w:hAnsi="Microsoft JhengHei UI"/>
      <w:b/>
      <w:color w:val="1F497D" w:themeColor="text2"/>
      <w:sz w:val="28"/>
      <w:szCs w:val="22"/>
    </w:rPr>
  </w:style>
  <w:style w:type="paragraph" w:styleId="2e">
    <w:name w:val="Body Text Indent 2"/>
    <w:basedOn w:val="a2"/>
    <w:link w:val="2f"/>
    <w:uiPriority w:val="99"/>
    <w:semiHidden/>
    <w:unhideWhenUsed/>
    <w:rsid w:val="006749B6"/>
    <w:pPr>
      <w:spacing w:after="120" w:line="480" w:lineRule="auto"/>
      <w:ind w:left="360"/>
    </w:pPr>
  </w:style>
  <w:style w:type="character" w:customStyle="1" w:styleId="2f">
    <w:name w:val="本文縮排 2 字元"/>
    <w:basedOn w:val="a3"/>
    <w:link w:val="2e"/>
    <w:uiPriority w:val="99"/>
    <w:semiHidden/>
    <w:rsid w:val="006749B6"/>
    <w:rPr>
      <w:rFonts w:ascii="Microsoft JhengHei UI" w:eastAsia="Microsoft JhengHei UI" w:hAnsi="Microsoft JhengHei UI"/>
      <w:b/>
      <w:color w:val="1F497D" w:themeColor="text2"/>
      <w:sz w:val="28"/>
      <w:szCs w:val="22"/>
    </w:rPr>
  </w:style>
  <w:style w:type="paragraph" w:styleId="3c">
    <w:name w:val="Body Text Indent 3"/>
    <w:basedOn w:val="a2"/>
    <w:link w:val="3d"/>
    <w:uiPriority w:val="99"/>
    <w:semiHidden/>
    <w:unhideWhenUsed/>
    <w:rsid w:val="006749B6"/>
    <w:pPr>
      <w:spacing w:after="120"/>
      <w:ind w:left="360"/>
    </w:pPr>
    <w:rPr>
      <w:sz w:val="16"/>
      <w:szCs w:val="16"/>
    </w:rPr>
  </w:style>
  <w:style w:type="character" w:customStyle="1" w:styleId="3d">
    <w:name w:val="本文縮排 3 字元"/>
    <w:basedOn w:val="a3"/>
    <w:link w:val="3c"/>
    <w:uiPriority w:val="99"/>
    <w:semiHidden/>
    <w:rsid w:val="006749B6"/>
    <w:rPr>
      <w:rFonts w:ascii="Microsoft JhengHei UI" w:eastAsia="Microsoft JhengHei UI" w:hAnsi="Microsoft JhengHei UI"/>
      <w:b/>
      <w:color w:val="1F497D" w:themeColor="text2"/>
      <w:sz w:val="16"/>
      <w:szCs w:val="16"/>
    </w:rPr>
  </w:style>
  <w:style w:type="paragraph" w:styleId="affff6">
    <w:name w:val="Body Text First Indent"/>
    <w:basedOn w:val="affff2"/>
    <w:link w:val="affff7"/>
    <w:uiPriority w:val="99"/>
    <w:semiHidden/>
    <w:unhideWhenUsed/>
    <w:rsid w:val="006749B6"/>
    <w:pPr>
      <w:spacing w:after="0"/>
      <w:ind w:firstLine="360"/>
    </w:pPr>
  </w:style>
  <w:style w:type="character" w:customStyle="1" w:styleId="affff7">
    <w:name w:val="本文第一層縮排 字元"/>
    <w:basedOn w:val="affff3"/>
    <w:link w:val="affff6"/>
    <w:uiPriority w:val="99"/>
    <w:semiHidden/>
    <w:rsid w:val="006749B6"/>
    <w:rPr>
      <w:rFonts w:ascii="Microsoft JhengHei UI" w:eastAsia="Microsoft JhengHei UI" w:hAnsi="Microsoft JhengHei UI"/>
      <w:b/>
      <w:color w:val="1F497D" w:themeColor="text2"/>
      <w:sz w:val="28"/>
      <w:szCs w:val="22"/>
    </w:rPr>
  </w:style>
  <w:style w:type="paragraph" w:styleId="2f0">
    <w:name w:val="Body Text First Indent 2"/>
    <w:basedOn w:val="affff4"/>
    <w:link w:val="2f1"/>
    <w:uiPriority w:val="99"/>
    <w:semiHidden/>
    <w:unhideWhenUsed/>
    <w:rsid w:val="006749B6"/>
    <w:pPr>
      <w:spacing w:after="0"/>
      <w:ind w:firstLine="360"/>
    </w:pPr>
  </w:style>
  <w:style w:type="character" w:customStyle="1" w:styleId="2f1">
    <w:name w:val="本文第一層縮排 2 字元"/>
    <w:basedOn w:val="affff5"/>
    <w:link w:val="2f0"/>
    <w:uiPriority w:val="99"/>
    <w:semiHidden/>
    <w:rsid w:val="006749B6"/>
    <w:rPr>
      <w:rFonts w:ascii="Microsoft JhengHei UI" w:eastAsia="Microsoft JhengHei UI" w:hAnsi="Microsoft JhengHei UI"/>
      <w:b/>
      <w:color w:val="1F497D" w:themeColor="text2"/>
      <w:sz w:val="28"/>
      <w:szCs w:val="22"/>
    </w:rPr>
  </w:style>
  <w:style w:type="paragraph" w:styleId="affff8">
    <w:name w:val="Normal Indent"/>
    <w:basedOn w:val="a2"/>
    <w:uiPriority w:val="99"/>
    <w:semiHidden/>
    <w:unhideWhenUsed/>
    <w:rsid w:val="006749B6"/>
    <w:pPr>
      <w:ind w:left="720"/>
    </w:pPr>
  </w:style>
  <w:style w:type="paragraph" w:styleId="affff9">
    <w:name w:val="Note Heading"/>
    <w:basedOn w:val="a2"/>
    <w:next w:val="a2"/>
    <w:link w:val="affffa"/>
    <w:uiPriority w:val="99"/>
    <w:semiHidden/>
    <w:unhideWhenUsed/>
    <w:rsid w:val="006749B6"/>
    <w:pPr>
      <w:spacing w:line="240" w:lineRule="auto"/>
    </w:pPr>
  </w:style>
  <w:style w:type="character" w:customStyle="1" w:styleId="affffa">
    <w:name w:val="註釋標題 字元"/>
    <w:basedOn w:val="a3"/>
    <w:link w:val="affff9"/>
    <w:uiPriority w:val="99"/>
    <w:semiHidden/>
    <w:rsid w:val="006749B6"/>
    <w:rPr>
      <w:rFonts w:ascii="Microsoft JhengHei UI" w:eastAsia="Microsoft JhengHei UI" w:hAnsi="Microsoft JhengHei UI"/>
      <w:b/>
      <w:color w:val="1F497D" w:themeColor="text2"/>
      <w:sz w:val="28"/>
      <w:szCs w:val="22"/>
    </w:rPr>
  </w:style>
  <w:style w:type="table" w:styleId="affffb">
    <w:name w:val="Table Contemporary"/>
    <w:basedOn w:val="a4"/>
    <w:uiPriority w:val="99"/>
    <w:semiHidden/>
    <w:unhideWhenUsed/>
    <w:rsid w:val="006749B6"/>
    <w:pPr>
      <w:spacing w:after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Light List"/>
    <w:basedOn w:val="a4"/>
    <w:uiPriority w:val="99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99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fd">
    <w:name w:val="Light Shading"/>
    <w:basedOn w:val="a4"/>
    <w:uiPriority w:val="99"/>
    <w:semiHidden/>
    <w:unhideWhenUsed/>
    <w:rsid w:val="006749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99"/>
    <w:semiHidden/>
    <w:unhideWhenUsed/>
    <w:rsid w:val="006749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6749B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6749B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6749B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6749B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6749B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fe">
    <w:name w:val="Light Grid"/>
    <w:basedOn w:val="a4"/>
    <w:uiPriority w:val="99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99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6749B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ff">
    <w:name w:val="Dark List"/>
    <w:basedOn w:val="a4"/>
    <w:uiPriority w:val="99"/>
    <w:semiHidden/>
    <w:unhideWhenUsed/>
    <w:rsid w:val="006749B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6749B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6749B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6749B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6749B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6749B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5">
    <w:name w:val="Dark List Accent 6"/>
    <w:basedOn w:val="a4"/>
    <w:uiPriority w:val="70"/>
    <w:semiHidden/>
    <w:unhideWhenUsed/>
    <w:rsid w:val="006749B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111">
    <w:name w:val="清單表格 1 淺色1"/>
    <w:basedOn w:val="a4"/>
    <w:uiPriority w:val="46"/>
    <w:rsid w:val="006749B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清單表格 1 淺色 - 輔色 11"/>
    <w:basedOn w:val="a4"/>
    <w:uiPriority w:val="46"/>
    <w:rsid w:val="006749B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1-210">
    <w:name w:val="清單表格 1 淺色 - 輔色 21"/>
    <w:basedOn w:val="a4"/>
    <w:uiPriority w:val="46"/>
    <w:rsid w:val="006749B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1-310">
    <w:name w:val="清單表格 1 淺色 - 輔色 31"/>
    <w:basedOn w:val="a4"/>
    <w:uiPriority w:val="46"/>
    <w:rsid w:val="006749B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1-410">
    <w:name w:val="清單表格 1 淺色 - 輔色 41"/>
    <w:basedOn w:val="a4"/>
    <w:uiPriority w:val="46"/>
    <w:rsid w:val="006749B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1-510">
    <w:name w:val="清單表格 1 淺色 - 輔色 51"/>
    <w:basedOn w:val="a4"/>
    <w:uiPriority w:val="46"/>
    <w:rsid w:val="006749B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1-610">
    <w:name w:val="清單表格 1 淺色 - 輔色 61"/>
    <w:basedOn w:val="a4"/>
    <w:uiPriority w:val="46"/>
    <w:rsid w:val="006749B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211">
    <w:name w:val="清單表格 21"/>
    <w:basedOn w:val="a4"/>
    <w:uiPriority w:val="47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清單表格 2 - 輔色 11"/>
    <w:basedOn w:val="a4"/>
    <w:uiPriority w:val="47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2-210">
    <w:name w:val="清單表格 2 - 輔色 21"/>
    <w:basedOn w:val="a4"/>
    <w:uiPriority w:val="47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2-310">
    <w:name w:val="清單表格 2 - 輔色 31"/>
    <w:basedOn w:val="a4"/>
    <w:uiPriority w:val="47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2-410">
    <w:name w:val="清單表格 2 - 輔色 41"/>
    <w:basedOn w:val="a4"/>
    <w:uiPriority w:val="47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2-510">
    <w:name w:val="清單表格 2 - 輔色 51"/>
    <w:basedOn w:val="a4"/>
    <w:uiPriority w:val="47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2-610">
    <w:name w:val="清單表格 2 - 輔色 61"/>
    <w:basedOn w:val="a4"/>
    <w:uiPriority w:val="47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311">
    <w:name w:val="清單表格 31"/>
    <w:basedOn w:val="a4"/>
    <w:uiPriority w:val="48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">
    <w:name w:val="清單表格 3 - 輔色 11"/>
    <w:basedOn w:val="a4"/>
    <w:uiPriority w:val="48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3-21">
    <w:name w:val="清單表格 3 - 輔色 21"/>
    <w:basedOn w:val="a4"/>
    <w:uiPriority w:val="48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3-31">
    <w:name w:val="清單表格 3 - 輔色 31"/>
    <w:basedOn w:val="a4"/>
    <w:uiPriority w:val="48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3-41">
    <w:name w:val="清單表格 3 - 輔色 41"/>
    <w:basedOn w:val="a4"/>
    <w:uiPriority w:val="48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3-51">
    <w:name w:val="清單表格 3 - 輔色 51"/>
    <w:basedOn w:val="a4"/>
    <w:uiPriority w:val="48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3-61">
    <w:name w:val="清單表格 3 - 輔色 61"/>
    <w:basedOn w:val="a4"/>
    <w:uiPriority w:val="48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411">
    <w:name w:val="清單表格 41"/>
    <w:basedOn w:val="a4"/>
    <w:uiPriority w:val="49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清單表格 4 - 輔色 11"/>
    <w:basedOn w:val="a4"/>
    <w:uiPriority w:val="49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4-21">
    <w:name w:val="清單表格 4 - 輔色 21"/>
    <w:basedOn w:val="a4"/>
    <w:uiPriority w:val="49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4-31">
    <w:name w:val="清單表格 4 - 輔色 31"/>
    <w:basedOn w:val="a4"/>
    <w:uiPriority w:val="49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4-41">
    <w:name w:val="清單表格 4 - 輔色 41"/>
    <w:basedOn w:val="a4"/>
    <w:uiPriority w:val="49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4-51">
    <w:name w:val="清單表格 4 - 輔色 51"/>
    <w:basedOn w:val="a4"/>
    <w:uiPriority w:val="49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4-61">
    <w:name w:val="清單表格 4 - 輔色 61"/>
    <w:basedOn w:val="a4"/>
    <w:uiPriority w:val="49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511">
    <w:name w:val="清單表格 5 深色1"/>
    <w:basedOn w:val="a4"/>
    <w:uiPriority w:val="50"/>
    <w:rsid w:val="006749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">
    <w:name w:val="清單表格 5 深色 - 輔色 11"/>
    <w:basedOn w:val="a4"/>
    <w:uiPriority w:val="50"/>
    <w:rsid w:val="006749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">
    <w:name w:val="清單表格 5 深色 - 輔色 21"/>
    <w:basedOn w:val="a4"/>
    <w:uiPriority w:val="50"/>
    <w:rsid w:val="006749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">
    <w:name w:val="清單表格 5 深色 - 輔色 31"/>
    <w:basedOn w:val="a4"/>
    <w:uiPriority w:val="50"/>
    <w:rsid w:val="006749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">
    <w:name w:val="清單表格 5 深色 - 輔色 41"/>
    <w:basedOn w:val="a4"/>
    <w:uiPriority w:val="50"/>
    <w:rsid w:val="006749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">
    <w:name w:val="清單表格 5 深色 - 輔色 51"/>
    <w:basedOn w:val="a4"/>
    <w:uiPriority w:val="50"/>
    <w:rsid w:val="006749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">
    <w:name w:val="清單表格 5 深色 - 輔色 61"/>
    <w:basedOn w:val="a4"/>
    <w:uiPriority w:val="50"/>
    <w:rsid w:val="006749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清單表格 6 彩色1"/>
    <w:basedOn w:val="a4"/>
    <w:uiPriority w:val="51"/>
    <w:rsid w:val="006749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清單表格 6 彩色 - 輔色 11"/>
    <w:basedOn w:val="a4"/>
    <w:uiPriority w:val="51"/>
    <w:rsid w:val="006749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6-21">
    <w:name w:val="清單表格 6 彩色 - 輔色 21"/>
    <w:basedOn w:val="a4"/>
    <w:uiPriority w:val="51"/>
    <w:rsid w:val="006749B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-31">
    <w:name w:val="清單表格 6 彩色 - 輔色 31"/>
    <w:basedOn w:val="a4"/>
    <w:uiPriority w:val="51"/>
    <w:rsid w:val="006749B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6-41">
    <w:name w:val="清單表格 6 彩色 - 輔色 41"/>
    <w:basedOn w:val="a4"/>
    <w:uiPriority w:val="51"/>
    <w:rsid w:val="006749B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6-51">
    <w:name w:val="清單表格 6 彩色 - 輔色 51"/>
    <w:basedOn w:val="a4"/>
    <w:uiPriority w:val="51"/>
    <w:rsid w:val="006749B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6-61">
    <w:name w:val="清單表格 6 彩色 - 輔色 61"/>
    <w:basedOn w:val="a4"/>
    <w:uiPriority w:val="51"/>
    <w:rsid w:val="006749B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710">
    <w:name w:val="清單表格 7 彩色1"/>
    <w:basedOn w:val="a4"/>
    <w:uiPriority w:val="52"/>
    <w:rsid w:val="006749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">
    <w:name w:val="清單表格 7 彩色 - 輔色 11"/>
    <w:basedOn w:val="a4"/>
    <w:uiPriority w:val="52"/>
    <w:rsid w:val="006749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">
    <w:name w:val="清單表格 7 彩色 - 輔色 21"/>
    <w:basedOn w:val="a4"/>
    <w:uiPriority w:val="52"/>
    <w:rsid w:val="006749B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">
    <w:name w:val="清單表格 7 彩色 - 輔色 31"/>
    <w:basedOn w:val="a4"/>
    <w:uiPriority w:val="52"/>
    <w:rsid w:val="006749B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">
    <w:name w:val="清單表格 7 彩色 - 輔色 41"/>
    <w:basedOn w:val="a4"/>
    <w:uiPriority w:val="52"/>
    <w:rsid w:val="006749B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">
    <w:name w:val="清單表格 7 彩色 - 輔色 51"/>
    <w:basedOn w:val="a4"/>
    <w:uiPriority w:val="52"/>
    <w:rsid w:val="006749B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">
    <w:name w:val="清單表格 7 彩色 - 輔色 61"/>
    <w:basedOn w:val="a4"/>
    <w:uiPriority w:val="52"/>
    <w:rsid w:val="006749B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E-mail Signature"/>
    <w:basedOn w:val="a2"/>
    <w:link w:val="afffff1"/>
    <w:uiPriority w:val="99"/>
    <w:semiHidden/>
    <w:unhideWhenUsed/>
    <w:rsid w:val="006749B6"/>
    <w:pPr>
      <w:spacing w:line="240" w:lineRule="auto"/>
    </w:pPr>
  </w:style>
  <w:style w:type="character" w:customStyle="1" w:styleId="afffff1">
    <w:name w:val="電子郵件簽名 字元"/>
    <w:basedOn w:val="a3"/>
    <w:link w:val="afffff0"/>
    <w:uiPriority w:val="99"/>
    <w:semiHidden/>
    <w:rsid w:val="006749B6"/>
    <w:rPr>
      <w:rFonts w:ascii="Microsoft JhengHei UI" w:eastAsia="Microsoft JhengHei UI" w:hAnsi="Microsoft JhengHei UI"/>
      <w:b/>
      <w:color w:val="1F497D" w:themeColor="text2"/>
      <w:sz w:val="28"/>
      <w:szCs w:val="22"/>
    </w:rPr>
  </w:style>
  <w:style w:type="paragraph" w:styleId="afffff2">
    <w:name w:val="Salutation"/>
    <w:basedOn w:val="a2"/>
    <w:next w:val="a2"/>
    <w:link w:val="afffff3"/>
    <w:uiPriority w:val="99"/>
    <w:semiHidden/>
    <w:unhideWhenUsed/>
    <w:rsid w:val="006749B6"/>
  </w:style>
  <w:style w:type="character" w:customStyle="1" w:styleId="afffff3">
    <w:name w:val="問候 字元"/>
    <w:basedOn w:val="a3"/>
    <w:link w:val="afffff2"/>
    <w:uiPriority w:val="99"/>
    <w:semiHidden/>
    <w:rsid w:val="006749B6"/>
    <w:rPr>
      <w:rFonts w:ascii="Microsoft JhengHei UI" w:eastAsia="Microsoft JhengHei UI" w:hAnsi="Microsoft JhengHei UI"/>
      <w:b/>
      <w:color w:val="1F497D" w:themeColor="text2"/>
      <w:sz w:val="28"/>
      <w:szCs w:val="22"/>
    </w:rPr>
  </w:style>
  <w:style w:type="table" w:styleId="18">
    <w:name w:val="Table Columns 1"/>
    <w:basedOn w:val="a4"/>
    <w:uiPriority w:val="99"/>
    <w:semiHidden/>
    <w:unhideWhenUsed/>
    <w:rsid w:val="006749B6"/>
    <w:pPr>
      <w:spacing w:after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uiPriority w:val="99"/>
    <w:semiHidden/>
    <w:unhideWhenUsed/>
    <w:rsid w:val="006749B6"/>
    <w:pPr>
      <w:spacing w:after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6749B6"/>
    <w:pPr>
      <w:spacing w:after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6749B6"/>
    <w:pPr>
      <w:spacing w:after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6749B6"/>
    <w:pPr>
      <w:spacing w:after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4">
    <w:name w:val="Signature"/>
    <w:basedOn w:val="a2"/>
    <w:link w:val="afffff5"/>
    <w:uiPriority w:val="99"/>
    <w:semiHidden/>
    <w:unhideWhenUsed/>
    <w:rsid w:val="006749B6"/>
    <w:pPr>
      <w:spacing w:line="240" w:lineRule="auto"/>
      <w:ind w:left="4320"/>
    </w:pPr>
  </w:style>
  <w:style w:type="character" w:customStyle="1" w:styleId="afffff5">
    <w:name w:val="簽名 字元"/>
    <w:basedOn w:val="a3"/>
    <w:link w:val="afffff4"/>
    <w:uiPriority w:val="99"/>
    <w:semiHidden/>
    <w:rsid w:val="006749B6"/>
    <w:rPr>
      <w:rFonts w:ascii="Microsoft JhengHei UI" w:eastAsia="Microsoft JhengHei UI" w:hAnsi="Microsoft JhengHei UI"/>
      <w:b/>
      <w:color w:val="1F497D" w:themeColor="text2"/>
      <w:sz w:val="28"/>
      <w:szCs w:val="22"/>
    </w:rPr>
  </w:style>
  <w:style w:type="table" w:styleId="19">
    <w:name w:val="Table Simple 1"/>
    <w:basedOn w:val="a4"/>
    <w:uiPriority w:val="99"/>
    <w:semiHidden/>
    <w:unhideWhenUsed/>
    <w:rsid w:val="006749B6"/>
    <w:pPr>
      <w:spacing w:after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uiPriority w:val="99"/>
    <w:semiHidden/>
    <w:unhideWhenUsed/>
    <w:rsid w:val="006749B6"/>
    <w:pPr>
      <w:spacing w:after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4"/>
    <w:uiPriority w:val="99"/>
    <w:semiHidden/>
    <w:unhideWhenUsed/>
    <w:rsid w:val="006749B6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ubtle 1"/>
    <w:basedOn w:val="a4"/>
    <w:uiPriority w:val="99"/>
    <w:semiHidden/>
    <w:unhideWhenUsed/>
    <w:rsid w:val="006749B6"/>
    <w:pPr>
      <w:spacing w:after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uiPriority w:val="99"/>
    <w:semiHidden/>
    <w:unhideWhenUsed/>
    <w:rsid w:val="006749B6"/>
    <w:pPr>
      <w:spacing w:after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6749B6"/>
    <w:pPr>
      <w:spacing w:line="240" w:lineRule="auto"/>
      <w:ind w:left="280" w:hanging="280"/>
    </w:pPr>
  </w:style>
  <w:style w:type="paragraph" w:styleId="2f5">
    <w:name w:val="index 2"/>
    <w:basedOn w:val="a2"/>
    <w:next w:val="a2"/>
    <w:autoRedefine/>
    <w:uiPriority w:val="99"/>
    <w:semiHidden/>
    <w:unhideWhenUsed/>
    <w:rsid w:val="006749B6"/>
    <w:pPr>
      <w:spacing w:line="240" w:lineRule="auto"/>
      <w:ind w:left="560" w:hanging="280"/>
    </w:pPr>
  </w:style>
  <w:style w:type="paragraph" w:styleId="3f0">
    <w:name w:val="index 3"/>
    <w:basedOn w:val="a2"/>
    <w:next w:val="a2"/>
    <w:autoRedefine/>
    <w:uiPriority w:val="99"/>
    <w:semiHidden/>
    <w:unhideWhenUsed/>
    <w:rsid w:val="006749B6"/>
    <w:pPr>
      <w:spacing w:line="240" w:lineRule="auto"/>
      <w:ind w:left="840" w:hanging="280"/>
    </w:pPr>
  </w:style>
  <w:style w:type="paragraph" w:styleId="49">
    <w:name w:val="index 4"/>
    <w:basedOn w:val="a2"/>
    <w:next w:val="a2"/>
    <w:autoRedefine/>
    <w:uiPriority w:val="99"/>
    <w:semiHidden/>
    <w:unhideWhenUsed/>
    <w:rsid w:val="006749B6"/>
    <w:pPr>
      <w:spacing w:line="240" w:lineRule="auto"/>
      <w:ind w:left="1120" w:hanging="280"/>
    </w:pPr>
  </w:style>
  <w:style w:type="paragraph" w:styleId="58">
    <w:name w:val="index 5"/>
    <w:basedOn w:val="a2"/>
    <w:next w:val="a2"/>
    <w:autoRedefine/>
    <w:uiPriority w:val="99"/>
    <w:semiHidden/>
    <w:unhideWhenUsed/>
    <w:rsid w:val="006749B6"/>
    <w:pPr>
      <w:spacing w:line="240" w:lineRule="auto"/>
      <w:ind w:left="1400" w:hanging="280"/>
    </w:pPr>
  </w:style>
  <w:style w:type="paragraph" w:styleId="63">
    <w:name w:val="index 6"/>
    <w:basedOn w:val="a2"/>
    <w:next w:val="a2"/>
    <w:autoRedefine/>
    <w:uiPriority w:val="99"/>
    <w:semiHidden/>
    <w:unhideWhenUsed/>
    <w:rsid w:val="006749B6"/>
    <w:pPr>
      <w:spacing w:line="240" w:lineRule="auto"/>
      <w:ind w:left="1680" w:hanging="280"/>
    </w:pPr>
  </w:style>
  <w:style w:type="paragraph" w:styleId="73">
    <w:name w:val="index 7"/>
    <w:basedOn w:val="a2"/>
    <w:next w:val="a2"/>
    <w:autoRedefine/>
    <w:uiPriority w:val="99"/>
    <w:semiHidden/>
    <w:unhideWhenUsed/>
    <w:rsid w:val="006749B6"/>
    <w:pPr>
      <w:spacing w:line="240" w:lineRule="auto"/>
      <w:ind w:left="1960" w:hanging="280"/>
    </w:pPr>
  </w:style>
  <w:style w:type="paragraph" w:styleId="83">
    <w:name w:val="index 8"/>
    <w:basedOn w:val="a2"/>
    <w:next w:val="a2"/>
    <w:autoRedefine/>
    <w:uiPriority w:val="99"/>
    <w:semiHidden/>
    <w:unhideWhenUsed/>
    <w:rsid w:val="006749B6"/>
    <w:pPr>
      <w:spacing w:line="240" w:lineRule="auto"/>
      <w:ind w:left="2240" w:hanging="280"/>
    </w:pPr>
  </w:style>
  <w:style w:type="paragraph" w:styleId="92">
    <w:name w:val="index 9"/>
    <w:basedOn w:val="a2"/>
    <w:next w:val="a2"/>
    <w:autoRedefine/>
    <w:uiPriority w:val="99"/>
    <w:semiHidden/>
    <w:unhideWhenUsed/>
    <w:rsid w:val="006749B6"/>
    <w:pPr>
      <w:spacing w:line="240" w:lineRule="auto"/>
      <w:ind w:left="2520" w:hanging="280"/>
    </w:pPr>
  </w:style>
  <w:style w:type="paragraph" w:styleId="afffff6">
    <w:name w:val="index heading"/>
    <w:basedOn w:val="a2"/>
    <w:next w:val="1b"/>
    <w:uiPriority w:val="99"/>
    <w:semiHidden/>
    <w:unhideWhenUsed/>
    <w:rsid w:val="006749B6"/>
    <w:rPr>
      <w:rFonts w:cstheme="majorBidi"/>
      <w:bCs/>
    </w:rPr>
  </w:style>
  <w:style w:type="paragraph" w:styleId="afffff7">
    <w:name w:val="Plain Text"/>
    <w:basedOn w:val="a2"/>
    <w:link w:val="afffff8"/>
    <w:uiPriority w:val="99"/>
    <w:semiHidden/>
    <w:unhideWhenUsed/>
    <w:rsid w:val="006749B6"/>
    <w:pPr>
      <w:spacing w:line="240" w:lineRule="auto"/>
    </w:pPr>
    <w:rPr>
      <w:sz w:val="21"/>
      <w:szCs w:val="21"/>
    </w:rPr>
  </w:style>
  <w:style w:type="character" w:customStyle="1" w:styleId="afffff8">
    <w:name w:val="純文字 字元"/>
    <w:basedOn w:val="a3"/>
    <w:link w:val="afffff7"/>
    <w:uiPriority w:val="99"/>
    <w:semiHidden/>
    <w:rsid w:val="006749B6"/>
    <w:rPr>
      <w:rFonts w:ascii="Microsoft JhengHei UI" w:eastAsia="Microsoft JhengHei UI" w:hAnsi="Microsoft JhengHei UI"/>
      <w:b/>
      <w:color w:val="1F497D" w:themeColor="text2"/>
      <w:sz w:val="21"/>
      <w:szCs w:val="21"/>
    </w:rPr>
  </w:style>
  <w:style w:type="paragraph" w:styleId="afffff9">
    <w:name w:val="Closing"/>
    <w:basedOn w:val="a2"/>
    <w:link w:val="afffffa"/>
    <w:uiPriority w:val="99"/>
    <w:semiHidden/>
    <w:unhideWhenUsed/>
    <w:rsid w:val="006749B6"/>
    <w:pPr>
      <w:spacing w:line="240" w:lineRule="auto"/>
      <w:ind w:left="4320"/>
    </w:pPr>
  </w:style>
  <w:style w:type="character" w:customStyle="1" w:styleId="afffffa">
    <w:name w:val="結語 字元"/>
    <w:basedOn w:val="a3"/>
    <w:link w:val="afffff9"/>
    <w:uiPriority w:val="99"/>
    <w:semiHidden/>
    <w:rsid w:val="006749B6"/>
    <w:rPr>
      <w:rFonts w:ascii="Microsoft JhengHei UI" w:eastAsia="Microsoft JhengHei UI" w:hAnsi="Microsoft JhengHei UI"/>
      <w:b/>
      <w:color w:val="1F497D" w:themeColor="text2"/>
      <w:sz w:val="28"/>
      <w:szCs w:val="22"/>
    </w:rPr>
  </w:style>
  <w:style w:type="table" w:styleId="1c">
    <w:name w:val="Table Grid 1"/>
    <w:basedOn w:val="a4"/>
    <w:uiPriority w:val="99"/>
    <w:semiHidden/>
    <w:unhideWhenUsed/>
    <w:rsid w:val="006749B6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6749B6"/>
    <w:pPr>
      <w:spacing w:after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6749B6"/>
    <w:pPr>
      <w:spacing w:after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6749B6"/>
    <w:pPr>
      <w:spacing w:after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6749B6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6749B6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6749B6"/>
    <w:pPr>
      <w:spacing w:after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uiPriority w:val="99"/>
    <w:semiHidden/>
    <w:unhideWhenUsed/>
    <w:rsid w:val="006749B6"/>
    <w:pPr>
      <w:spacing w:after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d">
    <w:name w:val="表格格線 (淺色)1"/>
    <w:basedOn w:val="a4"/>
    <w:uiPriority w:val="40"/>
    <w:rsid w:val="006749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">
    <w:name w:val="格線表格 1 淺色1"/>
    <w:basedOn w:val="a4"/>
    <w:uiPriority w:val="46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1">
    <w:name w:val="格線表格 1 淺色 - 輔色 11"/>
    <w:basedOn w:val="a4"/>
    <w:uiPriority w:val="46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1">
    <w:name w:val="格線表格 1 淺色 - 輔色 21"/>
    <w:basedOn w:val="a4"/>
    <w:uiPriority w:val="46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1">
    <w:name w:val="格線表格 1 淺色 - 輔色 31"/>
    <w:basedOn w:val="a4"/>
    <w:uiPriority w:val="46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1">
    <w:name w:val="格線表格 1 淺色 - 輔色 41"/>
    <w:basedOn w:val="a4"/>
    <w:uiPriority w:val="46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1">
    <w:name w:val="格線表格 1 淺色 - 輔色 51"/>
    <w:basedOn w:val="a4"/>
    <w:uiPriority w:val="46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1">
    <w:name w:val="格線表格 1 淺色 - 輔色 61"/>
    <w:basedOn w:val="a4"/>
    <w:uiPriority w:val="46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2">
    <w:name w:val="格線表格 21"/>
    <w:basedOn w:val="a4"/>
    <w:uiPriority w:val="47"/>
    <w:rsid w:val="006749B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1">
    <w:name w:val="格線表格 2 - 輔色 11"/>
    <w:basedOn w:val="a4"/>
    <w:uiPriority w:val="47"/>
    <w:rsid w:val="006749B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2-211">
    <w:name w:val="格線表格 2 - 輔色 21"/>
    <w:basedOn w:val="a4"/>
    <w:uiPriority w:val="47"/>
    <w:rsid w:val="006749B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2-311">
    <w:name w:val="格線表格 2 - 輔色 31"/>
    <w:basedOn w:val="a4"/>
    <w:uiPriority w:val="47"/>
    <w:rsid w:val="006749B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2-411">
    <w:name w:val="格線表格 2 - 輔色 41"/>
    <w:basedOn w:val="a4"/>
    <w:uiPriority w:val="47"/>
    <w:rsid w:val="006749B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2-511">
    <w:name w:val="格線表格 2 - 輔色 51"/>
    <w:basedOn w:val="a4"/>
    <w:uiPriority w:val="47"/>
    <w:rsid w:val="006749B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2-611">
    <w:name w:val="格線表格 2 - 輔色 61"/>
    <w:basedOn w:val="a4"/>
    <w:uiPriority w:val="47"/>
    <w:rsid w:val="006749B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312">
    <w:name w:val="格線表格 31"/>
    <w:basedOn w:val="a4"/>
    <w:uiPriority w:val="48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0">
    <w:name w:val="格線表格 3 - 輔色 11"/>
    <w:basedOn w:val="a4"/>
    <w:uiPriority w:val="48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3-210">
    <w:name w:val="格線表格 3 - 輔色 21"/>
    <w:basedOn w:val="a4"/>
    <w:uiPriority w:val="48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3-310">
    <w:name w:val="格線表格 3 - 輔色 31"/>
    <w:basedOn w:val="a4"/>
    <w:uiPriority w:val="48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3-410">
    <w:name w:val="格線表格 3 - 輔色 41"/>
    <w:basedOn w:val="a4"/>
    <w:uiPriority w:val="48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3-510">
    <w:name w:val="格線表格 3 - 輔色 51"/>
    <w:basedOn w:val="a4"/>
    <w:uiPriority w:val="48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3-610">
    <w:name w:val="格線表格 3 - 輔色 61"/>
    <w:basedOn w:val="a4"/>
    <w:uiPriority w:val="48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412">
    <w:name w:val="格線表格 41"/>
    <w:basedOn w:val="a4"/>
    <w:uiPriority w:val="49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格線表格 4 - 輔色 11"/>
    <w:basedOn w:val="a4"/>
    <w:uiPriority w:val="49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4-210">
    <w:name w:val="格線表格 4 - 輔色 21"/>
    <w:basedOn w:val="a4"/>
    <w:uiPriority w:val="49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4-310">
    <w:name w:val="格線表格 4 - 輔色 31"/>
    <w:basedOn w:val="a4"/>
    <w:uiPriority w:val="49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4-410">
    <w:name w:val="格線表格 4 - 輔色 41"/>
    <w:basedOn w:val="a4"/>
    <w:uiPriority w:val="49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4-510">
    <w:name w:val="格線表格 4 - 輔色 51"/>
    <w:basedOn w:val="a4"/>
    <w:uiPriority w:val="49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4-610">
    <w:name w:val="格線表格 4 - 輔色 61"/>
    <w:basedOn w:val="a4"/>
    <w:uiPriority w:val="49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512">
    <w:name w:val="格線表格 5 深色1"/>
    <w:basedOn w:val="a4"/>
    <w:uiPriority w:val="50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0">
    <w:name w:val="格線表格 5 深色 - 輔色 11"/>
    <w:basedOn w:val="a4"/>
    <w:uiPriority w:val="50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5-210">
    <w:name w:val="格線表格 5 深色 - 輔色 21"/>
    <w:basedOn w:val="a4"/>
    <w:uiPriority w:val="50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5-310">
    <w:name w:val="格線表格 5 深色 - 輔色 31"/>
    <w:basedOn w:val="a4"/>
    <w:uiPriority w:val="50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5-410">
    <w:name w:val="格線表格 5 深色 - 輔色 41"/>
    <w:basedOn w:val="a4"/>
    <w:uiPriority w:val="50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5-510">
    <w:name w:val="格線表格 5 深色 - 輔色 51"/>
    <w:basedOn w:val="a4"/>
    <w:uiPriority w:val="50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5-610">
    <w:name w:val="格線表格 5 深色 - 輔色 61"/>
    <w:basedOn w:val="a4"/>
    <w:uiPriority w:val="50"/>
    <w:rsid w:val="006749B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611">
    <w:name w:val="格線表格 6 彩色1"/>
    <w:basedOn w:val="a4"/>
    <w:uiPriority w:val="51"/>
    <w:rsid w:val="006749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格線表格 6 彩色 - 輔色 11"/>
    <w:basedOn w:val="a4"/>
    <w:uiPriority w:val="51"/>
    <w:rsid w:val="006749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6-210">
    <w:name w:val="格線表格 6 彩色 - 輔色 21"/>
    <w:basedOn w:val="a4"/>
    <w:uiPriority w:val="51"/>
    <w:rsid w:val="006749B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-310">
    <w:name w:val="格線表格 6 彩色 - 輔色 31"/>
    <w:basedOn w:val="a4"/>
    <w:uiPriority w:val="51"/>
    <w:rsid w:val="006749B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6-410">
    <w:name w:val="格線表格 6 彩色 - 輔色 41"/>
    <w:basedOn w:val="a4"/>
    <w:uiPriority w:val="51"/>
    <w:rsid w:val="006749B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6-510">
    <w:name w:val="格線表格 6 彩色 - 輔色 51"/>
    <w:basedOn w:val="a4"/>
    <w:uiPriority w:val="51"/>
    <w:rsid w:val="006749B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6-610">
    <w:name w:val="格線表格 6 彩色 - 輔色 61"/>
    <w:basedOn w:val="a4"/>
    <w:uiPriority w:val="51"/>
    <w:rsid w:val="006749B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711">
    <w:name w:val="格線表格 7 彩色1"/>
    <w:basedOn w:val="a4"/>
    <w:uiPriority w:val="52"/>
    <w:rsid w:val="006749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0">
    <w:name w:val="格線表格 7 彩色 - 輔色 11"/>
    <w:basedOn w:val="a4"/>
    <w:uiPriority w:val="52"/>
    <w:rsid w:val="006749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7-210">
    <w:name w:val="格線表格 7 彩色 - 輔色 21"/>
    <w:basedOn w:val="a4"/>
    <w:uiPriority w:val="52"/>
    <w:rsid w:val="006749B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7-310">
    <w:name w:val="格線表格 7 彩色 - 輔色 31"/>
    <w:basedOn w:val="a4"/>
    <w:uiPriority w:val="52"/>
    <w:rsid w:val="006749B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7-410">
    <w:name w:val="格線表格 7 彩色 - 輔色 41"/>
    <w:basedOn w:val="a4"/>
    <w:uiPriority w:val="52"/>
    <w:rsid w:val="006749B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7-510">
    <w:name w:val="格線表格 7 彩色 - 輔色 51"/>
    <w:basedOn w:val="a4"/>
    <w:uiPriority w:val="52"/>
    <w:rsid w:val="006749B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7-610">
    <w:name w:val="格線表格 7 彩色 - 輔色 61"/>
    <w:basedOn w:val="a4"/>
    <w:uiPriority w:val="52"/>
    <w:rsid w:val="006749B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6749B6"/>
    <w:pPr>
      <w:spacing w:after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6749B6"/>
    <w:pPr>
      <w:spacing w:after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6749B6"/>
    <w:pPr>
      <w:spacing w:after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b">
    <w:name w:val="footnote reference"/>
    <w:basedOn w:val="a3"/>
    <w:uiPriority w:val="99"/>
    <w:semiHidden/>
    <w:unhideWhenUsed/>
    <w:rsid w:val="006749B6"/>
    <w:rPr>
      <w:rFonts w:ascii="Microsoft JhengHei UI" w:eastAsia="Microsoft JhengHei UI" w:hAnsi="Microsoft JhengHei UI"/>
      <w:vertAlign w:val="superscript"/>
    </w:rPr>
  </w:style>
  <w:style w:type="paragraph" w:styleId="afffffc">
    <w:name w:val="footnote text"/>
    <w:basedOn w:val="a2"/>
    <w:link w:val="afffffd"/>
    <w:uiPriority w:val="99"/>
    <w:semiHidden/>
    <w:unhideWhenUsed/>
    <w:rsid w:val="006749B6"/>
    <w:pPr>
      <w:spacing w:line="240" w:lineRule="auto"/>
    </w:pPr>
    <w:rPr>
      <w:sz w:val="20"/>
      <w:szCs w:val="20"/>
    </w:rPr>
  </w:style>
  <w:style w:type="character" w:customStyle="1" w:styleId="afffffd">
    <w:name w:val="註腳文字 字元"/>
    <w:basedOn w:val="a3"/>
    <w:link w:val="afffffc"/>
    <w:uiPriority w:val="99"/>
    <w:semiHidden/>
    <w:rsid w:val="006749B6"/>
    <w:rPr>
      <w:rFonts w:ascii="Microsoft JhengHei UI" w:eastAsia="Microsoft JhengHei UI" w:hAnsi="Microsoft JhengHei UI"/>
      <w:b/>
      <w:color w:val="1F497D" w:themeColor="text2"/>
      <w:sz w:val="20"/>
      <w:szCs w:val="20"/>
    </w:rPr>
  </w:style>
  <w:style w:type="character" w:styleId="afffffe">
    <w:name w:val="line number"/>
    <w:basedOn w:val="a3"/>
    <w:uiPriority w:val="99"/>
    <w:semiHidden/>
    <w:unhideWhenUsed/>
    <w:rsid w:val="006749B6"/>
    <w:rPr>
      <w:rFonts w:ascii="Microsoft JhengHei UI" w:eastAsia="Microsoft JhengHei UI" w:hAnsi="Microsoft JhengHei UI"/>
    </w:rPr>
  </w:style>
  <w:style w:type="table" w:styleId="3D1">
    <w:name w:val="Table 3D effects 1"/>
    <w:basedOn w:val="a4"/>
    <w:uiPriority w:val="99"/>
    <w:semiHidden/>
    <w:unhideWhenUsed/>
    <w:rsid w:val="006749B6"/>
    <w:pPr>
      <w:spacing w:after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uiPriority w:val="99"/>
    <w:semiHidden/>
    <w:unhideWhenUsed/>
    <w:rsid w:val="006749B6"/>
    <w:pPr>
      <w:spacing w:after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uiPriority w:val="99"/>
    <w:semiHidden/>
    <w:unhideWhenUsed/>
    <w:rsid w:val="006749B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4"/>
    <w:uiPriority w:val="99"/>
    <w:semiHidden/>
    <w:unhideWhenUsed/>
    <w:rsid w:val="006749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0">
    <w:name w:val="Strong"/>
    <w:basedOn w:val="a3"/>
    <w:uiPriority w:val="2"/>
    <w:semiHidden/>
    <w:unhideWhenUsed/>
    <w:qFormat/>
    <w:rsid w:val="006749B6"/>
    <w:rPr>
      <w:rFonts w:ascii="Microsoft JhengHei UI" w:eastAsia="Microsoft JhengHei UI" w:hAnsi="Microsoft JhengHei UI"/>
      <w:b/>
      <w:bCs/>
    </w:rPr>
  </w:style>
  <w:style w:type="character" w:styleId="affffff1">
    <w:name w:val="FollowedHyperlink"/>
    <w:basedOn w:val="a3"/>
    <w:uiPriority w:val="99"/>
    <w:semiHidden/>
    <w:unhideWhenUsed/>
    <w:rsid w:val="006749B6"/>
    <w:rPr>
      <w:rFonts w:ascii="Microsoft JhengHei UI" w:eastAsia="Microsoft JhengHei UI" w:hAnsi="Microsoft JhengHei UI"/>
      <w:color w:val="800080" w:themeColor="followedHyperlink"/>
      <w:u w:val="single"/>
    </w:rPr>
  </w:style>
  <w:style w:type="character" w:styleId="affffff2">
    <w:name w:val="Hyperlink"/>
    <w:basedOn w:val="a3"/>
    <w:uiPriority w:val="99"/>
    <w:unhideWhenUsed/>
    <w:rsid w:val="006749B6"/>
    <w:rPr>
      <w:rFonts w:ascii="Microsoft JhengHei UI" w:eastAsia="Microsoft JhengHei UI" w:hAnsi="Microsoft JhengHei UI"/>
      <w:color w:val="0000FF" w:themeColor="hyperlink"/>
      <w:u w:val="single"/>
    </w:rPr>
  </w:style>
  <w:style w:type="character" w:styleId="affffff3">
    <w:name w:val="page number"/>
    <w:basedOn w:val="a3"/>
    <w:uiPriority w:val="99"/>
    <w:semiHidden/>
    <w:unhideWhenUsed/>
    <w:rsid w:val="006749B6"/>
    <w:rPr>
      <w:rFonts w:ascii="Microsoft JhengHei UI" w:eastAsia="Microsoft JhengHei UI" w:hAnsi="Microsoft JhengHei UI"/>
    </w:rPr>
  </w:style>
  <w:style w:type="paragraph" w:styleId="affffff4">
    <w:name w:val="caption"/>
    <w:basedOn w:val="a2"/>
    <w:next w:val="a2"/>
    <w:uiPriority w:val="99"/>
    <w:semiHidden/>
    <w:unhideWhenUsed/>
    <w:rsid w:val="006749B6"/>
    <w:pPr>
      <w:spacing w:after="200" w:line="240" w:lineRule="auto"/>
    </w:pPr>
    <w:rPr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22577;&#21578;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EA78D8BD6E401BB9D3F939E3E7C75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9FADF6F-D1ED-4541-B24C-C147FAADC0B6}"/>
      </w:docPartPr>
      <w:docPartBody>
        <w:p w:rsidR="00774BB3" w:rsidRDefault="00ED423A">
          <w:pPr>
            <w:pStyle w:val="2BEA78D8BD6E401BB9D3F939E3E7C752"/>
          </w:pPr>
          <w:r w:rsidRPr="006749B6">
            <w:rPr>
              <w:lang w:val="zh-TW" w:bidi="zh-TW"/>
            </w:rPr>
            <w:t>副標題文字</w:t>
          </w:r>
        </w:p>
      </w:docPartBody>
    </w:docPart>
    <w:docPart>
      <w:docPartPr>
        <w:name w:val="7A8AEF072D794E68B99BBBF992D4AF9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F50E6AD-5993-48E0-8646-3248163DA145}"/>
      </w:docPartPr>
      <w:docPartBody>
        <w:p w:rsidR="00774BB3" w:rsidRDefault="00ED423A">
          <w:pPr>
            <w:pStyle w:val="7A8AEF072D794E68B99BBBF992D4AF90"/>
          </w:pPr>
          <w:r w:rsidRPr="006749B6">
            <w:rPr>
              <w:lang w:val="zh-TW" w:bidi="zh-TW"/>
            </w:rPr>
            <w:t>若要立即開始建立文件，只要點選任何預留位置文字</w:t>
          </w:r>
          <w:r w:rsidRPr="006749B6">
            <w:rPr>
              <w:lang w:val="zh-TW" w:bidi="zh-TW"/>
            </w:rPr>
            <w:t xml:space="preserve"> (</w:t>
          </w:r>
          <w:r w:rsidRPr="006749B6">
            <w:rPr>
              <w:lang w:val="zh-TW" w:bidi="zh-TW"/>
            </w:rPr>
            <w:t>例如此段文字</w:t>
          </w:r>
          <w:r w:rsidRPr="006749B6">
            <w:rPr>
              <w:lang w:val="zh-TW" w:bidi="zh-TW"/>
            </w:rPr>
            <w:t>)</w:t>
          </w:r>
          <w:r w:rsidRPr="006749B6">
            <w:rPr>
              <w:lang w:val="zh-TW" w:bidi="zh-TW"/>
            </w:rPr>
            <w:t>，然後開始輸入，就能用您輸入的內容取代這段文字。</w:t>
          </w:r>
        </w:p>
      </w:docPartBody>
    </w:docPart>
    <w:docPart>
      <w:docPartPr>
        <w:name w:val="64D984EE27594056BAB43388A8B6003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823E104-FAFB-4390-B39E-AB8738199CF9}"/>
      </w:docPartPr>
      <w:docPartBody>
        <w:p w:rsidR="00774BB3" w:rsidRDefault="00ED423A">
          <w:pPr>
            <w:pStyle w:val="64D984EE27594056BAB43388A8B6003B"/>
          </w:pPr>
          <w:r w:rsidRPr="006749B6">
            <w:rPr>
              <w:lang w:val="zh-TW" w:bidi="zh-TW"/>
            </w:rPr>
            <w:t>想要從檔案插入圖片，或新增圖案、文字方塊或表格嗎？沒問題！只要在功能區的</w:t>
          </w:r>
          <w:r w:rsidRPr="006749B6">
            <w:rPr>
              <w:lang w:val="zh-TW" w:bidi="zh-TW"/>
            </w:rPr>
            <w:t xml:space="preserve"> [</w:t>
          </w:r>
          <w:r w:rsidRPr="006749B6">
            <w:rPr>
              <w:lang w:val="zh-TW" w:bidi="zh-TW"/>
            </w:rPr>
            <w:t>插入</w:t>
          </w:r>
          <w:r w:rsidRPr="006749B6">
            <w:rPr>
              <w:lang w:val="zh-TW" w:bidi="zh-TW"/>
            </w:rPr>
            <w:t xml:space="preserve">] </w:t>
          </w:r>
          <w:r w:rsidRPr="006749B6">
            <w:rPr>
              <w:lang w:val="zh-TW" w:bidi="zh-TW"/>
            </w:rPr>
            <w:t>索引標籤上點選您需要的選項即可。</w:t>
          </w:r>
        </w:p>
      </w:docPartBody>
    </w:docPart>
    <w:docPart>
      <w:docPartPr>
        <w:name w:val="53CD7B227BAF4B1F806E2C6BD5C7D94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F114A07-6B6B-48A2-A632-3A4F870D7C0D}"/>
      </w:docPartPr>
      <w:docPartBody>
        <w:p w:rsidR="00774BB3" w:rsidRDefault="00ED423A">
          <w:pPr>
            <w:pStyle w:val="53CD7B227BAF4B1F806E2C6BD5C7D94A"/>
          </w:pPr>
          <w:r w:rsidRPr="006749B6">
            <w:rPr>
              <w:lang w:val="zh-TW" w:bidi="zh-TW"/>
            </w:rPr>
            <w:t>若要立即開始建立文件，只要點選任何預留位置文字</w:t>
          </w:r>
          <w:r w:rsidRPr="006749B6">
            <w:rPr>
              <w:lang w:val="zh-TW" w:bidi="zh-TW"/>
            </w:rPr>
            <w:t xml:space="preserve"> (</w:t>
          </w:r>
          <w:r w:rsidRPr="006749B6">
            <w:rPr>
              <w:lang w:val="zh-TW" w:bidi="zh-TW"/>
            </w:rPr>
            <w:t>例如此段文字</w:t>
          </w:r>
          <w:r w:rsidRPr="006749B6">
            <w:rPr>
              <w:lang w:val="zh-TW" w:bidi="zh-TW"/>
            </w:rPr>
            <w:t>)</w:t>
          </w:r>
          <w:r w:rsidRPr="006749B6">
            <w:rPr>
              <w:lang w:val="zh-TW" w:bidi="zh-TW"/>
            </w:rPr>
            <w:t>，然後開始輸入，就能用您輸入的內容取代這段文字。</w:t>
          </w:r>
        </w:p>
      </w:docPartBody>
    </w:docPart>
    <w:docPart>
      <w:docPartPr>
        <w:name w:val="8677BC6B669847E38A92149AC033B81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68790DC-E9EE-4FCD-8D4D-03F5E9D093DF}"/>
      </w:docPartPr>
      <w:docPartBody>
        <w:p w:rsidR="00774BB3" w:rsidRDefault="00ED423A">
          <w:pPr>
            <w:pStyle w:val="8677BC6B669847E38A92149AC033B81C"/>
          </w:pPr>
          <w:r w:rsidRPr="006749B6">
            <w:rPr>
              <w:lang w:val="zh-TW" w:bidi="zh-TW"/>
            </w:rPr>
            <w:t>想要從檔案插入圖片，或新增圖案、文字方塊或表格嗎？沒問題！只要在功能區的</w:t>
          </w:r>
          <w:r w:rsidRPr="006749B6">
            <w:rPr>
              <w:lang w:val="zh-TW" w:bidi="zh-TW"/>
            </w:rPr>
            <w:t xml:space="preserve"> [</w:t>
          </w:r>
          <w:r w:rsidRPr="006749B6">
            <w:rPr>
              <w:lang w:val="zh-TW" w:bidi="zh-TW"/>
            </w:rPr>
            <w:t>插入</w:t>
          </w:r>
          <w:r w:rsidRPr="006749B6">
            <w:rPr>
              <w:lang w:val="zh-TW" w:bidi="zh-TW"/>
            </w:rPr>
            <w:t xml:space="preserve">] </w:t>
          </w:r>
          <w:r w:rsidRPr="006749B6">
            <w:rPr>
              <w:lang w:val="zh-TW" w:bidi="zh-TW"/>
            </w:rPr>
            <w:t>索引標籤上點選您需要的選項即可。</w:t>
          </w:r>
        </w:p>
      </w:docPartBody>
    </w:docPart>
    <w:docPart>
      <w:docPartPr>
        <w:name w:val="1B0FB46D71D640DF9E255063E1FF7F0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434A3E0-4DAC-4DE8-8D1B-5261BDC7ED1C}"/>
      </w:docPartPr>
      <w:docPartBody>
        <w:p w:rsidR="00774BB3" w:rsidRDefault="00ED423A" w:rsidP="00ED423A">
          <w:pPr>
            <w:pStyle w:val="1B0FB46D71D640DF9E255063E1FF7F06"/>
          </w:pPr>
          <w:r w:rsidRPr="006749B6">
            <w:rPr>
              <w:lang w:val="zh-TW" w:bidi="zh-TW"/>
            </w:rPr>
            <w:t>副標題文字</w:t>
          </w:r>
        </w:p>
      </w:docPartBody>
    </w:docPart>
    <w:docPart>
      <w:docPartPr>
        <w:name w:val="455D632E5BF54E09B2A35E2DCD99404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026BA30-3880-4BA2-B9D2-D77E9B3E8ECB}"/>
      </w:docPartPr>
      <w:docPartBody>
        <w:p w:rsidR="00774BB3" w:rsidRDefault="00ED423A" w:rsidP="00ED423A">
          <w:pPr>
            <w:pStyle w:val="455D632E5BF54E09B2A35E2DCD994044"/>
          </w:pPr>
          <w:r w:rsidRPr="006749B6">
            <w:rPr>
              <w:lang w:val="zh-TW" w:bidi="zh-TW"/>
            </w:rPr>
            <w:t>想要從檔案插入圖片，或新增圖案、文字方塊或表格嗎？沒問題！只要在功能區的</w:t>
          </w:r>
          <w:r w:rsidRPr="006749B6">
            <w:rPr>
              <w:lang w:val="zh-TW" w:bidi="zh-TW"/>
            </w:rPr>
            <w:t xml:space="preserve"> [</w:t>
          </w:r>
          <w:r w:rsidRPr="006749B6">
            <w:rPr>
              <w:lang w:val="zh-TW" w:bidi="zh-TW"/>
            </w:rPr>
            <w:t>插入</w:t>
          </w:r>
          <w:r w:rsidRPr="006749B6">
            <w:rPr>
              <w:lang w:val="zh-TW" w:bidi="zh-TW"/>
            </w:rPr>
            <w:t xml:space="preserve">] </w:t>
          </w:r>
          <w:r w:rsidRPr="006749B6">
            <w:rPr>
              <w:lang w:val="zh-TW" w:bidi="zh-TW"/>
            </w:rPr>
            <w:t>索引標籤上點選您需要的選項即可。</w:t>
          </w:r>
        </w:p>
      </w:docPartBody>
    </w:docPart>
    <w:docPart>
      <w:docPartPr>
        <w:name w:val="FC21D6F1F6CF4DE2B5B46E44C4FB7C3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E15E95F-593A-4B48-BE2F-0E1EE17E2485}"/>
      </w:docPartPr>
      <w:docPartBody>
        <w:p w:rsidR="00774BB3" w:rsidRDefault="00ED423A" w:rsidP="00ED423A">
          <w:pPr>
            <w:pStyle w:val="FC21D6F1F6CF4DE2B5B46E44C4FB7C3B"/>
          </w:pPr>
          <w:r w:rsidRPr="006749B6">
            <w:rPr>
              <w:lang w:val="zh-TW" w:bidi="zh-TW"/>
            </w:rPr>
            <w:t>若要立即開始建立文件，只要點選任何預留位置文字</w:t>
          </w:r>
          <w:r w:rsidRPr="006749B6">
            <w:rPr>
              <w:lang w:val="zh-TW" w:bidi="zh-TW"/>
            </w:rPr>
            <w:t xml:space="preserve"> (</w:t>
          </w:r>
          <w:r w:rsidRPr="006749B6">
            <w:rPr>
              <w:lang w:val="zh-TW" w:bidi="zh-TW"/>
            </w:rPr>
            <w:t>例如此段文字</w:t>
          </w:r>
          <w:r w:rsidRPr="006749B6">
            <w:rPr>
              <w:lang w:val="zh-TW" w:bidi="zh-TW"/>
            </w:rPr>
            <w:t>)</w:t>
          </w:r>
          <w:r w:rsidRPr="006749B6">
            <w:rPr>
              <w:lang w:val="zh-TW" w:bidi="zh-TW"/>
            </w:rPr>
            <w:t>，然後開始輸入，就能用您輸入的內容取代這段文字。</w:t>
          </w:r>
        </w:p>
      </w:docPartBody>
    </w:docPart>
    <w:docPart>
      <w:docPartPr>
        <w:name w:val="24B6F6AFCF1D431ABBE76C430AA797F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B5DC829-2D72-4DE4-9BB4-3C5B400CA260}"/>
      </w:docPartPr>
      <w:docPartBody>
        <w:p w:rsidR="00774BB3" w:rsidRDefault="00ED423A" w:rsidP="00ED423A">
          <w:pPr>
            <w:pStyle w:val="24B6F6AFCF1D431ABBE76C430AA797F9"/>
          </w:pPr>
          <w:r w:rsidRPr="006749B6">
            <w:rPr>
              <w:lang w:val="zh-TW" w:bidi="zh-TW"/>
            </w:rPr>
            <w:t>想要從檔案插入圖片，或新增圖案、文字方塊或表格嗎？沒問題！只要在功能區的</w:t>
          </w:r>
          <w:r w:rsidRPr="006749B6">
            <w:rPr>
              <w:lang w:val="zh-TW" w:bidi="zh-TW"/>
            </w:rPr>
            <w:t xml:space="preserve"> [</w:t>
          </w:r>
          <w:r w:rsidRPr="006749B6">
            <w:rPr>
              <w:lang w:val="zh-TW" w:bidi="zh-TW"/>
            </w:rPr>
            <w:t>插入</w:t>
          </w:r>
          <w:r w:rsidRPr="006749B6">
            <w:rPr>
              <w:lang w:val="zh-TW" w:bidi="zh-TW"/>
            </w:rPr>
            <w:t xml:space="preserve">] </w:t>
          </w:r>
          <w:r w:rsidRPr="006749B6">
            <w:rPr>
              <w:lang w:val="zh-TW" w:bidi="zh-TW"/>
            </w:rPr>
            <w:t>索引標籤上點選您需要的選項即可。</w:t>
          </w:r>
        </w:p>
      </w:docPartBody>
    </w:docPart>
    <w:docPart>
      <w:docPartPr>
        <w:name w:val="7FB3F5D3D7A34BE0B9BCCA44FB5B7B2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461FA72-1CD7-4E9E-88AF-3D6706AB12EA}"/>
      </w:docPartPr>
      <w:docPartBody>
        <w:p w:rsidR="00774BB3" w:rsidRDefault="00ED423A" w:rsidP="00ED423A">
          <w:pPr>
            <w:pStyle w:val="7FB3F5D3D7A34BE0B9BCCA44FB5B7B24"/>
          </w:pPr>
          <w:r w:rsidRPr="006749B6">
            <w:rPr>
              <w:lang w:val="zh-TW" w:bidi="zh-TW"/>
            </w:rPr>
            <w:t>副標題文字</w:t>
          </w:r>
        </w:p>
      </w:docPartBody>
    </w:docPart>
    <w:docPart>
      <w:docPartPr>
        <w:name w:val="B36FB21C7396431B87CEE124E336792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4F5FE44-16B9-494A-91AC-6A1CE93221EC}"/>
      </w:docPartPr>
      <w:docPartBody>
        <w:p w:rsidR="00774BB3" w:rsidRDefault="00ED423A" w:rsidP="00ED423A">
          <w:pPr>
            <w:pStyle w:val="B36FB21C7396431B87CEE124E336792B"/>
          </w:pPr>
          <w:r w:rsidRPr="006749B6">
            <w:rPr>
              <w:lang w:val="zh-TW" w:bidi="zh-TW"/>
            </w:rPr>
            <w:t>想要從檔案插入圖片，或新增圖案、文字方塊或表格嗎？沒問題！只要在功能區的</w:t>
          </w:r>
          <w:r w:rsidRPr="006749B6">
            <w:rPr>
              <w:lang w:val="zh-TW" w:bidi="zh-TW"/>
            </w:rPr>
            <w:t xml:space="preserve"> [</w:t>
          </w:r>
          <w:r w:rsidRPr="006749B6">
            <w:rPr>
              <w:lang w:val="zh-TW" w:bidi="zh-TW"/>
            </w:rPr>
            <w:t>插入</w:t>
          </w:r>
          <w:r w:rsidRPr="006749B6">
            <w:rPr>
              <w:lang w:val="zh-TW" w:bidi="zh-TW"/>
            </w:rPr>
            <w:t xml:space="preserve">] </w:t>
          </w:r>
          <w:r w:rsidRPr="006749B6">
            <w:rPr>
              <w:lang w:val="zh-TW" w:bidi="zh-TW"/>
            </w:rPr>
            <w:t>索引標籤上點選您需要的選項即可。</w:t>
          </w:r>
        </w:p>
      </w:docPartBody>
    </w:docPart>
    <w:docPart>
      <w:docPartPr>
        <w:name w:val="EB76BD2E2167450E99519356B9DB774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E84314D-2C73-4F9D-8259-003DEB5762A5}"/>
      </w:docPartPr>
      <w:docPartBody>
        <w:p w:rsidR="00774BB3" w:rsidRDefault="00ED423A" w:rsidP="00ED423A">
          <w:pPr>
            <w:pStyle w:val="EB76BD2E2167450E99519356B9DB7744"/>
          </w:pPr>
          <w:r w:rsidRPr="006749B6">
            <w:rPr>
              <w:lang w:val="zh-TW" w:bidi="zh-TW"/>
            </w:rPr>
            <w:t>若要立即開始建立文件，只要點選任何預留位置文字</w:t>
          </w:r>
          <w:r w:rsidRPr="006749B6">
            <w:rPr>
              <w:lang w:val="zh-TW" w:bidi="zh-TW"/>
            </w:rPr>
            <w:t xml:space="preserve"> (</w:t>
          </w:r>
          <w:r w:rsidRPr="006749B6">
            <w:rPr>
              <w:lang w:val="zh-TW" w:bidi="zh-TW"/>
            </w:rPr>
            <w:t>例如此段文字</w:t>
          </w:r>
          <w:r w:rsidRPr="006749B6">
            <w:rPr>
              <w:lang w:val="zh-TW" w:bidi="zh-TW"/>
            </w:rPr>
            <w:t>)</w:t>
          </w:r>
          <w:r w:rsidRPr="006749B6">
            <w:rPr>
              <w:lang w:val="zh-TW" w:bidi="zh-TW"/>
            </w:rPr>
            <w:t>，然後開始輸入，就能用您輸入的內容取代這段文字。</w:t>
          </w:r>
        </w:p>
      </w:docPartBody>
    </w:docPart>
    <w:docPart>
      <w:docPartPr>
        <w:name w:val="D338A2EAF3694B4BAD90F054F67E927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0713756-3736-4DF7-8429-7C0A415D0620}"/>
      </w:docPartPr>
      <w:docPartBody>
        <w:p w:rsidR="00774BB3" w:rsidRDefault="00ED423A" w:rsidP="00ED423A">
          <w:pPr>
            <w:pStyle w:val="D338A2EAF3694B4BAD90F054F67E9275"/>
          </w:pPr>
          <w:r w:rsidRPr="006749B6">
            <w:rPr>
              <w:lang w:val="zh-TW" w:bidi="zh-TW"/>
            </w:rPr>
            <w:t>想要從檔案插入圖片，或新增圖案、文字方塊或表格嗎？沒問題！只要在功能區的</w:t>
          </w:r>
          <w:r w:rsidRPr="006749B6">
            <w:rPr>
              <w:lang w:val="zh-TW" w:bidi="zh-TW"/>
            </w:rPr>
            <w:t xml:space="preserve"> [</w:t>
          </w:r>
          <w:r w:rsidRPr="006749B6">
            <w:rPr>
              <w:lang w:val="zh-TW" w:bidi="zh-TW"/>
            </w:rPr>
            <w:t>插入</w:t>
          </w:r>
          <w:r w:rsidRPr="006749B6">
            <w:rPr>
              <w:lang w:val="zh-TW" w:bidi="zh-TW"/>
            </w:rPr>
            <w:t xml:space="preserve">] </w:t>
          </w:r>
          <w:r w:rsidRPr="006749B6">
            <w:rPr>
              <w:lang w:val="zh-TW" w:bidi="zh-TW"/>
            </w:rPr>
            <w:t>索引標籤上點選您需要的選項即可。</w:t>
          </w:r>
        </w:p>
      </w:docPartBody>
    </w:docPart>
    <w:docPart>
      <w:docPartPr>
        <w:name w:val="9B902549DA534130A6A3F0A20DA6D58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3221B80-FF77-45FF-BB1C-643A2FE5D189}"/>
      </w:docPartPr>
      <w:docPartBody>
        <w:p w:rsidR="00774BB3" w:rsidRDefault="00ED423A" w:rsidP="00ED423A">
          <w:pPr>
            <w:pStyle w:val="9B902549DA534130A6A3F0A20DA6D586"/>
          </w:pPr>
          <w:r w:rsidRPr="006749B6">
            <w:rPr>
              <w:lang w:val="zh-TW" w:bidi="zh-TW"/>
            </w:rPr>
            <w:t>副標題文字</w:t>
          </w:r>
        </w:p>
      </w:docPartBody>
    </w:docPart>
    <w:docPart>
      <w:docPartPr>
        <w:name w:val="DF59E1E4813F4754AB8E4319CA1CF2D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B467C32-3ACF-458F-885A-3C3E9DC059D2}"/>
      </w:docPartPr>
      <w:docPartBody>
        <w:p w:rsidR="00774BB3" w:rsidRDefault="00ED423A" w:rsidP="00ED423A">
          <w:pPr>
            <w:pStyle w:val="DF59E1E4813F4754AB8E4319CA1CF2DB"/>
          </w:pPr>
          <w:r w:rsidRPr="006749B6">
            <w:rPr>
              <w:lang w:val="zh-TW" w:bidi="zh-TW"/>
            </w:rPr>
            <w:t>想要從檔案插入圖片，或新增圖案、文字方塊或表格嗎？沒問題！只要在功能區的</w:t>
          </w:r>
          <w:r w:rsidRPr="006749B6">
            <w:rPr>
              <w:lang w:val="zh-TW" w:bidi="zh-TW"/>
            </w:rPr>
            <w:t xml:space="preserve"> [</w:t>
          </w:r>
          <w:r w:rsidRPr="006749B6">
            <w:rPr>
              <w:lang w:val="zh-TW" w:bidi="zh-TW"/>
            </w:rPr>
            <w:t>插入</w:t>
          </w:r>
          <w:r w:rsidRPr="006749B6">
            <w:rPr>
              <w:lang w:val="zh-TW" w:bidi="zh-TW"/>
            </w:rPr>
            <w:t xml:space="preserve">] </w:t>
          </w:r>
          <w:r w:rsidRPr="006749B6">
            <w:rPr>
              <w:lang w:val="zh-TW" w:bidi="zh-TW"/>
            </w:rPr>
            <w:t>索引標籤上點選您需要的選項即可。</w:t>
          </w:r>
        </w:p>
      </w:docPartBody>
    </w:docPart>
    <w:docPart>
      <w:docPartPr>
        <w:name w:val="463DBE264E0F4451AF1CF232F695A84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27A153F-0C17-44A6-B481-36B2F41BCEAA}"/>
      </w:docPartPr>
      <w:docPartBody>
        <w:p w:rsidR="00774BB3" w:rsidRDefault="00ED423A" w:rsidP="00ED423A">
          <w:pPr>
            <w:pStyle w:val="463DBE264E0F4451AF1CF232F695A847"/>
          </w:pPr>
          <w:r w:rsidRPr="006749B6">
            <w:rPr>
              <w:lang w:val="zh-TW" w:bidi="zh-TW"/>
            </w:rPr>
            <w:t>若要立即開始建立文件，只要點選任何預留位置文字</w:t>
          </w:r>
          <w:r w:rsidRPr="006749B6">
            <w:rPr>
              <w:lang w:val="zh-TW" w:bidi="zh-TW"/>
            </w:rPr>
            <w:t xml:space="preserve"> (</w:t>
          </w:r>
          <w:r w:rsidRPr="006749B6">
            <w:rPr>
              <w:lang w:val="zh-TW" w:bidi="zh-TW"/>
            </w:rPr>
            <w:t>例如此段文字</w:t>
          </w:r>
          <w:r w:rsidRPr="006749B6">
            <w:rPr>
              <w:lang w:val="zh-TW" w:bidi="zh-TW"/>
            </w:rPr>
            <w:t>)</w:t>
          </w:r>
          <w:r w:rsidRPr="006749B6">
            <w:rPr>
              <w:lang w:val="zh-TW" w:bidi="zh-TW"/>
            </w:rPr>
            <w:t>，然後開始輸入，就能用您輸入的內容取代這段文字。</w:t>
          </w:r>
        </w:p>
      </w:docPartBody>
    </w:docPart>
    <w:docPart>
      <w:docPartPr>
        <w:name w:val="D8C6B033DACC415682304E990E84FB2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8BDA014-8137-447E-BEE1-A9AA5C9D0E25}"/>
      </w:docPartPr>
      <w:docPartBody>
        <w:p w:rsidR="00774BB3" w:rsidRDefault="00ED423A" w:rsidP="00ED423A">
          <w:pPr>
            <w:pStyle w:val="D8C6B033DACC415682304E990E84FB2D"/>
          </w:pPr>
          <w:r w:rsidRPr="006749B6">
            <w:rPr>
              <w:lang w:val="zh-TW" w:bidi="zh-TW"/>
            </w:rPr>
            <w:t>想要從檔案插入圖片，或新增圖案、文字方塊或表格嗎？沒問題！只要在功能區的</w:t>
          </w:r>
          <w:r w:rsidRPr="006749B6">
            <w:rPr>
              <w:lang w:val="zh-TW" w:bidi="zh-TW"/>
            </w:rPr>
            <w:t xml:space="preserve"> [</w:t>
          </w:r>
          <w:r w:rsidRPr="006749B6">
            <w:rPr>
              <w:lang w:val="zh-TW" w:bidi="zh-TW"/>
            </w:rPr>
            <w:t>插入</w:t>
          </w:r>
          <w:r w:rsidRPr="006749B6">
            <w:rPr>
              <w:lang w:val="zh-TW" w:bidi="zh-TW"/>
            </w:rPr>
            <w:t xml:space="preserve">] </w:t>
          </w:r>
          <w:r w:rsidRPr="006749B6">
            <w:rPr>
              <w:lang w:val="zh-TW" w:bidi="zh-TW"/>
            </w:rPr>
            <w:t>索引標籤上點選您需要的選項即可。</w:t>
          </w:r>
        </w:p>
      </w:docPartBody>
    </w:docPart>
    <w:docPart>
      <w:docPartPr>
        <w:name w:val="BBFF50A55BFB46EB82D241E7B8D2BC4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AEF7E3A-70CB-4F29-AF69-DB30DE8CEC1B}"/>
      </w:docPartPr>
      <w:docPartBody>
        <w:p w:rsidR="00774BB3" w:rsidRDefault="00ED423A" w:rsidP="00ED423A">
          <w:pPr>
            <w:pStyle w:val="BBFF50A55BFB46EB82D241E7B8D2BC4B"/>
          </w:pPr>
          <w:r w:rsidRPr="006749B6">
            <w:rPr>
              <w:lang w:val="zh-TW" w:bidi="zh-TW"/>
            </w:rPr>
            <w:t>副標題文字</w:t>
          </w:r>
        </w:p>
      </w:docPartBody>
    </w:docPart>
    <w:docPart>
      <w:docPartPr>
        <w:name w:val="AC1B0428CE214C149FDFE1097108B3B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7D631E2-2DE3-420D-B7E1-8E3ED5862BCF}"/>
      </w:docPartPr>
      <w:docPartBody>
        <w:p w:rsidR="00774BB3" w:rsidRDefault="00ED423A" w:rsidP="00ED423A">
          <w:pPr>
            <w:pStyle w:val="AC1B0428CE214C149FDFE1097108B3B0"/>
          </w:pPr>
          <w:r w:rsidRPr="006749B6">
            <w:rPr>
              <w:lang w:val="zh-TW" w:bidi="zh-TW"/>
            </w:rPr>
            <w:t>想要從檔案插入圖片，或新增圖案、文字方塊或表格嗎？沒問題！只要在功能區的</w:t>
          </w:r>
          <w:r w:rsidRPr="006749B6">
            <w:rPr>
              <w:lang w:val="zh-TW" w:bidi="zh-TW"/>
            </w:rPr>
            <w:t xml:space="preserve"> [</w:t>
          </w:r>
          <w:r w:rsidRPr="006749B6">
            <w:rPr>
              <w:lang w:val="zh-TW" w:bidi="zh-TW"/>
            </w:rPr>
            <w:t>插入</w:t>
          </w:r>
          <w:r w:rsidRPr="006749B6">
            <w:rPr>
              <w:lang w:val="zh-TW" w:bidi="zh-TW"/>
            </w:rPr>
            <w:t xml:space="preserve">] </w:t>
          </w:r>
          <w:r w:rsidRPr="006749B6">
            <w:rPr>
              <w:lang w:val="zh-TW" w:bidi="zh-TW"/>
            </w:rPr>
            <w:t>索引標籤上點選您需要的選項即可。</w:t>
          </w:r>
        </w:p>
      </w:docPartBody>
    </w:docPart>
    <w:docPart>
      <w:docPartPr>
        <w:name w:val="C42C7057BB9541D58238BE0E967801F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3E4C8EF-9D94-4E2C-A92C-03B7701C2312}"/>
      </w:docPartPr>
      <w:docPartBody>
        <w:p w:rsidR="00774BB3" w:rsidRDefault="00ED423A" w:rsidP="00ED423A">
          <w:pPr>
            <w:pStyle w:val="C42C7057BB9541D58238BE0E967801F8"/>
          </w:pPr>
          <w:r w:rsidRPr="006749B6">
            <w:rPr>
              <w:lang w:val="zh-TW" w:bidi="zh-TW"/>
            </w:rPr>
            <w:t>若要立即開始建立文件，只要點選任何預留位置文字</w:t>
          </w:r>
          <w:r w:rsidRPr="006749B6">
            <w:rPr>
              <w:lang w:val="zh-TW" w:bidi="zh-TW"/>
            </w:rPr>
            <w:t xml:space="preserve"> (</w:t>
          </w:r>
          <w:r w:rsidRPr="006749B6">
            <w:rPr>
              <w:lang w:val="zh-TW" w:bidi="zh-TW"/>
            </w:rPr>
            <w:t>例如此段文字</w:t>
          </w:r>
          <w:r w:rsidRPr="006749B6">
            <w:rPr>
              <w:lang w:val="zh-TW" w:bidi="zh-TW"/>
            </w:rPr>
            <w:t>)</w:t>
          </w:r>
          <w:r w:rsidRPr="006749B6">
            <w:rPr>
              <w:lang w:val="zh-TW" w:bidi="zh-TW"/>
            </w:rPr>
            <w:t>，然後開始輸入，就能用您輸入的內容取代這段文字。</w:t>
          </w:r>
        </w:p>
      </w:docPartBody>
    </w:docPart>
    <w:docPart>
      <w:docPartPr>
        <w:name w:val="38BBA96539ED4FFA9C641E15BBC121E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E0A6350-412C-43BB-AE65-C152FCB8F828}"/>
      </w:docPartPr>
      <w:docPartBody>
        <w:p w:rsidR="00774BB3" w:rsidRDefault="00ED423A" w:rsidP="00ED423A">
          <w:pPr>
            <w:pStyle w:val="38BBA96539ED4FFA9C641E15BBC121E9"/>
          </w:pPr>
          <w:r w:rsidRPr="006749B6">
            <w:rPr>
              <w:lang w:val="zh-TW" w:bidi="zh-TW"/>
            </w:rPr>
            <w:t>想要從檔案插入圖片，或新增圖案、文字方塊或表格嗎？沒問題！只要在功能區的</w:t>
          </w:r>
          <w:r w:rsidRPr="006749B6">
            <w:rPr>
              <w:lang w:val="zh-TW" w:bidi="zh-TW"/>
            </w:rPr>
            <w:t xml:space="preserve"> [</w:t>
          </w:r>
          <w:r w:rsidRPr="006749B6">
            <w:rPr>
              <w:lang w:val="zh-TW" w:bidi="zh-TW"/>
            </w:rPr>
            <w:t>插入</w:t>
          </w:r>
          <w:r w:rsidRPr="006749B6">
            <w:rPr>
              <w:lang w:val="zh-TW" w:bidi="zh-TW"/>
            </w:rPr>
            <w:t xml:space="preserve">] </w:t>
          </w:r>
          <w:r w:rsidRPr="006749B6">
            <w:rPr>
              <w:lang w:val="zh-TW" w:bidi="zh-TW"/>
            </w:rPr>
            <w:t>索引標籤上點選您需要的選項即可。</w:t>
          </w:r>
        </w:p>
      </w:docPartBody>
    </w:docPart>
    <w:docPart>
      <w:docPartPr>
        <w:name w:val="7C1189494109492DA17C5C1B745B512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52EBD3F-A0C8-419B-945A-929A1B67614F}"/>
      </w:docPartPr>
      <w:docPartBody>
        <w:p w:rsidR="00774BB3" w:rsidRDefault="00ED423A" w:rsidP="00ED423A">
          <w:pPr>
            <w:pStyle w:val="7C1189494109492DA17C5C1B745B5127"/>
          </w:pPr>
          <w:r w:rsidRPr="006749B6">
            <w:rPr>
              <w:lang w:val="zh-TW" w:bidi="zh-TW"/>
            </w:rPr>
            <w:t>副標題文字</w:t>
          </w:r>
        </w:p>
      </w:docPartBody>
    </w:docPart>
    <w:docPart>
      <w:docPartPr>
        <w:name w:val="B35C7558FCB54424A9BA576C46FF07B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AF5EDC9-DAE0-482F-8B6F-9E53B580BDCE}"/>
      </w:docPartPr>
      <w:docPartBody>
        <w:p w:rsidR="00774BB3" w:rsidRDefault="00ED423A" w:rsidP="00ED423A">
          <w:pPr>
            <w:pStyle w:val="B35C7558FCB54424A9BA576C46FF07B6"/>
          </w:pPr>
          <w:r w:rsidRPr="006749B6">
            <w:rPr>
              <w:lang w:val="zh-TW" w:bidi="zh-TW"/>
            </w:rPr>
            <w:t>想要從檔案插入圖片，或新增圖案、文字方塊或表格嗎？沒問題！只要在功能區的</w:t>
          </w:r>
          <w:r w:rsidRPr="006749B6">
            <w:rPr>
              <w:lang w:val="zh-TW" w:bidi="zh-TW"/>
            </w:rPr>
            <w:t xml:space="preserve"> [</w:t>
          </w:r>
          <w:r w:rsidRPr="006749B6">
            <w:rPr>
              <w:lang w:val="zh-TW" w:bidi="zh-TW"/>
            </w:rPr>
            <w:t>插入</w:t>
          </w:r>
          <w:r w:rsidRPr="006749B6">
            <w:rPr>
              <w:lang w:val="zh-TW" w:bidi="zh-TW"/>
            </w:rPr>
            <w:t xml:space="preserve">] </w:t>
          </w:r>
          <w:r w:rsidRPr="006749B6">
            <w:rPr>
              <w:lang w:val="zh-TW" w:bidi="zh-TW"/>
            </w:rPr>
            <w:t>索引標籤上點選您需要的選項即可。</w:t>
          </w:r>
        </w:p>
      </w:docPartBody>
    </w:docPart>
    <w:docPart>
      <w:docPartPr>
        <w:name w:val="DD3BB6BEC1B448C1B826F8DEBFAE3B8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B6D747D-18B5-4BD9-9150-F58CF8539C1F}"/>
      </w:docPartPr>
      <w:docPartBody>
        <w:p w:rsidR="00774BB3" w:rsidRDefault="00ED423A" w:rsidP="00ED423A">
          <w:pPr>
            <w:pStyle w:val="DD3BB6BEC1B448C1B826F8DEBFAE3B8E"/>
          </w:pPr>
          <w:r w:rsidRPr="006749B6">
            <w:rPr>
              <w:lang w:val="zh-TW" w:bidi="zh-TW"/>
            </w:rPr>
            <w:t>若要立即開始建立文件，只要點選任何預留位置文字</w:t>
          </w:r>
          <w:r w:rsidRPr="006749B6">
            <w:rPr>
              <w:lang w:val="zh-TW" w:bidi="zh-TW"/>
            </w:rPr>
            <w:t xml:space="preserve"> (</w:t>
          </w:r>
          <w:r w:rsidRPr="006749B6">
            <w:rPr>
              <w:lang w:val="zh-TW" w:bidi="zh-TW"/>
            </w:rPr>
            <w:t>例如此段文字</w:t>
          </w:r>
          <w:r w:rsidRPr="006749B6">
            <w:rPr>
              <w:lang w:val="zh-TW" w:bidi="zh-TW"/>
            </w:rPr>
            <w:t>)</w:t>
          </w:r>
          <w:r w:rsidRPr="006749B6">
            <w:rPr>
              <w:lang w:val="zh-TW" w:bidi="zh-TW"/>
            </w:rPr>
            <w:t>，然後開始輸入，就能用您輸入的內容取代這段文字。</w:t>
          </w:r>
        </w:p>
      </w:docPartBody>
    </w:docPart>
    <w:docPart>
      <w:docPartPr>
        <w:name w:val="837FFA7623354B37AC7924E1F81B13E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047CAFD-22FF-43D2-91D2-69E7D0221693}"/>
      </w:docPartPr>
      <w:docPartBody>
        <w:p w:rsidR="00774BB3" w:rsidRDefault="00ED423A" w:rsidP="00ED423A">
          <w:pPr>
            <w:pStyle w:val="837FFA7623354B37AC7924E1F81B13E0"/>
          </w:pPr>
          <w:r w:rsidRPr="006749B6">
            <w:rPr>
              <w:lang w:val="zh-TW" w:bidi="zh-TW"/>
            </w:rPr>
            <w:t>想要從檔案插入圖片，或新增圖案、文字方塊或表格嗎？沒問題！只要在功能區的</w:t>
          </w:r>
          <w:r w:rsidRPr="006749B6">
            <w:rPr>
              <w:lang w:val="zh-TW" w:bidi="zh-TW"/>
            </w:rPr>
            <w:t xml:space="preserve"> [</w:t>
          </w:r>
          <w:r w:rsidRPr="006749B6">
            <w:rPr>
              <w:lang w:val="zh-TW" w:bidi="zh-TW"/>
            </w:rPr>
            <w:t>插入</w:t>
          </w:r>
          <w:r w:rsidRPr="006749B6">
            <w:rPr>
              <w:lang w:val="zh-TW" w:bidi="zh-TW"/>
            </w:rPr>
            <w:t xml:space="preserve">] </w:t>
          </w:r>
          <w:r w:rsidRPr="006749B6">
            <w:rPr>
              <w:lang w:val="zh-TW" w:bidi="zh-TW"/>
            </w:rPr>
            <w:t>索引標籤上點選您需要的選項即可。</w:t>
          </w:r>
        </w:p>
      </w:docPartBody>
    </w:docPart>
    <w:docPart>
      <w:docPartPr>
        <w:name w:val="D93CB511EF294C76A829F76427D736D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80CA9F1-1EC0-421F-9C16-0C7C7596F2D2}"/>
      </w:docPartPr>
      <w:docPartBody>
        <w:p w:rsidR="00774BB3" w:rsidRDefault="00ED423A" w:rsidP="00ED423A">
          <w:pPr>
            <w:pStyle w:val="D93CB511EF294C76A829F76427D736DC"/>
          </w:pPr>
          <w:r w:rsidRPr="006749B6">
            <w:rPr>
              <w:lang w:val="zh-TW" w:bidi="zh-TW"/>
            </w:rPr>
            <w:t>副標題文字</w:t>
          </w:r>
        </w:p>
      </w:docPartBody>
    </w:docPart>
    <w:docPart>
      <w:docPartPr>
        <w:name w:val="52EA5F6561C54E60BD44E118052BF47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1E806EE-4848-49BA-902D-233A23604733}"/>
      </w:docPartPr>
      <w:docPartBody>
        <w:p w:rsidR="00774BB3" w:rsidRDefault="00ED423A" w:rsidP="00ED423A">
          <w:pPr>
            <w:pStyle w:val="52EA5F6561C54E60BD44E118052BF475"/>
          </w:pPr>
          <w:r w:rsidRPr="006749B6">
            <w:rPr>
              <w:lang w:val="zh-TW" w:bidi="zh-TW"/>
            </w:rPr>
            <w:t>想要從檔案插入圖片，或新增圖案、文字方塊或表格嗎？沒問題！只要在功能區的</w:t>
          </w:r>
          <w:r w:rsidRPr="006749B6">
            <w:rPr>
              <w:lang w:val="zh-TW" w:bidi="zh-TW"/>
            </w:rPr>
            <w:t xml:space="preserve"> [</w:t>
          </w:r>
          <w:r w:rsidRPr="006749B6">
            <w:rPr>
              <w:lang w:val="zh-TW" w:bidi="zh-TW"/>
            </w:rPr>
            <w:t>插入</w:t>
          </w:r>
          <w:r w:rsidRPr="006749B6">
            <w:rPr>
              <w:lang w:val="zh-TW" w:bidi="zh-TW"/>
            </w:rPr>
            <w:t xml:space="preserve">] </w:t>
          </w:r>
          <w:r w:rsidRPr="006749B6">
            <w:rPr>
              <w:lang w:val="zh-TW" w:bidi="zh-TW"/>
            </w:rPr>
            <w:t>索引標籤上點選您需要的選項即可。</w:t>
          </w:r>
        </w:p>
      </w:docPartBody>
    </w:docPart>
    <w:docPart>
      <w:docPartPr>
        <w:name w:val="8AECAF53292748A0ABAD757AE46305B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837DC97-B369-4DA6-B345-132983CD28A5}"/>
      </w:docPartPr>
      <w:docPartBody>
        <w:p w:rsidR="00774BB3" w:rsidRDefault="00ED423A" w:rsidP="00ED423A">
          <w:pPr>
            <w:pStyle w:val="8AECAF53292748A0ABAD757AE46305BD"/>
          </w:pPr>
          <w:r w:rsidRPr="006749B6">
            <w:rPr>
              <w:lang w:val="zh-TW" w:bidi="zh-TW"/>
            </w:rPr>
            <w:t>若要立即開始建立文件，只要點選任何預留位置文字</w:t>
          </w:r>
          <w:r w:rsidRPr="006749B6">
            <w:rPr>
              <w:lang w:val="zh-TW" w:bidi="zh-TW"/>
            </w:rPr>
            <w:t xml:space="preserve"> (</w:t>
          </w:r>
          <w:r w:rsidRPr="006749B6">
            <w:rPr>
              <w:lang w:val="zh-TW" w:bidi="zh-TW"/>
            </w:rPr>
            <w:t>例如此段文字</w:t>
          </w:r>
          <w:r w:rsidRPr="006749B6">
            <w:rPr>
              <w:lang w:val="zh-TW" w:bidi="zh-TW"/>
            </w:rPr>
            <w:t>)</w:t>
          </w:r>
          <w:r w:rsidRPr="006749B6">
            <w:rPr>
              <w:lang w:val="zh-TW" w:bidi="zh-TW"/>
            </w:rPr>
            <w:t>，然後開始輸入，就能用您輸入的內容取代這段文字。</w:t>
          </w:r>
        </w:p>
      </w:docPartBody>
    </w:docPart>
    <w:docPart>
      <w:docPartPr>
        <w:name w:val="B4A52F08739F4B968F691346A6A3589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BC21F9F-7E61-4258-A5CF-E1B7A1622988}"/>
      </w:docPartPr>
      <w:docPartBody>
        <w:p w:rsidR="00774BB3" w:rsidRDefault="00ED423A" w:rsidP="00ED423A">
          <w:pPr>
            <w:pStyle w:val="B4A52F08739F4B968F691346A6A35896"/>
          </w:pPr>
          <w:r w:rsidRPr="006749B6">
            <w:rPr>
              <w:lang w:val="zh-TW" w:bidi="zh-TW"/>
            </w:rPr>
            <w:t>想要從檔案插入圖片，或新增圖案、文字方塊或表格嗎？沒問題！只要在功能區的</w:t>
          </w:r>
          <w:r w:rsidRPr="006749B6">
            <w:rPr>
              <w:lang w:val="zh-TW" w:bidi="zh-TW"/>
            </w:rPr>
            <w:t xml:space="preserve"> [</w:t>
          </w:r>
          <w:r w:rsidRPr="006749B6">
            <w:rPr>
              <w:lang w:val="zh-TW" w:bidi="zh-TW"/>
            </w:rPr>
            <w:t>插入</w:t>
          </w:r>
          <w:r w:rsidRPr="006749B6">
            <w:rPr>
              <w:lang w:val="zh-TW" w:bidi="zh-TW"/>
            </w:rPr>
            <w:t xml:space="preserve">] </w:t>
          </w:r>
          <w:r w:rsidRPr="006749B6">
            <w:rPr>
              <w:lang w:val="zh-TW" w:bidi="zh-TW"/>
            </w:rPr>
            <w:t>索引標籤上點選您需要的選項即可。</w:t>
          </w:r>
        </w:p>
      </w:docPartBody>
    </w:docPart>
    <w:docPart>
      <w:docPartPr>
        <w:name w:val="717095FD6C7148A1A3D26E21572642D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7F9E2B7-8AC9-47C2-A1E8-93A7A043B657}"/>
      </w:docPartPr>
      <w:docPartBody>
        <w:p w:rsidR="00774BB3" w:rsidRDefault="00ED423A" w:rsidP="00ED423A">
          <w:pPr>
            <w:pStyle w:val="717095FD6C7148A1A3D26E21572642D5"/>
          </w:pPr>
          <w:r w:rsidRPr="006749B6">
            <w:rPr>
              <w:lang w:val="zh-TW" w:bidi="zh-TW"/>
            </w:rPr>
            <w:t>副標題文字</w:t>
          </w:r>
        </w:p>
      </w:docPartBody>
    </w:docPart>
    <w:docPart>
      <w:docPartPr>
        <w:name w:val="3BA1DD04ACB0403F824A79E4D986510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1C571E6-73B0-49AD-8125-D90C9DC1AF7B}"/>
      </w:docPartPr>
      <w:docPartBody>
        <w:p w:rsidR="00774BB3" w:rsidRDefault="00ED423A" w:rsidP="00ED423A">
          <w:pPr>
            <w:pStyle w:val="3BA1DD04ACB0403F824A79E4D986510E"/>
          </w:pPr>
          <w:r w:rsidRPr="006749B6">
            <w:rPr>
              <w:lang w:val="zh-TW" w:bidi="zh-TW"/>
            </w:rPr>
            <w:t>想要從檔案插入圖片，或新增圖案、文字方塊或表格嗎？沒問題！只要在功能區的</w:t>
          </w:r>
          <w:r w:rsidRPr="006749B6">
            <w:rPr>
              <w:lang w:val="zh-TW" w:bidi="zh-TW"/>
            </w:rPr>
            <w:t xml:space="preserve"> [</w:t>
          </w:r>
          <w:r w:rsidRPr="006749B6">
            <w:rPr>
              <w:lang w:val="zh-TW" w:bidi="zh-TW"/>
            </w:rPr>
            <w:t>插入</w:t>
          </w:r>
          <w:r w:rsidRPr="006749B6">
            <w:rPr>
              <w:lang w:val="zh-TW" w:bidi="zh-TW"/>
            </w:rPr>
            <w:t xml:space="preserve">] </w:t>
          </w:r>
          <w:r w:rsidRPr="006749B6">
            <w:rPr>
              <w:lang w:val="zh-TW" w:bidi="zh-TW"/>
            </w:rPr>
            <w:t>索引標籤上點選您需要的選項即可。</w:t>
          </w:r>
        </w:p>
      </w:docPartBody>
    </w:docPart>
    <w:docPart>
      <w:docPartPr>
        <w:name w:val="35C2C7CE7FA1439CAC3C440F8EDA458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8FBCE5F-0B95-4B55-89EB-8FCA169AC1A7}"/>
      </w:docPartPr>
      <w:docPartBody>
        <w:p w:rsidR="00774BB3" w:rsidRDefault="00ED423A" w:rsidP="00ED423A">
          <w:pPr>
            <w:pStyle w:val="35C2C7CE7FA1439CAC3C440F8EDA458C"/>
          </w:pPr>
          <w:r w:rsidRPr="006749B6">
            <w:rPr>
              <w:lang w:val="zh-TW" w:bidi="zh-TW"/>
            </w:rPr>
            <w:t>若要立即開始建立文件，只要點選任何預留位置文字</w:t>
          </w:r>
          <w:r w:rsidRPr="006749B6">
            <w:rPr>
              <w:lang w:val="zh-TW" w:bidi="zh-TW"/>
            </w:rPr>
            <w:t xml:space="preserve"> (</w:t>
          </w:r>
          <w:r w:rsidRPr="006749B6">
            <w:rPr>
              <w:lang w:val="zh-TW" w:bidi="zh-TW"/>
            </w:rPr>
            <w:t>例如此段文字</w:t>
          </w:r>
          <w:r w:rsidRPr="006749B6">
            <w:rPr>
              <w:lang w:val="zh-TW" w:bidi="zh-TW"/>
            </w:rPr>
            <w:t>)</w:t>
          </w:r>
          <w:r w:rsidRPr="006749B6">
            <w:rPr>
              <w:lang w:val="zh-TW" w:bidi="zh-TW"/>
            </w:rPr>
            <w:t>，然後開始輸入，就能用您輸入的內容取代這段文字。</w:t>
          </w:r>
        </w:p>
      </w:docPartBody>
    </w:docPart>
    <w:docPart>
      <w:docPartPr>
        <w:name w:val="04726A1414C1434E9653E19EBA200E2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D4030D0-F5BF-4CC0-9655-605C208DB4A3}"/>
      </w:docPartPr>
      <w:docPartBody>
        <w:p w:rsidR="00774BB3" w:rsidRDefault="00ED423A" w:rsidP="00ED423A">
          <w:pPr>
            <w:pStyle w:val="04726A1414C1434E9653E19EBA200E2D"/>
          </w:pPr>
          <w:r w:rsidRPr="006749B6">
            <w:rPr>
              <w:lang w:val="zh-TW" w:bidi="zh-TW"/>
            </w:rPr>
            <w:t>想要從檔案插入圖片，或新增圖案、文字方塊或表格嗎？沒問題！只要在功能區的</w:t>
          </w:r>
          <w:r w:rsidRPr="006749B6">
            <w:rPr>
              <w:lang w:val="zh-TW" w:bidi="zh-TW"/>
            </w:rPr>
            <w:t xml:space="preserve"> [</w:t>
          </w:r>
          <w:r w:rsidRPr="006749B6">
            <w:rPr>
              <w:lang w:val="zh-TW" w:bidi="zh-TW"/>
            </w:rPr>
            <w:t>插入</w:t>
          </w:r>
          <w:r w:rsidRPr="006749B6">
            <w:rPr>
              <w:lang w:val="zh-TW" w:bidi="zh-TW"/>
            </w:rPr>
            <w:t xml:space="preserve">] </w:t>
          </w:r>
          <w:r w:rsidRPr="006749B6">
            <w:rPr>
              <w:lang w:val="zh-TW" w:bidi="zh-TW"/>
            </w:rPr>
            <w:t>索引標籤上點選您需要的選項即可。</w:t>
          </w:r>
        </w:p>
      </w:docPartBody>
    </w:docPart>
    <w:docPart>
      <w:docPartPr>
        <w:name w:val="36C8100EC024455086A85156F13D18F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149FF31-6F78-4C06-AFE1-5CC929DC17A3}"/>
      </w:docPartPr>
      <w:docPartBody>
        <w:p w:rsidR="00774BB3" w:rsidRDefault="00ED423A" w:rsidP="00ED423A">
          <w:pPr>
            <w:pStyle w:val="36C8100EC024455086A85156F13D18F0"/>
          </w:pPr>
          <w:r w:rsidRPr="006749B6">
            <w:rPr>
              <w:lang w:val="zh-TW" w:bidi="zh-TW"/>
            </w:rPr>
            <w:t>副標題文字</w:t>
          </w:r>
        </w:p>
      </w:docPartBody>
    </w:docPart>
    <w:docPart>
      <w:docPartPr>
        <w:name w:val="5B9438334F9245BC81481C77BF92FBC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FF14C6A-B1B7-4C02-9892-22B0AD761664}"/>
      </w:docPartPr>
      <w:docPartBody>
        <w:p w:rsidR="00774BB3" w:rsidRDefault="00ED423A" w:rsidP="00ED423A">
          <w:pPr>
            <w:pStyle w:val="5B9438334F9245BC81481C77BF92FBC8"/>
          </w:pPr>
          <w:r w:rsidRPr="006749B6">
            <w:rPr>
              <w:lang w:val="zh-TW" w:bidi="zh-TW"/>
            </w:rPr>
            <w:t>想要從檔案插入圖片，或新增圖案、文字方塊或表格嗎？沒問題！只要在功能區的</w:t>
          </w:r>
          <w:r w:rsidRPr="006749B6">
            <w:rPr>
              <w:lang w:val="zh-TW" w:bidi="zh-TW"/>
            </w:rPr>
            <w:t xml:space="preserve"> [</w:t>
          </w:r>
          <w:r w:rsidRPr="006749B6">
            <w:rPr>
              <w:lang w:val="zh-TW" w:bidi="zh-TW"/>
            </w:rPr>
            <w:t>插入</w:t>
          </w:r>
          <w:r w:rsidRPr="006749B6">
            <w:rPr>
              <w:lang w:val="zh-TW" w:bidi="zh-TW"/>
            </w:rPr>
            <w:t xml:space="preserve">] </w:t>
          </w:r>
          <w:r w:rsidRPr="006749B6">
            <w:rPr>
              <w:lang w:val="zh-TW" w:bidi="zh-TW"/>
            </w:rPr>
            <w:t>索引標籤上點選您需要的選項即可。</w:t>
          </w:r>
        </w:p>
      </w:docPartBody>
    </w:docPart>
    <w:docPart>
      <w:docPartPr>
        <w:name w:val="967D2E25A0AC49F98E807196FBD4A92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339DAE8-4E55-46A3-AD80-3F1D8A8C50D0}"/>
      </w:docPartPr>
      <w:docPartBody>
        <w:p w:rsidR="00774BB3" w:rsidRDefault="00ED423A" w:rsidP="00ED423A">
          <w:pPr>
            <w:pStyle w:val="967D2E25A0AC49F98E807196FBD4A92D"/>
          </w:pPr>
          <w:r w:rsidRPr="006749B6">
            <w:rPr>
              <w:lang w:val="zh-TW" w:bidi="zh-TW"/>
            </w:rPr>
            <w:t>若要立即開始建立文件，只要點選任何預留位置文字</w:t>
          </w:r>
          <w:r w:rsidRPr="006749B6">
            <w:rPr>
              <w:lang w:val="zh-TW" w:bidi="zh-TW"/>
            </w:rPr>
            <w:t xml:space="preserve"> (</w:t>
          </w:r>
          <w:r w:rsidRPr="006749B6">
            <w:rPr>
              <w:lang w:val="zh-TW" w:bidi="zh-TW"/>
            </w:rPr>
            <w:t>例如此段文字</w:t>
          </w:r>
          <w:r w:rsidRPr="006749B6">
            <w:rPr>
              <w:lang w:val="zh-TW" w:bidi="zh-TW"/>
            </w:rPr>
            <w:t>)</w:t>
          </w:r>
          <w:r w:rsidRPr="006749B6">
            <w:rPr>
              <w:lang w:val="zh-TW" w:bidi="zh-TW"/>
            </w:rPr>
            <w:t>，然後開始輸入，就能用您輸入的內容取代這段文字。</w:t>
          </w:r>
        </w:p>
      </w:docPartBody>
    </w:docPart>
    <w:docPart>
      <w:docPartPr>
        <w:name w:val="6B87AC2FF54A439B80456A7DD9D3E6B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8CACCB5-8F22-444E-89DF-B84755F0F867}"/>
      </w:docPartPr>
      <w:docPartBody>
        <w:p w:rsidR="00774BB3" w:rsidRDefault="00ED423A" w:rsidP="00ED423A">
          <w:pPr>
            <w:pStyle w:val="6B87AC2FF54A439B80456A7DD9D3E6B0"/>
          </w:pPr>
          <w:r w:rsidRPr="006749B6">
            <w:rPr>
              <w:lang w:val="zh-TW" w:bidi="zh-TW"/>
            </w:rPr>
            <w:t>想要從檔案插入圖片，或新增圖案、文字方塊或表格嗎？沒問題！只要在功能區的</w:t>
          </w:r>
          <w:r w:rsidRPr="006749B6">
            <w:rPr>
              <w:lang w:val="zh-TW" w:bidi="zh-TW"/>
            </w:rPr>
            <w:t xml:space="preserve"> [</w:t>
          </w:r>
          <w:r w:rsidRPr="006749B6">
            <w:rPr>
              <w:lang w:val="zh-TW" w:bidi="zh-TW"/>
            </w:rPr>
            <w:t>插入</w:t>
          </w:r>
          <w:r w:rsidRPr="006749B6">
            <w:rPr>
              <w:lang w:val="zh-TW" w:bidi="zh-TW"/>
            </w:rPr>
            <w:t xml:space="preserve">] </w:t>
          </w:r>
          <w:r w:rsidRPr="006749B6">
            <w:rPr>
              <w:lang w:val="zh-TW" w:bidi="zh-TW"/>
            </w:rPr>
            <w:t>索引標籤上點選您需要的選項即可。</w:t>
          </w:r>
        </w:p>
      </w:docPartBody>
    </w:docPart>
    <w:docPart>
      <w:docPartPr>
        <w:name w:val="C3DCEB3CF6C84BD6859C208EBE778D5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011AECF-9CC2-426C-890F-3478A6F0DA20}"/>
      </w:docPartPr>
      <w:docPartBody>
        <w:p w:rsidR="00774BB3" w:rsidRDefault="00ED423A" w:rsidP="00ED423A">
          <w:pPr>
            <w:pStyle w:val="C3DCEB3CF6C84BD6859C208EBE778D5F"/>
          </w:pPr>
          <w:r w:rsidRPr="006749B6">
            <w:rPr>
              <w:lang w:val="zh-TW" w:bidi="zh-TW"/>
            </w:rPr>
            <w:t>副標題文字</w:t>
          </w:r>
        </w:p>
      </w:docPartBody>
    </w:docPart>
    <w:docPart>
      <w:docPartPr>
        <w:name w:val="57B8A33EBFF54E639D9D3E58614DC4F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9160ECB-1330-4461-B92E-B6220494A700}"/>
      </w:docPartPr>
      <w:docPartBody>
        <w:p w:rsidR="00774BB3" w:rsidRDefault="00ED423A" w:rsidP="00ED423A">
          <w:pPr>
            <w:pStyle w:val="57B8A33EBFF54E639D9D3E58614DC4F8"/>
          </w:pPr>
          <w:r w:rsidRPr="006749B6">
            <w:rPr>
              <w:lang w:val="zh-TW" w:bidi="zh-TW"/>
            </w:rPr>
            <w:t>想要從檔案插入圖片，或新增圖案、文字方塊或表格嗎？沒問題！只要在功能區的</w:t>
          </w:r>
          <w:r w:rsidRPr="006749B6">
            <w:rPr>
              <w:lang w:val="zh-TW" w:bidi="zh-TW"/>
            </w:rPr>
            <w:t xml:space="preserve"> [</w:t>
          </w:r>
          <w:r w:rsidRPr="006749B6">
            <w:rPr>
              <w:lang w:val="zh-TW" w:bidi="zh-TW"/>
            </w:rPr>
            <w:t>插入</w:t>
          </w:r>
          <w:r w:rsidRPr="006749B6">
            <w:rPr>
              <w:lang w:val="zh-TW" w:bidi="zh-TW"/>
            </w:rPr>
            <w:t xml:space="preserve">] </w:t>
          </w:r>
          <w:r w:rsidRPr="006749B6">
            <w:rPr>
              <w:lang w:val="zh-TW" w:bidi="zh-TW"/>
            </w:rPr>
            <w:t>索引標籤上點選您需要的選項即可。</w:t>
          </w:r>
        </w:p>
      </w:docPartBody>
    </w:docPart>
    <w:docPart>
      <w:docPartPr>
        <w:name w:val="6D82DD58171444FF91B7A51C406B6B3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47A3233-B29D-4213-BA83-7CA9D1E0D611}"/>
      </w:docPartPr>
      <w:docPartBody>
        <w:p w:rsidR="00774BB3" w:rsidRDefault="00ED423A" w:rsidP="00ED423A">
          <w:pPr>
            <w:pStyle w:val="6D82DD58171444FF91B7A51C406B6B34"/>
          </w:pPr>
          <w:r w:rsidRPr="006749B6">
            <w:rPr>
              <w:lang w:val="zh-TW" w:bidi="zh-TW"/>
            </w:rPr>
            <w:t>若要立即開始建立文件，只要點選任何預留位置文字</w:t>
          </w:r>
          <w:r w:rsidRPr="006749B6">
            <w:rPr>
              <w:lang w:val="zh-TW" w:bidi="zh-TW"/>
            </w:rPr>
            <w:t xml:space="preserve"> (</w:t>
          </w:r>
          <w:r w:rsidRPr="006749B6">
            <w:rPr>
              <w:lang w:val="zh-TW" w:bidi="zh-TW"/>
            </w:rPr>
            <w:t>例如此段文字</w:t>
          </w:r>
          <w:r w:rsidRPr="006749B6">
            <w:rPr>
              <w:lang w:val="zh-TW" w:bidi="zh-TW"/>
            </w:rPr>
            <w:t>)</w:t>
          </w:r>
          <w:r w:rsidRPr="006749B6">
            <w:rPr>
              <w:lang w:val="zh-TW" w:bidi="zh-TW"/>
            </w:rPr>
            <w:t>，然後開始輸入，就能用您輸入的內容取代這段文字。</w:t>
          </w:r>
        </w:p>
      </w:docPartBody>
    </w:docPart>
    <w:docPart>
      <w:docPartPr>
        <w:name w:val="5D798747276C49C7A08BFF95D0D0AC2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3DD6844-76FF-4570-9DE3-F9DFDF440C2C}"/>
      </w:docPartPr>
      <w:docPartBody>
        <w:p w:rsidR="00774BB3" w:rsidRDefault="00ED423A" w:rsidP="00ED423A">
          <w:pPr>
            <w:pStyle w:val="5D798747276C49C7A08BFF95D0D0AC2E"/>
          </w:pPr>
          <w:r w:rsidRPr="006749B6">
            <w:rPr>
              <w:lang w:val="zh-TW" w:bidi="zh-TW"/>
            </w:rPr>
            <w:t>想要從檔案插入圖片，或新增圖案、文字方塊或表格嗎？沒問題！只要在功能區的</w:t>
          </w:r>
          <w:r w:rsidRPr="006749B6">
            <w:rPr>
              <w:lang w:val="zh-TW" w:bidi="zh-TW"/>
            </w:rPr>
            <w:t xml:space="preserve"> [</w:t>
          </w:r>
          <w:r w:rsidRPr="006749B6">
            <w:rPr>
              <w:lang w:val="zh-TW" w:bidi="zh-TW"/>
            </w:rPr>
            <w:t>插入</w:t>
          </w:r>
          <w:r w:rsidRPr="006749B6">
            <w:rPr>
              <w:lang w:val="zh-TW" w:bidi="zh-TW"/>
            </w:rPr>
            <w:t xml:space="preserve">] </w:t>
          </w:r>
          <w:r w:rsidRPr="006749B6">
            <w:rPr>
              <w:lang w:val="zh-TW" w:bidi="zh-TW"/>
            </w:rPr>
            <w:t>索引標籤上點選您需要的選項即可。</w:t>
          </w:r>
        </w:p>
      </w:docPartBody>
    </w:docPart>
    <w:docPart>
      <w:docPartPr>
        <w:name w:val="3D1F0408BC0F474DB3392EFC279DE50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50AA11F-54B8-4F36-9DEF-31F4991C4AF7}"/>
      </w:docPartPr>
      <w:docPartBody>
        <w:p w:rsidR="00774BB3" w:rsidRDefault="00ED423A" w:rsidP="00ED423A">
          <w:pPr>
            <w:pStyle w:val="3D1F0408BC0F474DB3392EFC279DE501"/>
          </w:pPr>
          <w:r w:rsidRPr="006749B6">
            <w:rPr>
              <w:lang w:val="zh-TW" w:bidi="zh-TW"/>
            </w:rPr>
            <w:t>副標題文字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3A"/>
    <w:rsid w:val="00501463"/>
    <w:rsid w:val="00774BB3"/>
    <w:rsid w:val="009842A4"/>
    <w:rsid w:val="00ED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2"/>
    <w:qFormat/>
    <w:rsid w:val="009842A4"/>
    <w:pPr>
      <w:framePr w:hSpace="180" w:wrap="around" w:vAnchor="text" w:hAnchor="margin" w:y="1167"/>
      <w:widowControl/>
      <w:spacing w:line="276" w:lineRule="auto"/>
    </w:pPr>
    <w:rPr>
      <w:caps/>
      <w:color w:val="44546A" w:themeColor="text2"/>
      <w:spacing w:val="20"/>
      <w:kern w:val="0"/>
      <w:sz w:val="32"/>
      <w:lang w:eastAsia="zh-CN"/>
    </w:rPr>
  </w:style>
  <w:style w:type="character" w:customStyle="1" w:styleId="a4">
    <w:name w:val="副標題 字元"/>
    <w:basedOn w:val="a0"/>
    <w:link w:val="a3"/>
    <w:uiPriority w:val="2"/>
    <w:rsid w:val="009842A4"/>
    <w:rPr>
      <w:caps/>
      <w:color w:val="44546A" w:themeColor="text2"/>
      <w:spacing w:val="20"/>
      <w:kern w:val="0"/>
      <w:sz w:val="32"/>
      <w:lang w:eastAsia="zh-CN"/>
    </w:rPr>
  </w:style>
  <w:style w:type="paragraph" w:customStyle="1" w:styleId="02F235C1DD484B42A093BA42506491B3">
    <w:name w:val="02F235C1DD484B42A093BA42506491B3"/>
    <w:pPr>
      <w:widowControl w:val="0"/>
    </w:pPr>
  </w:style>
  <w:style w:type="paragraph" w:customStyle="1" w:styleId="8C3ABF838F914FEDB48E532DEC379001">
    <w:name w:val="8C3ABF838F914FEDB48E532DEC379001"/>
    <w:pPr>
      <w:widowControl w:val="0"/>
    </w:pPr>
  </w:style>
  <w:style w:type="paragraph" w:customStyle="1" w:styleId="5BC1C39C9B314E9A96E6E45D1BFB96FD">
    <w:name w:val="5BC1C39C9B314E9A96E6E45D1BFB96FD"/>
    <w:pPr>
      <w:widowControl w:val="0"/>
    </w:pPr>
  </w:style>
  <w:style w:type="paragraph" w:customStyle="1" w:styleId="2BEA78D8BD6E401BB9D3F939E3E7C752">
    <w:name w:val="2BEA78D8BD6E401BB9D3F939E3E7C752"/>
    <w:pPr>
      <w:widowControl w:val="0"/>
    </w:pPr>
  </w:style>
  <w:style w:type="paragraph" w:customStyle="1" w:styleId="7A8AEF072D794E68B99BBBF992D4AF90">
    <w:name w:val="7A8AEF072D794E68B99BBBF992D4AF90"/>
    <w:pPr>
      <w:widowControl w:val="0"/>
    </w:pPr>
  </w:style>
  <w:style w:type="paragraph" w:customStyle="1" w:styleId="64D984EE27594056BAB43388A8B6003B">
    <w:name w:val="64D984EE27594056BAB43388A8B6003B"/>
    <w:pPr>
      <w:widowControl w:val="0"/>
    </w:pPr>
  </w:style>
  <w:style w:type="paragraph" w:customStyle="1" w:styleId="53CD7B227BAF4B1F806E2C6BD5C7D94A">
    <w:name w:val="53CD7B227BAF4B1F806E2C6BD5C7D94A"/>
    <w:pPr>
      <w:widowControl w:val="0"/>
    </w:pPr>
  </w:style>
  <w:style w:type="paragraph" w:customStyle="1" w:styleId="8677BC6B669847E38A92149AC033B81C">
    <w:name w:val="8677BC6B669847E38A92149AC033B81C"/>
    <w:pPr>
      <w:widowControl w:val="0"/>
    </w:pPr>
  </w:style>
  <w:style w:type="paragraph" w:customStyle="1" w:styleId="D34679EDA5E54BC2B2DF96E6F09B9C11">
    <w:name w:val="D34679EDA5E54BC2B2DF96E6F09B9C11"/>
    <w:rsid w:val="00ED423A"/>
    <w:pPr>
      <w:widowControl w:val="0"/>
    </w:pPr>
  </w:style>
  <w:style w:type="paragraph" w:customStyle="1" w:styleId="1B0FB46D71D640DF9E255063E1FF7F06">
    <w:name w:val="1B0FB46D71D640DF9E255063E1FF7F06"/>
    <w:rsid w:val="00ED423A"/>
    <w:pPr>
      <w:widowControl w:val="0"/>
    </w:pPr>
  </w:style>
  <w:style w:type="paragraph" w:customStyle="1" w:styleId="F0B8AEDECE464B2FB97E7B625A3D9C56">
    <w:name w:val="F0B8AEDECE464B2FB97E7B625A3D9C56"/>
    <w:rsid w:val="00ED423A"/>
    <w:pPr>
      <w:widowControl w:val="0"/>
    </w:pPr>
  </w:style>
  <w:style w:type="paragraph" w:customStyle="1" w:styleId="455D632E5BF54E09B2A35E2DCD994044">
    <w:name w:val="455D632E5BF54E09B2A35E2DCD994044"/>
    <w:rsid w:val="00ED423A"/>
    <w:pPr>
      <w:widowControl w:val="0"/>
    </w:pPr>
  </w:style>
  <w:style w:type="paragraph" w:customStyle="1" w:styleId="FC21D6F1F6CF4DE2B5B46E44C4FB7C3B">
    <w:name w:val="FC21D6F1F6CF4DE2B5B46E44C4FB7C3B"/>
    <w:rsid w:val="00ED423A"/>
    <w:pPr>
      <w:widowControl w:val="0"/>
    </w:pPr>
  </w:style>
  <w:style w:type="paragraph" w:customStyle="1" w:styleId="24B6F6AFCF1D431ABBE76C430AA797F9">
    <w:name w:val="24B6F6AFCF1D431ABBE76C430AA797F9"/>
    <w:rsid w:val="00ED423A"/>
    <w:pPr>
      <w:widowControl w:val="0"/>
    </w:pPr>
  </w:style>
  <w:style w:type="paragraph" w:customStyle="1" w:styleId="341BC24ACEBD45F3ACCC46515D0F8B22">
    <w:name w:val="341BC24ACEBD45F3ACCC46515D0F8B22"/>
    <w:rsid w:val="00ED423A"/>
    <w:pPr>
      <w:widowControl w:val="0"/>
    </w:pPr>
  </w:style>
  <w:style w:type="paragraph" w:customStyle="1" w:styleId="1208D59841CE40D483A241D8EB03ECF5">
    <w:name w:val="1208D59841CE40D483A241D8EB03ECF5"/>
    <w:rsid w:val="00ED423A"/>
    <w:pPr>
      <w:widowControl w:val="0"/>
    </w:pPr>
  </w:style>
  <w:style w:type="paragraph" w:customStyle="1" w:styleId="D52885214B414B66B71E0877E3367A0D">
    <w:name w:val="D52885214B414B66B71E0877E3367A0D"/>
    <w:rsid w:val="00ED423A"/>
    <w:pPr>
      <w:widowControl w:val="0"/>
    </w:pPr>
  </w:style>
  <w:style w:type="paragraph" w:customStyle="1" w:styleId="2FFE66F3FCC04C188BE7BD18EFE2D9E4">
    <w:name w:val="2FFE66F3FCC04C188BE7BD18EFE2D9E4"/>
    <w:rsid w:val="00ED423A"/>
    <w:pPr>
      <w:widowControl w:val="0"/>
    </w:pPr>
  </w:style>
  <w:style w:type="paragraph" w:customStyle="1" w:styleId="7FB3F5D3D7A34BE0B9BCCA44FB5B7B24">
    <w:name w:val="7FB3F5D3D7A34BE0B9BCCA44FB5B7B24"/>
    <w:rsid w:val="00ED423A"/>
    <w:pPr>
      <w:widowControl w:val="0"/>
    </w:pPr>
  </w:style>
  <w:style w:type="paragraph" w:customStyle="1" w:styleId="B36FB21C7396431B87CEE124E336792B">
    <w:name w:val="B36FB21C7396431B87CEE124E336792B"/>
    <w:rsid w:val="00ED423A"/>
    <w:pPr>
      <w:widowControl w:val="0"/>
    </w:pPr>
  </w:style>
  <w:style w:type="paragraph" w:customStyle="1" w:styleId="EB76BD2E2167450E99519356B9DB7744">
    <w:name w:val="EB76BD2E2167450E99519356B9DB7744"/>
    <w:rsid w:val="00ED423A"/>
    <w:pPr>
      <w:widowControl w:val="0"/>
    </w:pPr>
  </w:style>
  <w:style w:type="paragraph" w:customStyle="1" w:styleId="D338A2EAF3694B4BAD90F054F67E9275">
    <w:name w:val="D338A2EAF3694B4BAD90F054F67E9275"/>
    <w:rsid w:val="00ED423A"/>
    <w:pPr>
      <w:widowControl w:val="0"/>
    </w:pPr>
  </w:style>
  <w:style w:type="paragraph" w:customStyle="1" w:styleId="E2195076AE014FB2AD529D2C7DE51D43">
    <w:name w:val="E2195076AE014FB2AD529D2C7DE51D43"/>
    <w:rsid w:val="00ED423A"/>
    <w:pPr>
      <w:widowControl w:val="0"/>
    </w:pPr>
  </w:style>
  <w:style w:type="paragraph" w:customStyle="1" w:styleId="0160526651424EDA9BBF3AEA4CB62B1C">
    <w:name w:val="0160526651424EDA9BBF3AEA4CB62B1C"/>
    <w:rsid w:val="00ED423A"/>
    <w:pPr>
      <w:widowControl w:val="0"/>
    </w:pPr>
  </w:style>
  <w:style w:type="paragraph" w:customStyle="1" w:styleId="BB150E5D8DC0406F907D2328527B2B34">
    <w:name w:val="BB150E5D8DC0406F907D2328527B2B34"/>
    <w:rsid w:val="00ED423A"/>
    <w:pPr>
      <w:widowControl w:val="0"/>
    </w:pPr>
  </w:style>
  <w:style w:type="paragraph" w:customStyle="1" w:styleId="AEDC052941A344E5A8830D31FA518C78">
    <w:name w:val="AEDC052941A344E5A8830D31FA518C78"/>
    <w:rsid w:val="00ED423A"/>
    <w:pPr>
      <w:widowControl w:val="0"/>
    </w:pPr>
  </w:style>
  <w:style w:type="paragraph" w:customStyle="1" w:styleId="9B902549DA534130A6A3F0A20DA6D586">
    <w:name w:val="9B902549DA534130A6A3F0A20DA6D586"/>
    <w:rsid w:val="00ED423A"/>
    <w:pPr>
      <w:widowControl w:val="0"/>
    </w:pPr>
  </w:style>
  <w:style w:type="paragraph" w:customStyle="1" w:styleId="DF59E1E4813F4754AB8E4319CA1CF2DB">
    <w:name w:val="DF59E1E4813F4754AB8E4319CA1CF2DB"/>
    <w:rsid w:val="00ED423A"/>
    <w:pPr>
      <w:widowControl w:val="0"/>
    </w:pPr>
  </w:style>
  <w:style w:type="paragraph" w:customStyle="1" w:styleId="463DBE264E0F4451AF1CF232F695A847">
    <w:name w:val="463DBE264E0F4451AF1CF232F695A847"/>
    <w:rsid w:val="00ED423A"/>
    <w:pPr>
      <w:widowControl w:val="0"/>
    </w:pPr>
  </w:style>
  <w:style w:type="paragraph" w:customStyle="1" w:styleId="D8C6B033DACC415682304E990E84FB2D">
    <w:name w:val="D8C6B033DACC415682304E990E84FB2D"/>
    <w:rsid w:val="00ED423A"/>
    <w:pPr>
      <w:widowControl w:val="0"/>
    </w:pPr>
  </w:style>
  <w:style w:type="paragraph" w:customStyle="1" w:styleId="BBFF50A55BFB46EB82D241E7B8D2BC4B">
    <w:name w:val="BBFF50A55BFB46EB82D241E7B8D2BC4B"/>
    <w:rsid w:val="00ED423A"/>
    <w:pPr>
      <w:widowControl w:val="0"/>
    </w:pPr>
  </w:style>
  <w:style w:type="paragraph" w:customStyle="1" w:styleId="AC1B0428CE214C149FDFE1097108B3B0">
    <w:name w:val="AC1B0428CE214C149FDFE1097108B3B0"/>
    <w:rsid w:val="00ED423A"/>
    <w:pPr>
      <w:widowControl w:val="0"/>
    </w:pPr>
  </w:style>
  <w:style w:type="paragraph" w:customStyle="1" w:styleId="C42C7057BB9541D58238BE0E967801F8">
    <w:name w:val="C42C7057BB9541D58238BE0E967801F8"/>
    <w:rsid w:val="00ED423A"/>
    <w:pPr>
      <w:widowControl w:val="0"/>
    </w:pPr>
  </w:style>
  <w:style w:type="paragraph" w:customStyle="1" w:styleId="38BBA96539ED4FFA9C641E15BBC121E9">
    <w:name w:val="38BBA96539ED4FFA9C641E15BBC121E9"/>
    <w:rsid w:val="00ED423A"/>
    <w:pPr>
      <w:widowControl w:val="0"/>
    </w:pPr>
  </w:style>
  <w:style w:type="paragraph" w:customStyle="1" w:styleId="7C1189494109492DA17C5C1B745B5127">
    <w:name w:val="7C1189494109492DA17C5C1B745B5127"/>
    <w:rsid w:val="00ED423A"/>
    <w:pPr>
      <w:widowControl w:val="0"/>
    </w:pPr>
  </w:style>
  <w:style w:type="paragraph" w:customStyle="1" w:styleId="B35C7558FCB54424A9BA576C46FF07B6">
    <w:name w:val="B35C7558FCB54424A9BA576C46FF07B6"/>
    <w:rsid w:val="00ED423A"/>
    <w:pPr>
      <w:widowControl w:val="0"/>
    </w:pPr>
  </w:style>
  <w:style w:type="paragraph" w:customStyle="1" w:styleId="DD3BB6BEC1B448C1B826F8DEBFAE3B8E">
    <w:name w:val="DD3BB6BEC1B448C1B826F8DEBFAE3B8E"/>
    <w:rsid w:val="00ED423A"/>
    <w:pPr>
      <w:widowControl w:val="0"/>
    </w:pPr>
  </w:style>
  <w:style w:type="paragraph" w:customStyle="1" w:styleId="837FFA7623354B37AC7924E1F81B13E0">
    <w:name w:val="837FFA7623354B37AC7924E1F81B13E0"/>
    <w:rsid w:val="00ED423A"/>
    <w:pPr>
      <w:widowControl w:val="0"/>
    </w:pPr>
  </w:style>
  <w:style w:type="paragraph" w:customStyle="1" w:styleId="D93CB511EF294C76A829F76427D736DC">
    <w:name w:val="D93CB511EF294C76A829F76427D736DC"/>
    <w:rsid w:val="00ED423A"/>
    <w:pPr>
      <w:widowControl w:val="0"/>
    </w:pPr>
  </w:style>
  <w:style w:type="paragraph" w:customStyle="1" w:styleId="52EA5F6561C54E60BD44E118052BF475">
    <w:name w:val="52EA5F6561C54E60BD44E118052BF475"/>
    <w:rsid w:val="00ED423A"/>
    <w:pPr>
      <w:widowControl w:val="0"/>
    </w:pPr>
  </w:style>
  <w:style w:type="paragraph" w:customStyle="1" w:styleId="8AECAF53292748A0ABAD757AE46305BD">
    <w:name w:val="8AECAF53292748A0ABAD757AE46305BD"/>
    <w:rsid w:val="00ED423A"/>
    <w:pPr>
      <w:widowControl w:val="0"/>
    </w:pPr>
  </w:style>
  <w:style w:type="paragraph" w:customStyle="1" w:styleId="B4A52F08739F4B968F691346A6A35896">
    <w:name w:val="B4A52F08739F4B968F691346A6A35896"/>
    <w:rsid w:val="00ED423A"/>
    <w:pPr>
      <w:widowControl w:val="0"/>
    </w:pPr>
  </w:style>
  <w:style w:type="paragraph" w:customStyle="1" w:styleId="717095FD6C7148A1A3D26E21572642D5">
    <w:name w:val="717095FD6C7148A1A3D26E21572642D5"/>
    <w:rsid w:val="00ED423A"/>
    <w:pPr>
      <w:widowControl w:val="0"/>
    </w:pPr>
  </w:style>
  <w:style w:type="paragraph" w:customStyle="1" w:styleId="3BA1DD04ACB0403F824A79E4D986510E">
    <w:name w:val="3BA1DD04ACB0403F824A79E4D986510E"/>
    <w:rsid w:val="00ED423A"/>
    <w:pPr>
      <w:widowControl w:val="0"/>
    </w:pPr>
  </w:style>
  <w:style w:type="paragraph" w:customStyle="1" w:styleId="35C2C7CE7FA1439CAC3C440F8EDA458C">
    <w:name w:val="35C2C7CE7FA1439CAC3C440F8EDA458C"/>
    <w:rsid w:val="00ED423A"/>
    <w:pPr>
      <w:widowControl w:val="0"/>
    </w:pPr>
  </w:style>
  <w:style w:type="paragraph" w:customStyle="1" w:styleId="04726A1414C1434E9653E19EBA200E2D">
    <w:name w:val="04726A1414C1434E9653E19EBA200E2D"/>
    <w:rsid w:val="00ED423A"/>
    <w:pPr>
      <w:widowControl w:val="0"/>
    </w:pPr>
  </w:style>
  <w:style w:type="paragraph" w:customStyle="1" w:styleId="36C8100EC024455086A85156F13D18F0">
    <w:name w:val="36C8100EC024455086A85156F13D18F0"/>
    <w:rsid w:val="00ED423A"/>
    <w:pPr>
      <w:widowControl w:val="0"/>
    </w:pPr>
  </w:style>
  <w:style w:type="paragraph" w:customStyle="1" w:styleId="5B9438334F9245BC81481C77BF92FBC8">
    <w:name w:val="5B9438334F9245BC81481C77BF92FBC8"/>
    <w:rsid w:val="00ED423A"/>
    <w:pPr>
      <w:widowControl w:val="0"/>
    </w:pPr>
  </w:style>
  <w:style w:type="paragraph" w:customStyle="1" w:styleId="967D2E25A0AC49F98E807196FBD4A92D">
    <w:name w:val="967D2E25A0AC49F98E807196FBD4A92D"/>
    <w:rsid w:val="00ED423A"/>
    <w:pPr>
      <w:widowControl w:val="0"/>
    </w:pPr>
  </w:style>
  <w:style w:type="paragraph" w:customStyle="1" w:styleId="6B87AC2FF54A439B80456A7DD9D3E6B0">
    <w:name w:val="6B87AC2FF54A439B80456A7DD9D3E6B0"/>
    <w:rsid w:val="00ED423A"/>
    <w:pPr>
      <w:widowControl w:val="0"/>
    </w:pPr>
  </w:style>
  <w:style w:type="paragraph" w:customStyle="1" w:styleId="C3DCEB3CF6C84BD6859C208EBE778D5F">
    <w:name w:val="C3DCEB3CF6C84BD6859C208EBE778D5F"/>
    <w:rsid w:val="00ED423A"/>
    <w:pPr>
      <w:widowControl w:val="0"/>
    </w:pPr>
  </w:style>
  <w:style w:type="paragraph" w:customStyle="1" w:styleId="57B8A33EBFF54E639D9D3E58614DC4F8">
    <w:name w:val="57B8A33EBFF54E639D9D3E58614DC4F8"/>
    <w:rsid w:val="00ED423A"/>
    <w:pPr>
      <w:widowControl w:val="0"/>
    </w:pPr>
  </w:style>
  <w:style w:type="paragraph" w:customStyle="1" w:styleId="6D82DD58171444FF91B7A51C406B6B34">
    <w:name w:val="6D82DD58171444FF91B7A51C406B6B34"/>
    <w:rsid w:val="00ED423A"/>
    <w:pPr>
      <w:widowControl w:val="0"/>
    </w:pPr>
  </w:style>
  <w:style w:type="paragraph" w:customStyle="1" w:styleId="5D798747276C49C7A08BFF95D0D0AC2E">
    <w:name w:val="5D798747276C49C7A08BFF95D0D0AC2E"/>
    <w:rsid w:val="00ED423A"/>
    <w:pPr>
      <w:widowControl w:val="0"/>
    </w:pPr>
  </w:style>
  <w:style w:type="paragraph" w:customStyle="1" w:styleId="3D1F0408BC0F474DB3392EFC279DE501">
    <w:name w:val="3D1F0408BC0F474DB3392EFC279DE501"/>
    <w:rsid w:val="00ED423A"/>
    <w:pPr>
      <w:widowControl w:val="0"/>
    </w:pPr>
  </w:style>
  <w:style w:type="paragraph" w:customStyle="1" w:styleId="4C1DECD8883D46619541AC1A2736D360">
    <w:name w:val="4C1DECD8883D46619541AC1A2736D360"/>
    <w:rsid w:val="00ED423A"/>
    <w:pPr>
      <w:widowControl w:val="0"/>
    </w:pPr>
  </w:style>
  <w:style w:type="paragraph" w:customStyle="1" w:styleId="B0035BA2714141B78EEEA533950D0C0F">
    <w:name w:val="B0035BA2714141B78EEEA533950D0C0F"/>
    <w:rsid w:val="00ED423A"/>
    <w:pPr>
      <w:widowControl w:val="0"/>
    </w:pPr>
  </w:style>
  <w:style w:type="paragraph" w:customStyle="1" w:styleId="7F150BDB97CE4FD382605BFCFA3D6CF2">
    <w:name w:val="7F150BDB97CE4FD382605BFCFA3D6CF2"/>
    <w:rsid w:val="00ED423A"/>
    <w:pPr>
      <w:widowControl w:val="0"/>
    </w:pPr>
  </w:style>
  <w:style w:type="paragraph" w:customStyle="1" w:styleId="DC3A978C2EC84D308BF3A1CBB35D0795">
    <w:name w:val="DC3A978C2EC84D308BF3A1CBB35D0795"/>
    <w:rsid w:val="009842A4"/>
    <w:pPr>
      <w:widowControl w:val="0"/>
    </w:pPr>
  </w:style>
  <w:style w:type="paragraph" w:customStyle="1" w:styleId="18A443AC63BC4EA398748CB05584F635">
    <w:name w:val="18A443AC63BC4EA398748CB05584F635"/>
    <w:rsid w:val="009842A4"/>
    <w:pPr>
      <w:widowControl w:val="0"/>
    </w:pPr>
  </w:style>
  <w:style w:type="paragraph" w:customStyle="1" w:styleId="E64BC71E3DA742D4A0E9036D87C043D5">
    <w:name w:val="E64BC71E3DA742D4A0E9036D87C043D5"/>
    <w:rsid w:val="009842A4"/>
    <w:pPr>
      <w:widowControl w:val="0"/>
    </w:pPr>
  </w:style>
  <w:style w:type="paragraph" w:customStyle="1" w:styleId="3A73A60FABA244E6B46F020568268AD5">
    <w:name w:val="3A73A60FABA244E6B46F020568268AD5"/>
    <w:rsid w:val="009842A4"/>
    <w:pPr>
      <w:widowControl w:val="0"/>
    </w:pPr>
  </w:style>
  <w:style w:type="paragraph" w:customStyle="1" w:styleId="CB692CC986854203B4B383B52742D30F">
    <w:name w:val="CB692CC986854203B4B383B52742D30F"/>
    <w:rsid w:val="009842A4"/>
    <w:pPr>
      <w:widowControl w:val="0"/>
    </w:pPr>
  </w:style>
  <w:style w:type="paragraph" w:customStyle="1" w:styleId="83CBF8CAD8A04745BB047DB92ECB1894">
    <w:name w:val="83CBF8CAD8A04745BB047DB92ECB1894"/>
    <w:rsid w:val="009842A4"/>
    <w:pPr>
      <w:widowControl w:val="0"/>
    </w:pPr>
  </w:style>
  <w:style w:type="paragraph" w:customStyle="1" w:styleId="C366A327AC1145E9A82070601394755A">
    <w:name w:val="C366A327AC1145E9A82070601394755A"/>
    <w:rsid w:val="009842A4"/>
    <w:pPr>
      <w:widowControl w:val="0"/>
    </w:pPr>
  </w:style>
  <w:style w:type="paragraph" w:customStyle="1" w:styleId="F30AA6A0644D48EFA10D24407FFF09BC">
    <w:name w:val="F30AA6A0644D48EFA10D24407FFF09BC"/>
    <w:rsid w:val="009842A4"/>
    <w:pPr>
      <w:widowControl w:val="0"/>
    </w:pPr>
  </w:style>
  <w:style w:type="paragraph" w:customStyle="1" w:styleId="AAF1DA1825F64CD185BCFF0DB50568C2">
    <w:name w:val="AAF1DA1825F64CD185BCFF0DB50568C2"/>
    <w:rsid w:val="009842A4"/>
    <w:pPr>
      <w:widowControl w:val="0"/>
    </w:pPr>
  </w:style>
  <w:style w:type="paragraph" w:customStyle="1" w:styleId="E438D5152C6942CDBF9F66CDE2DEB030">
    <w:name w:val="E438D5152C6942CDBF9F66CDE2DEB030"/>
    <w:rsid w:val="009842A4"/>
    <w:pPr>
      <w:widowControl w:val="0"/>
    </w:pPr>
  </w:style>
  <w:style w:type="paragraph" w:customStyle="1" w:styleId="601DFBB9A05C46B58CC2AB78F296746B">
    <w:name w:val="601DFBB9A05C46B58CC2AB78F296746B"/>
    <w:rsid w:val="009842A4"/>
    <w:pPr>
      <w:widowControl w:val="0"/>
    </w:pPr>
  </w:style>
  <w:style w:type="paragraph" w:customStyle="1" w:styleId="EB7997DE4BBD4E08BCC899B43A76193B">
    <w:name w:val="EB7997DE4BBD4E08BCC899B43A76193B"/>
    <w:rsid w:val="009842A4"/>
    <w:pPr>
      <w:widowControl w:val="0"/>
    </w:pPr>
  </w:style>
  <w:style w:type="paragraph" w:customStyle="1" w:styleId="44FE3273721348F9BF7CF7B7185B85AA">
    <w:name w:val="44FE3273721348F9BF7CF7B7185B85AA"/>
    <w:rsid w:val="009842A4"/>
    <w:pPr>
      <w:widowControl w:val="0"/>
    </w:pPr>
  </w:style>
  <w:style w:type="paragraph" w:customStyle="1" w:styleId="D0852E469D564080B5E8D5A4456E8A5E">
    <w:name w:val="D0852E469D564080B5E8D5A4456E8A5E"/>
    <w:rsid w:val="009842A4"/>
    <w:pPr>
      <w:widowControl w:val="0"/>
    </w:pPr>
  </w:style>
  <w:style w:type="paragraph" w:customStyle="1" w:styleId="D324B77583E04C02862867BBDC02F085">
    <w:name w:val="D324B77583E04C02862867BBDC02F085"/>
    <w:rsid w:val="009842A4"/>
    <w:pPr>
      <w:widowControl w:val="0"/>
    </w:pPr>
  </w:style>
  <w:style w:type="paragraph" w:customStyle="1" w:styleId="FACB645C6FC5411190C84F51588257C0">
    <w:name w:val="FACB645C6FC5411190C84F51588257C0"/>
    <w:rsid w:val="009842A4"/>
    <w:pPr>
      <w:widowControl w:val="0"/>
    </w:pPr>
  </w:style>
  <w:style w:type="paragraph" w:customStyle="1" w:styleId="45DAA9CBB8B74944BB766A30A26F6CEB">
    <w:name w:val="45DAA9CBB8B74944BB766A30A26F6CEB"/>
    <w:rsid w:val="009842A4"/>
    <w:pPr>
      <w:widowControl w:val="0"/>
    </w:pPr>
  </w:style>
  <w:style w:type="paragraph" w:customStyle="1" w:styleId="9F54A88E72B04029B53B97363AB83C7A">
    <w:name w:val="9F54A88E72B04029B53B97363AB83C7A"/>
    <w:rsid w:val="009842A4"/>
    <w:pPr>
      <w:widowControl w:val="0"/>
    </w:pPr>
  </w:style>
  <w:style w:type="paragraph" w:customStyle="1" w:styleId="A00D288A9DFE46779ECF10C069EEC992">
    <w:name w:val="A00D288A9DFE46779ECF10C069EEC992"/>
    <w:rsid w:val="009842A4"/>
    <w:pPr>
      <w:widowControl w:val="0"/>
    </w:pPr>
  </w:style>
  <w:style w:type="paragraph" w:customStyle="1" w:styleId="99BFF34C32A74690A32E33B57F7AE49A">
    <w:name w:val="99BFF34C32A74690A32E33B57F7AE49A"/>
    <w:rsid w:val="009842A4"/>
    <w:pPr>
      <w:widowControl w:val="0"/>
    </w:pPr>
  </w:style>
  <w:style w:type="paragraph" w:customStyle="1" w:styleId="DA58C68746934F78BFF08F9A11BFE615">
    <w:name w:val="DA58C68746934F78BFF08F9A11BFE615"/>
    <w:rsid w:val="009842A4"/>
    <w:pPr>
      <w:widowControl w:val="0"/>
    </w:pPr>
  </w:style>
  <w:style w:type="paragraph" w:customStyle="1" w:styleId="1119CE78320948F5A48C5603E0C242EC">
    <w:name w:val="1119CE78320948F5A48C5603E0C242EC"/>
    <w:rsid w:val="009842A4"/>
    <w:pPr>
      <w:widowControl w:val="0"/>
    </w:pPr>
  </w:style>
  <w:style w:type="paragraph" w:customStyle="1" w:styleId="1AFC5A18FB1F49839ED41CB38AC0695E">
    <w:name w:val="1AFC5A18FB1F49839ED41CB38AC0695E"/>
    <w:rsid w:val="009842A4"/>
    <w:pPr>
      <w:widowControl w:val="0"/>
    </w:pPr>
  </w:style>
  <w:style w:type="paragraph" w:customStyle="1" w:styleId="9067969080294EB5A9D2103C87E5772D">
    <w:name w:val="9067969080294EB5A9D2103C87E5772D"/>
    <w:rsid w:val="009842A4"/>
    <w:pPr>
      <w:widowControl w:val="0"/>
    </w:pPr>
  </w:style>
  <w:style w:type="paragraph" w:customStyle="1" w:styleId="F480116C58C94968ADCA634A24FA8AB3">
    <w:name w:val="F480116C58C94968ADCA634A24FA8AB3"/>
    <w:rsid w:val="009842A4"/>
    <w:pPr>
      <w:widowControl w:val="0"/>
    </w:pPr>
  </w:style>
  <w:style w:type="paragraph" w:customStyle="1" w:styleId="00EC131DA2394844AA96CB068D10B66C">
    <w:name w:val="00EC131DA2394844AA96CB068D10B66C"/>
    <w:rsid w:val="009842A4"/>
    <w:pPr>
      <w:widowControl w:val="0"/>
    </w:pPr>
  </w:style>
  <w:style w:type="paragraph" w:customStyle="1" w:styleId="86CBED3113F4453BB5E614BD869807C7">
    <w:name w:val="86CBED3113F4453BB5E614BD869807C7"/>
    <w:rsid w:val="009842A4"/>
    <w:pPr>
      <w:widowControl w:val="0"/>
    </w:pPr>
  </w:style>
  <w:style w:type="paragraph" w:customStyle="1" w:styleId="0B49B93D39E649F9892488132F3385EE">
    <w:name w:val="0B49B93D39E649F9892488132F3385EE"/>
    <w:rsid w:val="009842A4"/>
    <w:pPr>
      <w:widowControl w:val="0"/>
    </w:pPr>
  </w:style>
  <w:style w:type="paragraph" w:customStyle="1" w:styleId="DA737B0ABCBD455B8CC79BE7886D1835">
    <w:name w:val="DA737B0ABCBD455B8CC79BE7886D1835"/>
    <w:rsid w:val="009842A4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>王小明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FB504E-28D8-4CBC-9539-583FECD4D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報告 </Template>
  <TotalTime>48</TotalTime>
  <Pages>13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Wang</dc:creator>
  <cp:keywords/>
  <cp:lastModifiedBy>教務主任</cp:lastModifiedBy>
  <cp:revision>36</cp:revision>
  <cp:lastPrinted>2019-11-07T09:04:00Z</cp:lastPrinted>
  <dcterms:created xsi:type="dcterms:W3CDTF">2019-11-07T08:57:00Z</dcterms:created>
  <dcterms:modified xsi:type="dcterms:W3CDTF">2019-12-09T07:34:00Z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