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Pr="006749B6" w:rsidRDefault="000F731B" w:rsidP="00D70D02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4322D27" wp14:editId="73FB0E60">
                <wp:simplePos x="0" y="0"/>
                <wp:positionH relativeFrom="column">
                  <wp:posOffset>-589915</wp:posOffset>
                </wp:positionH>
                <wp:positionV relativeFrom="paragraph">
                  <wp:posOffset>-277352</wp:posOffset>
                </wp:positionV>
                <wp:extent cx="7830820" cy="14605"/>
                <wp:effectExtent l="19050" t="38100" r="17780" b="4254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0820" cy="146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0BC2E" id="直線接點 8" o:spid="_x0000_s1026" style="position:absolute;flip:y;z-index:251686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45pt,-21.85pt" to="570.1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" strokecolor="white [3212]" strokeweight="6pt"/>
            </w:pict>
          </mc:Fallback>
        </mc:AlternateContent>
      </w:r>
      <w:r w:rsidR="007843D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4" behindDoc="0" locked="0" layoutInCell="1" allowOverlap="1" wp14:anchorId="01637795" wp14:editId="5FEF4899">
                <wp:simplePos x="0" y="0"/>
                <wp:positionH relativeFrom="column">
                  <wp:posOffset>-593827</wp:posOffset>
                </wp:positionH>
                <wp:positionV relativeFrom="paragraph">
                  <wp:posOffset>-85090</wp:posOffset>
                </wp:positionV>
                <wp:extent cx="7565390" cy="6474541"/>
                <wp:effectExtent l="0" t="0" r="0" b="25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64745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C109" id="矩形 31" o:spid="_x0000_s1026" style="position:absolute;margin-left:-46.75pt;margin-top:-6.7pt;width:595.7pt;height:509.8pt;z-index:2516597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" fillcolor="#daeef3 [664]" stroked="f" strokeweight="2pt"/>
            </w:pict>
          </mc:Fallback>
        </mc:AlternateContent>
      </w:r>
      <w:r w:rsidR="007843DA" w:rsidRPr="006749B6">
        <w:rPr>
          <w:noProof/>
          <w:lang w:eastAsia="zh-TW"/>
        </w:rPr>
        <mc:AlternateContent>
          <mc:Choice Requires="wps">
            <w:drawing>
              <wp:inline distT="0" distB="0" distL="0" distR="0" wp14:anchorId="79C0FBA2" wp14:editId="7B826A49">
                <wp:extent cx="1838325" cy="0"/>
                <wp:effectExtent l="0" t="19050" r="28575" b="19050"/>
                <wp:docPr id="5" name="直線接點​​ 5" descr="文字分隔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94111E" id="直線接點​​ 5" o:spid="_x0000_s1026" alt="文字分隔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" strokecolor="#1f497d [3215]" strokeweight="3pt">
                <w10:anchorlock/>
              </v:line>
            </w:pict>
          </mc:Fallback>
        </mc:AlternateContent>
      </w:r>
      <w:r w:rsidR="00132F40">
        <w:rPr>
          <w:noProof/>
          <w:lang w:eastAsia="zh-TW"/>
        </w:rPr>
        <w:drawing>
          <wp:anchor distT="0" distB="0" distL="114300" distR="114300" simplePos="0" relativeHeight="251671039" behindDoc="1" locked="0" layoutInCell="1" allowOverlap="1" wp14:anchorId="55347D10" wp14:editId="59AEA31B">
            <wp:simplePos x="0" y="0"/>
            <wp:positionH relativeFrom="column">
              <wp:posOffset>-594360</wp:posOffset>
            </wp:positionH>
            <wp:positionV relativeFrom="paragraph">
              <wp:posOffset>-866775</wp:posOffset>
            </wp:positionV>
            <wp:extent cx="7565923" cy="914400"/>
            <wp:effectExtent l="0" t="0" r="0" b="0"/>
            <wp:wrapNone/>
            <wp:docPr id="26" name="圖片 26" descr="「簡約背景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簡約背景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64" cy="9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E4" w:rsidRPr="00676BE4" w:rsidRDefault="00DD7E23" w:rsidP="00132F40">
      <w:pPr>
        <w:tabs>
          <w:tab w:val="right" w:pos="10034"/>
        </w:tabs>
        <w:spacing w:after="200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7967" behindDoc="0" locked="0" layoutInCell="1" allowOverlap="1" wp14:anchorId="6FA9DE0B" wp14:editId="62B85065">
            <wp:simplePos x="0" y="0"/>
            <wp:positionH relativeFrom="column">
              <wp:posOffset>1541780</wp:posOffset>
            </wp:positionH>
            <wp:positionV relativeFrom="paragraph">
              <wp:posOffset>6401435</wp:posOffset>
            </wp:positionV>
            <wp:extent cx="410210" cy="410210"/>
            <wp:effectExtent l="0" t="0" r="8890" b="8890"/>
            <wp:wrapNone/>
            <wp:docPr id="13" name="圖片 13" descr="C:\Users\教務主任\Desktop\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務主任\Desktop\下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CB8F9F6" wp14:editId="6F5A20D1">
                <wp:simplePos x="0" y="0"/>
                <wp:positionH relativeFrom="page">
                  <wp:posOffset>2106295</wp:posOffset>
                </wp:positionH>
                <wp:positionV relativeFrom="paragraph">
                  <wp:posOffset>6386052</wp:posOffset>
                </wp:positionV>
                <wp:extent cx="5457825" cy="41973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BE4" w:rsidRPr="00C577A5" w:rsidRDefault="00C577A5" w:rsidP="00676BE4">
                            <w:pPr>
                              <w:spacing w:after="200"/>
                              <w:jc w:val="center"/>
                              <w:rPr>
                                <w:rFonts w:cstheme="majorBidi"/>
                                <w:bCs/>
                                <w:sz w:val="44"/>
                                <w:szCs w:val="44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77A5">
                              <w:rPr>
                                <w:rFonts w:cstheme="majorBidi" w:hint="eastAsia"/>
                                <w:bCs/>
                                <w:sz w:val="44"/>
                                <w:szCs w:val="44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高雄餐旅大學附屬餐旅高級中等學校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F9F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65.85pt;margin-top:502.85pt;width:429.75pt;height:33.05pt;z-index:251662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" filled="f" stroked="f">
                <v:textbox>
                  <w:txbxContent>
                    <w:p w:rsidR="00676BE4" w:rsidRPr="00C577A5" w:rsidRDefault="00C577A5" w:rsidP="00676BE4">
                      <w:pPr>
                        <w:spacing w:after="200"/>
                        <w:jc w:val="center"/>
                        <w:rPr>
                          <w:rFonts w:cstheme="majorBidi"/>
                          <w:bCs/>
                          <w:sz w:val="44"/>
                          <w:szCs w:val="44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77A5">
                        <w:rPr>
                          <w:rFonts w:cstheme="majorBidi" w:hint="eastAsia"/>
                          <w:bCs/>
                          <w:sz w:val="44"/>
                          <w:szCs w:val="44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高雄餐旅大學附屬餐旅高級中等學校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87423" behindDoc="1" locked="0" layoutInCell="1" allowOverlap="1" wp14:anchorId="412A611A" wp14:editId="11DBED27">
            <wp:simplePos x="0" y="0"/>
            <wp:positionH relativeFrom="column">
              <wp:posOffset>-594361</wp:posOffset>
            </wp:positionH>
            <wp:positionV relativeFrom="paragraph">
              <wp:posOffset>6071649</wp:posOffset>
            </wp:positionV>
            <wp:extent cx="7565923" cy="3846990"/>
            <wp:effectExtent l="0" t="0" r="0" b="1270"/>
            <wp:wrapNone/>
            <wp:docPr id="23" name="圖片 23" descr="http://nkhhs.kmhjh.kh.edu.tw/ezfiles/0/1000/randimg/ad_20_4936770_0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hhs.kmhjh.kh.edu.tw/ezfiles/0/1000/randimg/ad_20_4936770_08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5"/>
                    <a:stretch/>
                  </pic:blipFill>
                  <pic:spPr bwMode="auto">
                    <a:xfrm>
                      <a:off x="0" y="0"/>
                      <a:ext cx="7571961" cy="38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AB2">
        <w:rPr>
          <w:noProof/>
          <w:lang w:eastAsia="zh-TW"/>
        </w:rPr>
        <w:drawing>
          <wp:inline distT="0" distB="0" distL="0" distR="0" wp14:anchorId="26D074B2" wp14:editId="26199C58">
            <wp:extent cx="6371590" cy="4263799"/>
            <wp:effectExtent l="0" t="0" r="0" b="3810"/>
            <wp:docPr id="24" name="圖片 24" descr="http://nkhhs.kmhjh.kh.edu.tw/ezfiles/0/1000/randimg/ad_20_4936770_0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khhs.kmhjh.kh.edu.tw/ezfiles/0/1000/randimg/ad_20_4936770_082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2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31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3F8FA0FA" wp14:editId="041F7BD4">
                <wp:simplePos x="0" y="0"/>
                <wp:positionH relativeFrom="column">
                  <wp:posOffset>-594360</wp:posOffset>
                </wp:positionH>
                <wp:positionV relativeFrom="paragraph">
                  <wp:posOffset>6299057</wp:posOffset>
                </wp:positionV>
                <wp:extent cx="7831394" cy="14606"/>
                <wp:effectExtent l="19050" t="38100" r="17780" b="4254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1394" cy="1460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D30F0" id="直線接點 6" o:spid="_x0000_s1026" style="position:absolute;flip:y;z-index:251684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pt,496pt" to="569.8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" strokecolor="white [3212]" strokeweight="6pt"/>
            </w:pict>
          </mc:Fallback>
        </mc:AlternateContent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46DE21CC" wp14:editId="52C36846">
                <wp:simplePos x="0" y="0"/>
                <wp:positionH relativeFrom="column">
                  <wp:posOffset>97790</wp:posOffset>
                </wp:positionH>
                <wp:positionV relativeFrom="paragraph">
                  <wp:posOffset>5125085</wp:posOffset>
                </wp:positionV>
                <wp:extent cx="1990725" cy="0"/>
                <wp:effectExtent l="0" t="38100" r="9525" b="3810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CC51E" id="直線接點 289" o:spid="_x0000_s1026" style="position:absolute;z-index:251679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403.55pt" to="164.45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" strokecolor="#1f497d [3215]" strokeweight="6pt"/>
            </w:pict>
          </mc:Fallback>
        </mc:AlternateContent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D84251D" wp14:editId="4190A1A7">
                <wp:simplePos x="0" y="0"/>
                <wp:positionH relativeFrom="column">
                  <wp:posOffset>-48670</wp:posOffset>
                </wp:positionH>
                <wp:positionV relativeFrom="paragraph">
                  <wp:posOffset>4609219</wp:posOffset>
                </wp:positionV>
                <wp:extent cx="3672205" cy="1400728"/>
                <wp:effectExtent l="0" t="0" r="2349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14007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F22C7" id="矩形 3" o:spid="_x0000_s1026" style="position:absolute;margin-left:-3.85pt;margin-top:362.95pt;width:289.15pt;height:110.3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" filled="f" strokecolor="#243f60 [1604]" strokeweight="2pt"/>
            </w:pict>
          </mc:Fallback>
        </mc:AlternateContent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4964E85" wp14:editId="754F2FC3">
                <wp:simplePos x="0" y="0"/>
                <wp:positionH relativeFrom="column">
                  <wp:posOffset>-4425</wp:posOffset>
                </wp:positionH>
                <wp:positionV relativeFrom="paragraph">
                  <wp:posOffset>4668213</wp:posOffset>
                </wp:positionV>
                <wp:extent cx="3480804" cy="1403985"/>
                <wp:effectExtent l="38100" t="38100" r="43815" b="2921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804" cy="14039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40" w:rsidRDefault="00132F40" w:rsidP="00132F40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國文科</w:t>
                            </w:r>
                          </w:p>
                          <w:p w:rsidR="00132F40" w:rsidRPr="006749B6" w:rsidRDefault="00132F40" w:rsidP="00132F4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132F40" w:rsidRDefault="00D96319">
                            <w:pPr>
                              <w:rPr>
                                <w:lang w:eastAsia="zh-TW"/>
                              </w:rPr>
                            </w:pPr>
                            <w:sdt>
                              <w:sdtPr>
                                <w:rPr>
                                  <w:lang w:eastAsia="zh-TW"/>
                                </w:rPr>
                                <w:id w:val="1111469375"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餐飲管理科 一</w:t>
                                </w:r>
                                <w:r w:rsidR="00132F40">
                                  <w:rPr>
                                    <w:rFonts w:hint="eastAsia"/>
                                    <w:lang w:eastAsia="zh-HK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甲</w:t>
                                </w:r>
                                <w:bookmarkStart w:id="0" w:name="_GoBack"/>
                                <w:bookmarkEnd w:id="0"/>
                                <w:r w:rsidR="00132F40">
                                  <w:rPr>
                                    <w:rFonts w:hint="eastAsia"/>
                                    <w:lang w:eastAsia="zh-HK"/>
                                  </w:rPr>
                                  <w:t>班</w:t>
                                </w:r>
                              </w:sdtContent>
                            </w:sdt>
                          </w:p>
                          <w:p w:rsidR="00132F40" w:rsidRDefault="00132F40">
                            <w:r>
                              <w:rPr>
                                <w:rFonts w:hint="eastAsia"/>
                                <w:lang w:val="zh-TW" w:eastAsia="zh-HK" w:bidi="zh-TW"/>
                              </w:rPr>
                              <w:t>姓名</w:t>
                            </w:r>
                            <w:r w:rsidRPr="006749B6">
                              <w:rPr>
                                <w:lang w:val="zh-TW" w:eastAsia="zh-TW" w:bidi="zh-TW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hint="eastAsia"/>
                                  <w:lang w:eastAsia="zh-HK"/>
                                </w:rPr>
                                <w:alias w:val="您的姓名"/>
                                <w:tag w:val="您的姓名"/>
                                <w:id w:val="-1508506770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lang w:eastAsia="zh-HK"/>
                                  </w:rPr>
                                  <w:t>王小明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64E85" id="文字方塊 2" o:spid="_x0000_s1027" type="#_x0000_t202" style="position:absolute;margin-left:-.35pt;margin-top:367.6pt;width:274.1pt;height:110.55pt;z-index:2516700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" filled="f" strokecolor="white [3212]" strokeweight="6pt">
                <v:textbox style="mso-fit-shape-to-text:t">
                  <w:txbxContent>
                    <w:p w:rsidR="00132F40" w:rsidRDefault="00132F40" w:rsidP="00132F40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國文科</w:t>
                      </w:r>
                    </w:p>
                    <w:p w:rsidR="00132F40" w:rsidRPr="006749B6" w:rsidRDefault="00132F40" w:rsidP="00132F40">
                      <w:pPr>
                        <w:rPr>
                          <w:lang w:eastAsia="zh-TW"/>
                        </w:rPr>
                      </w:pPr>
                    </w:p>
                    <w:p w:rsidR="00132F40" w:rsidRDefault="00D96319">
                      <w:pPr>
                        <w:rPr>
                          <w:lang w:eastAsia="zh-TW"/>
                        </w:rPr>
                      </w:pPr>
                      <w:sdt>
                        <w:sdtPr>
                          <w:rPr>
                            <w:lang w:eastAsia="zh-TW"/>
                          </w:rPr>
                          <w:id w:val="1111469375"/>
                        </w:sdtPr>
                        <w:sdtEndPr/>
                        <w:sdtContent>
                          <w:r>
                            <w:rPr>
                              <w:rFonts w:hint="eastAsia"/>
                              <w:lang w:eastAsia="zh-TW"/>
                            </w:rPr>
                            <w:t>餐飲管理科 一</w:t>
                          </w:r>
                          <w:r w:rsidR="00132F40">
                            <w:rPr>
                              <w:rFonts w:hint="eastAsia"/>
                              <w:lang w:eastAsia="zh-HK"/>
                            </w:rPr>
                            <w:t>年</w:t>
                          </w:r>
                          <w:r>
                            <w:rPr>
                              <w:rFonts w:hint="eastAsia"/>
                              <w:lang w:eastAsia="zh-TW"/>
                            </w:rPr>
                            <w:t>甲</w:t>
                          </w:r>
                          <w:bookmarkStart w:id="1" w:name="_GoBack"/>
                          <w:bookmarkEnd w:id="1"/>
                          <w:r w:rsidR="00132F40">
                            <w:rPr>
                              <w:rFonts w:hint="eastAsia"/>
                              <w:lang w:eastAsia="zh-HK"/>
                            </w:rPr>
                            <w:t>班</w:t>
                          </w:r>
                        </w:sdtContent>
                      </w:sdt>
                    </w:p>
                    <w:p w:rsidR="00132F40" w:rsidRDefault="00132F40">
                      <w:r>
                        <w:rPr>
                          <w:rFonts w:hint="eastAsia"/>
                          <w:lang w:val="zh-TW" w:eastAsia="zh-HK" w:bidi="zh-TW"/>
                        </w:rPr>
                        <w:t>姓名</w:t>
                      </w:r>
                      <w:r w:rsidRPr="006749B6">
                        <w:rPr>
                          <w:lang w:val="zh-TW" w:eastAsia="zh-TW" w:bidi="zh-TW"/>
                        </w:rPr>
                        <w:t>：</w:t>
                      </w:r>
                      <w:sdt>
                        <w:sdtPr>
                          <w:rPr>
                            <w:rFonts w:hint="eastAsia"/>
                            <w:lang w:eastAsia="zh-HK"/>
                          </w:rPr>
                          <w:alias w:val="您的姓名"/>
                          <w:tag w:val="您的姓名"/>
                          <w:id w:val="-1508506770"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/>
                        <w:sdtContent>
                          <w:r>
                            <w:rPr>
                              <w:rFonts w:hint="eastAsia"/>
                              <w:lang w:eastAsia="zh-HK"/>
                            </w:rPr>
                            <w:t>王小明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12689">
        <w:rPr>
          <w:noProof/>
          <w:lang w:eastAsia="zh-TW"/>
        </w:rPr>
        <w:drawing>
          <wp:anchor distT="0" distB="0" distL="114300" distR="114300" simplePos="0" relativeHeight="251681279" behindDoc="1" locked="0" layoutInCell="1" allowOverlap="1" wp14:anchorId="79E837CF" wp14:editId="5CB1F6A9">
            <wp:simplePos x="0" y="0"/>
            <wp:positionH relativeFrom="column">
              <wp:posOffset>-594360</wp:posOffset>
            </wp:positionH>
            <wp:positionV relativeFrom="paragraph">
              <wp:posOffset>6142990</wp:posOffset>
            </wp:positionV>
            <wp:extent cx="7565390" cy="3465830"/>
            <wp:effectExtent l="0" t="0" r="0" b="1270"/>
            <wp:wrapNone/>
            <wp:docPr id="2" name="圖片 2" descr="「簡約背景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簡約背景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4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01EAD333" wp14:editId="28B4F75D">
                <wp:simplePos x="0" y="0"/>
                <wp:positionH relativeFrom="column">
                  <wp:posOffset>-48670</wp:posOffset>
                </wp:positionH>
                <wp:positionV relativeFrom="paragraph">
                  <wp:posOffset>1998755</wp:posOffset>
                </wp:positionV>
                <wp:extent cx="3672349" cy="2389423"/>
                <wp:effectExtent l="0" t="0" r="23495" b="1143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349" cy="23894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7C51" id="矩形 30" o:spid="_x0000_s1026" style="position:absolute;margin-left:-3.85pt;margin-top:157.4pt;width:289.15pt;height:188.1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" filled="f" strokecolor="#243f60 [1604]" strokeweight="2pt"/>
            </w:pict>
          </mc:Fallback>
        </mc:AlternateContent>
      </w:r>
      <w:r w:rsidR="00C577A5" w:rsidRPr="00C577A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4182683B" wp14:editId="42E567D1">
                <wp:simplePos x="0" y="0"/>
                <wp:positionH relativeFrom="column">
                  <wp:posOffset>58420</wp:posOffset>
                </wp:positionH>
                <wp:positionV relativeFrom="paragraph">
                  <wp:posOffset>911199</wp:posOffset>
                </wp:positionV>
                <wp:extent cx="3377565" cy="1017037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01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eastAsia="zh-TW"/>
                              </w:rPr>
                              <w:id w:val="-578280303"/>
                            </w:sdtPr>
                            <w:sdtEnd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sdtEndPr>
                            <w:sdtContent>
                              <w:p w:rsidR="00C577A5" w:rsidRPr="00C577A5" w:rsidRDefault="00C577A5" w:rsidP="00C577A5">
                                <w:pPr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577A5">
                                  <w:rPr>
                                    <w:rFonts w:hint="eastAsia"/>
                                    <w:lang w:eastAsia="zh-TW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108</w:t>
                                </w:r>
                                <w:r w:rsidRPr="00C577A5">
                                  <w:rPr>
                                    <w:rFonts w:hint="eastAsia"/>
                                    <w:lang w:eastAsia="zh-HK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學年度第二學期</w:t>
                                </w:r>
                              </w:p>
                            </w:sdtContent>
                          </w:sdt>
                          <w:p w:rsidR="00C577A5" w:rsidRPr="00C577A5" w:rsidRDefault="00C577A5" w:rsidP="00C577A5">
                            <w:pPr>
                              <w:spacing w:after="200" w:line="240" w:lineRule="auto"/>
                              <w:rPr>
                                <w:rFonts w:cstheme="majorBidi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77A5">
                              <w:rPr>
                                <w:rFonts w:cstheme="majorBidi" w:hint="eastAsia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修課成</w:t>
                            </w:r>
                            <w:r w:rsidRPr="00C577A5">
                              <w:rPr>
                                <w:rFonts w:cstheme="majorBidi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果</w:t>
                            </w:r>
                            <w:r w:rsidRPr="00C577A5">
                              <w:rPr>
                                <w:rFonts w:cstheme="majorBidi" w:hint="eastAsia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683B" id="_x0000_s1028" type="#_x0000_t202" style="position:absolute;margin-left:4.6pt;margin-top:71.75pt;width:265.95pt;height:80.1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" filled="f" stroked="f">
                <v:textbox>
                  <w:txbxContent>
                    <w:sdt>
                      <w:sdtPr>
                        <w:rPr>
                          <w:lang w:eastAsia="zh-TW"/>
                        </w:rPr>
                        <w:id w:val="-578280303"/>
                      </w:sdtPr>
                      <w:sdtEnd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sdtEndPr>
                      <w:sdtContent>
                        <w:p w:rsidR="00C577A5" w:rsidRPr="00C577A5" w:rsidRDefault="00C577A5" w:rsidP="00C577A5">
                          <w:pP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577A5">
                            <w:rPr>
                              <w:rFonts w:hint="eastAsia"/>
                              <w:lang w:eastAsia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108</w:t>
                          </w:r>
                          <w:r w:rsidRPr="00C577A5">
                            <w:rPr>
                              <w:rFonts w:hint="eastAsia"/>
                              <w:lang w:eastAsia="zh-HK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學年度第二學期</w:t>
                          </w:r>
                        </w:p>
                      </w:sdtContent>
                    </w:sdt>
                    <w:p w:rsidR="00C577A5" w:rsidRPr="00C577A5" w:rsidRDefault="00C577A5" w:rsidP="00C577A5">
                      <w:pPr>
                        <w:spacing w:after="200" w:line="240" w:lineRule="auto"/>
                        <w:rPr>
                          <w:rFonts w:cstheme="majorBidi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77A5">
                        <w:rPr>
                          <w:rFonts w:cstheme="majorBidi" w:hint="eastAsia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修課成</w:t>
                      </w:r>
                      <w:r w:rsidRPr="00C577A5">
                        <w:rPr>
                          <w:rFonts w:cstheme="majorBidi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果</w:t>
                      </w:r>
                      <w:r w:rsidRPr="00C577A5">
                        <w:rPr>
                          <w:rFonts w:cstheme="majorBidi" w:hint="eastAsia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FB2D61" w:rsidRPr="00FB2D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5CC823B" wp14:editId="41AD124F">
                <wp:simplePos x="0" y="0"/>
                <wp:positionH relativeFrom="column">
                  <wp:posOffset>58420</wp:posOffset>
                </wp:positionH>
                <wp:positionV relativeFrom="paragraph">
                  <wp:posOffset>2052126</wp:posOffset>
                </wp:positionV>
                <wp:extent cx="3377682" cy="1403985"/>
                <wp:effectExtent l="38100" t="38100" r="32385" b="361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682" cy="14039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61" w:rsidRPr="00FB2D61" w:rsidRDefault="00FB2D61" w:rsidP="00FB2D61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說明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:</w:t>
                            </w:r>
                            <w:r w:rsidRPr="00FB2D61">
                              <w:rPr>
                                <w:noProof/>
                                <w:lang w:eastAsia="zh-TW"/>
                              </w:rPr>
                              <w:t xml:space="preserve"> </w:t>
                            </w:r>
                          </w:p>
                          <w:p w:rsidR="00FB2D61" w:rsidRPr="00FB2D61" w:rsidRDefault="00FB2D61" w:rsidP="00FB2D6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noProof/>
                                <w:lang w:eastAsia="zh-TW"/>
                              </w:rPr>
                            </w:pP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請學生依所蒐集資料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修改標題及內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並刪除多餘標題</w:t>
                            </w:r>
                          </w:p>
                          <w:p w:rsidR="00FB2D61" w:rsidRPr="00FB2D61" w:rsidRDefault="00FB2D61" w:rsidP="00FB2D6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noProof/>
                                <w:lang w:eastAsia="zh-TW"/>
                              </w:rPr>
                            </w:pP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請師長指派作業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、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學習單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、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討論單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、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及其他學習資料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以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A4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為主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並考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量學生電子化或掃描之便利性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。</w:t>
                            </w:r>
                          </w:p>
                          <w:p w:rsidR="00FB2D61" w:rsidRDefault="00FB2D61" w:rsidP="00FB2D61">
                            <w:r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 xml:space="preserve">3. 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因為修課成果檔案大小為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2MB，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請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注意圖愈多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完成之P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DF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會愈大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C823B" id="_x0000_s1029" type="#_x0000_t202" style="position:absolute;margin-left:4.6pt;margin-top:161.6pt;width:265.95pt;height:110.55pt;z-index:2516648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" filled="f" strokecolor="white [3212]" strokeweight="6pt">
                <v:textbox style="mso-fit-shape-to-text:t">
                  <w:txbxContent>
                    <w:p w:rsidR="00FB2D61" w:rsidRPr="00FB2D61" w:rsidRDefault="00FB2D61" w:rsidP="00FB2D61">
                      <w:pPr>
                        <w:rPr>
                          <w:noProof/>
                          <w:lang w:eastAsia="zh-TW"/>
                        </w:rPr>
                      </w:pP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說明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:</w:t>
                      </w:r>
                      <w:r w:rsidRPr="00FB2D61">
                        <w:rPr>
                          <w:noProof/>
                          <w:lang w:eastAsia="zh-TW"/>
                        </w:rPr>
                        <w:t xml:space="preserve"> </w:t>
                      </w:r>
                    </w:p>
                    <w:p w:rsidR="00FB2D61" w:rsidRPr="00FB2D61" w:rsidRDefault="00FB2D61" w:rsidP="00FB2D6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noProof/>
                          <w:lang w:eastAsia="zh-TW"/>
                        </w:rPr>
                      </w:pP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請學生依所蒐集資料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修改標題及內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並刪除多餘標題</w:t>
                      </w:r>
                    </w:p>
                    <w:p w:rsidR="00FB2D61" w:rsidRPr="00FB2D61" w:rsidRDefault="00FB2D61" w:rsidP="00FB2D6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noProof/>
                          <w:lang w:eastAsia="zh-TW"/>
                        </w:rPr>
                      </w:pP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請師長指派作業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、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學習單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、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討論單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、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及其他學習資料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以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A4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為主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並考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量學生電子化或掃描之便利性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。</w:t>
                      </w:r>
                    </w:p>
                    <w:p w:rsidR="00FB2D61" w:rsidRDefault="00FB2D61" w:rsidP="00FB2D61">
                      <w:r>
                        <w:rPr>
                          <w:rFonts w:hint="eastAsia"/>
                          <w:noProof/>
                          <w:lang w:eastAsia="zh-HK"/>
                        </w:rPr>
                        <w:t xml:space="preserve">3. 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因為修課成果檔案大小為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2MB，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請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注意圖愈多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完成之P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DF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會愈大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77E9" w:rsidRPr="006749B6">
        <w:rPr>
          <w:lang w:val="zh-TW" w:eastAsia="zh-TW" w:bidi="zh-TW"/>
        </w:rPr>
        <w:br w:type="page"/>
      </w:r>
      <w:r w:rsidR="00132F40">
        <w:rPr>
          <w:lang w:val="zh-TW" w:eastAsia="zh-TW" w:bidi="zh-TW"/>
        </w:rPr>
        <w:lastRenderedPageBreak/>
        <w:tab/>
      </w:r>
    </w:p>
    <w:p w:rsidR="00D077E9" w:rsidRPr="00676BE4" w:rsidRDefault="00D077E9">
      <w:pPr>
        <w:spacing w:after="200"/>
        <w:rPr>
          <w:lang w:eastAsia="zh-TW"/>
        </w:rPr>
      </w:pPr>
    </w:p>
    <w:sdt>
      <w:sdtPr>
        <w:rPr>
          <w:rFonts w:cstheme="minorBidi"/>
          <w:color w:val="1F497D" w:themeColor="text2"/>
          <w:sz w:val="28"/>
          <w:szCs w:val="22"/>
          <w:lang w:val="zh-TW" w:eastAsia="zh-TW"/>
        </w:rPr>
        <w:id w:val="-1098940896"/>
        <w:docPartObj>
          <w:docPartGallery w:val="Table of Contents"/>
          <w:docPartUnique/>
        </w:docPartObj>
      </w:sdtPr>
      <w:sdtEndPr>
        <w:rPr>
          <w:bCs/>
          <w:lang w:eastAsia="zh-CN"/>
        </w:rPr>
      </w:sdtEndPr>
      <w:sdtContent>
        <w:p w:rsidR="00FB1F9A" w:rsidRDefault="00FB1F9A">
          <w:pPr>
            <w:pStyle w:val="af7"/>
          </w:pPr>
          <w:r>
            <w:rPr>
              <w:lang w:val="zh-TW" w:eastAsia="zh-TW"/>
            </w:rPr>
            <w:t>目錄</w:t>
          </w:r>
        </w:p>
        <w:p w:rsidR="00FB1F9A" w:rsidRDefault="00FB1F9A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037796" w:history="1">
            <w:r w:rsidRPr="00DD09B1">
              <w:rPr>
                <w:rStyle w:val="affffff2"/>
                <w:rFonts w:hint="eastAsia"/>
                <w:noProof/>
                <w:lang w:eastAsia="zh-HK"/>
              </w:rPr>
              <w:t>一</w:t>
            </w:r>
            <w:r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Pr="00DD09B1">
              <w:rPr>
                <w:rStyle w:val="affffff2"/>
                <w:rFonts w:hint="eastAsia"/>
                <w:noProof/>
                <w:lang w:eastAsia="zh-HK"/>
              </w:rPr>
              <w:t>學習目標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_Toc24037796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797" w:history="1">
            <w:r w:rsidR="00FB1F9A" w:rsidRPr="00DD09B1">
              <w:rPr>
                <w:rStyle w:val="affffff2"/>
                <w:rFonts w:hint="eastAsia"/>
                <w:noProof/>
                <w:lang w:val="zh-TW" w:eastAsia="zh-TW" w:bidi="zh-TW"/>
              </w:rPr>
              <w:t>副標題文字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_Toc24037797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3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798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二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學習內容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_Toc24037798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4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799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_Toc24037799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4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0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_Toc24037800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5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1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三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學習筆記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_Toc24037801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6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2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_Toc24037802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6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3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_Toc24037803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7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4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四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學習成果</w:t>
            </w:r>
            <w:r w:rsidR="00FB1F9A" w:rsidRPr="00DD09B1">
              <w:rPr>
                <w:rStyle w:val="affffff2"/>
                <w:noProof/>
                <w:lang w:eastAsia="zh-TW"/>
              </w:rPr>
              <w:t>(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學習單</w:t>
            </w:r>
            <w:r w:rsidR="00FB1F9A" w:rsidRPr="00DD09B1">
              <w:rPr>
                <w:rStyle w:val="affffff2"/>
                <w:noProof/>
                <w:lang w:eastAsia="zh-TW"/>
              </w:rPr>
              <w:t>)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_Toc24037804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8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5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_Toc24037805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8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6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_Toc24037806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9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7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五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學習成果</w:t>
            </w:r>
            <w:r w:rsidR="00FB1F9A" w:rsidRPr="00DD09B1">
              <w:rPr>
                <w:rStyle w:val="affffff2"/>
                <w:noProof/>
                <w:lang w:eastAsia="zh-TW"/>
              </w:rPr>
              <w:t>(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專題或小論文</w:t>
            </w:r>
            <w:r w:rsidR="00FB1F9A" w:rsidRPr="00DD09B1">
              <w:rPr>
                <w:rStyle w:val="affffff2"/>
                <w:noProof/>
                <w:lang w:eastAsia="zh-TW"/>
              </w:rPr>
              <w:t>)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_Toc24037807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10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8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_Toc24037808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10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9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_Toc24037809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11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10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六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學習心得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_Toc24037810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12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11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_Toc24037811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12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D96319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12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_Toc24037812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13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FB1F9A">
          <w:r>
            <w:rPr>
              <w:bCs/>
              <w:lang w:val="zh-TW"/>
            </w:rPr>
            <w:fldChar w:fldCharType="end"/>
          </w:r>
        </w:p>
      </w:sdtContent>
    </w:sdt>
    <w:p w:rsidR="00D077E9" w:rsidRPr="006749B6" w:rsidRDefault="00036C71" w:rsidP="00D077E9">
      <w:pPr>
        <w:pStyle w:val="1"/>
        <w:rPr>
          <w:lang w:eastAsia="zh-TW"/>
        </w:rPr>
      </w:pPr>
      <w:bookmarkStart w:id="2" w:name="_Toc24037796"/>
      <w:r>
        <w:rPr>
          <w:rFonts w:hint="eastAsia"/>
          <w:lang w:eastAsia="zh-HK"/>
        </w:rPr>
        <w:lastRenderedPageBreak/>
        <w:t>一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學習目標</w:t>
      </w:r>
      <w:bookmarkEnd w:id="2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RPr="006749B6" w:rsidTr="00DF027C">
        <w:trPr>
          <w:trHeight w:val="3546"/>
        </w:trPr>
        <w:tc>
          <w:tcPr>
            <w:tcW w:w="9999" w:type="dxa"/>
          </w:tcPr>
          <w:bookmarkStart w:id="3" w:name="_Toc24037797" w:displacedByCustomXml="next"/>
          <w:sdt>
            <w:sdtPr>
              <w:rPr>
                <w:lang w:eastAsia="zh-TW"/>
              </w:rPr>
              <w:id w:val="1660650702"/>
              <w:placeholder>
                <w:docPart w:val="2BEA78D8BD6E401BB9D3F939E3E7C752"/>
              </w:placeholder>
              <w:showingPlcHdr/>
            </w:sdtPr>
            <w:sdtEndPr/>
            <w:sdtContent>
              <w:p w:rsidR="00D077E9" w:rsidRPr="006749B6" w:rsidRDefault="006E5716" w:rsidP="00DF027C">
                <w:pPr>
                  <w:pStyle w:val="21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副標題文字</w:t>
                </w:r>
              </w:p>
            </w:sdtContent>
          </w:sdt>
          <w:bookmarkEnd w:id="3" w:displacedByCustomXml="prev"/>
          <w:p w:rsidR="00DF027C" w:rsidRPr="006749B6" w:rsidRDefault="00DF027C" w:rsidP="00DF027C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2056388886"/>
              <w:placeholder>
                <w:docPart w:val="7A8AEF072D794E68B99BBBF992D4AF90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DF027C" w:rsidRPr="006749B6" w:rsidRDefault="00DF027C" w:rsidP="00DF027C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742009241"/>
              <w:placeholder>
                <w:docPart w:val="64D984EE27594056BAB43388A8B6003B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DF027C" w:rsidRPr="006749B6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6749B6" w:rsidRDefault="00DF027C" w:rsidP="00DF027C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A2D43BB" wp14:editId="258C1F19">
                      <wp:extent cx="5422005" cy="695459"/>
                      <wp:effectExtent l="0" t="0" r="0" b="0"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文字方塊 7" o:spid="_x0000_s1030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DGyf0xRwIA&#10;AFw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RPr="006749B6" w:rsidTr="00DF027C">
        <w:trPr>
          <w:trHeight w:val="5931"/>
        </w:trPr>
        <w:tc>
          <w:tcPr>
            <w:tcW w:w="9999" w:type="dxa"/>
          </w:tcPr>
          <w:p w:rsidR="00DF027C" w:rsidRPr="006749B6" w:rsidRDefault="00DF027C" w:rsidP="00DF027C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415933964"/>
              <w:placeholder>
                <w:docPart w:val="53CD7B227BAF4B1F806E2C6BD5C7D94A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DF027C" w:rsidRPr="006749B6" w:rsidRDefault="00DF027C" w:rsidP="00DF027C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005247712"/>
              <w:placeholder>
                <w:docPart w:val="8677BC6B669847E38A92149AC033B81C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DF027C" w:rsidRPr="006749B6" w:rsidRDefault="00DF027C" w:rsidP="00DF027C">
            <w:pPr>
              <w:pStyle w:val="af3"/>
              <w:rPr>
                <w:i/>
                <w:sz w:val="36"/>
                <w:lang w:eastAsia="zh-TW"/>
              </w:rPr>
            </w:pPr>
          </w:p>
          <w:p w:rsidR="00DF027C" w:rsidRPr="006749B6" w:rsidRDefault="00DF027C" w:rsidP="00DF027C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AB02A7" w:rsidRPr="006749B6" w:rsidRDefault="00AB02A7" w:rsidP="00DF027C">
      <w:pPr>
        <w:rPr>
          <w:lang w:eastAsia="zh-TW"/>
        </w:rPr>
      </w:pPr>
    </w:p>
    <w:p w:rsidR="0087605E" w:rsidRDefault="0087605E" w:rsidP="00AB02A7">
      <w:pPr>
        <w:spacing w:after="200"/>
        <w:rPr>
          <w:lang w:eastAsia="zh-TW"/>
        </w:rPr>
      </w:pPr>
    </w:p>
    <w:p w:rsidR="0027093C" w:rsidRDefault="0027093C">
      <w:pPr>
        <w:spacing w:after="200" w:line="276" w:lineRule="auto"/>
        <w:rPr>
          <w:lang w:eastAsia="zh-TW"/>
        </w:rPr>
      </w:pPr>
      <w:r>
        <w:rPr>
          <w:lang w:eastAsia="zh-TW"/>
        </w:rPr>
        <w:br w:type="page"/>
      </w:r>
    </w:p>
    <w:p w:rsidR="0027093C" w:rsidRPr="006749B6" w:rsidRDefault="0027093C" w:rsidP="0027093C">
      <w:pPr>
        <w:pStyle w:val="1"/>
        <w:rPr>
          <w:lang w:eastAsia="zh-TW"/>
        </w:rPr>
      </w:pPr>
      <w:bookmarkStart w:id="4" w:name="_Toc24037798"/>
      <w:r>
        <w:rPr>
          <w:rFonts w:hint="eastAsia"/>
          <w:lang w:eastAsia="zh-HK"/>
        </w:rPr>
        <w:t>二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學習內容</w:t>
      </w:r>
      <w:bookmarkEnd w:id="4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27093C" w:rsidRPr="006749B6" w:rsidTr="00115747">
        <w:trPr>
          <w:trHeight w:val="3546"/>
        </w:trPr>
        <w:tc>
          <w:tcPr>
            <w:tcW w:w="9999" w:type="dxa"/>
          </w:tcPr>
          <w:bookmarkStart w:id="5" w:name="_Toc24037799" w:displacedByCustomXml="next"/>
          <w:sdt>
            <w:sdtPr>
              <w:rPr>
                <w:lang w:eastAsia="zh-TW"/>
              </w:rPr>
              <w:id w:val="1663514036"/>
              <w:placeholder>
                <w:docPart w:val="1B0FB46D71D640DF9E255063E1FF7F06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5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學習內容</w:t>
            </w:r>
            <w:r>
              <w:rPr>
                <w:rFonts w:hint="eastAsia"/>
                <w:lang w:eastAsia="zh-TW"/>
              </w:rPr>
              <w:t>1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780561955"/>
              <w:placeholder>
                <w:docPart w:val="455D632E5BF54E09B2A35E2DCD994044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2ACFEA4" wp14:editId="41B17D52">
                      <wp:extent cx="5422005" cy="695459"/>
                      <wp:effectExtent l="0" t="0" r="0" b="0"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CFEA4" id="文字方塊 9" o:spid="_x0000_s1031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B35Ov1RwIA&#10;AFw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859969368"/>
              <w:placeholder>
                <w:docPart w:val="FC21D6F1F6CF4DE2B5B46E44C4FB7C3B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223377170"/>
              <w:placeholder>
                <w:docPart w:val="24B6F6AFCF1D431ABBE76C430AA797F9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27093C" w:rsidRPr="006749B6" w:rsidTr="00115747">
        <w:trPr>
          <w:trHeight w:val="3546"/>
        </w:trPr>
        <w:tc>
          <w:tcPr>
            <w:tcW w:w="9999" w:type="dxa"/>
          </w:tcPr>
          <w:bookmarkStart w:id="6" w:name="_Toc24037800" w:displacedByCustomXml="next"/>
          <w:sdt>
            <w:sdtPr>
              <w:rPr>
                <w:lang w:eastAsia="zh-TW"/>
              </w:rPr>
              <w:id w:val="-2082213259"/>
              <w:placeholder>
                <w:docPart w:val="7FB3F5D3D7A34BE0B9BCCA44FB5B7B24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6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學習內容</w:t>
            </w:r>
            <w:r>
              <w:rPr>
                <w:rFonts w:hint="eastAsia"/>
                <w:lang w:eastAsia="zh-TW"/>
              </w:rPr>
              <w:t>2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708948959"/>
              <w:placeholder>
                <w:docPart w:val="B36FB21C7396431B87CEE124E336792B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2DA80C2" wp14:editId="138A37DE">
                      <wp:extent cx="5422005" cy="695459"/>
                      <wp:effectExtent l="0" t="0" r="0" b="0"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A80C2" id="文字方塊 11" o:spid="_x0000_s1032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264611483"/>
              <w:placeholder>
                <w:docPart w:val="EB76BD2E2167450E99519356B9DB7744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912474297"/>
              <w:placeholder>
                <w:docPart w:val="D338A2EAF3694B4BAD90F054F67E9275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27093C" w:rsidRDefault="0027093C" w:rsidP="0027093C">
      <w:pPr>
        <w:rPr>
          <w:lang w:eastAsia="zh-TW"/>
        </w:rPr>
      </w:pPr>
    </w:p>
    <w:p w:rsidR="0027093C" w:rsidRDefault="0027093C">
      <w:pPr>
        <w:spacing w:after="200" w:line="276" w:lineRule="auto"/>
        <w:rPr>
          <w:lang w:eastAsia="zh-TW"/>
        </w:rPr>
      </w:pPr>
      <w:r>
        <w:rPr>
          <w:lang w:eastAsia="zh-TW"/>
        </w:rPr>
        <w:br w:type="page"/>
      </w:r>
    </w:p>
    <w:p w:rsidR="0027093C" w:rsidRPr="006749B6" w:rsidRDefault="0027093C" w:rsidP="0027093C">
      <w:pPr>
        <w:pStyle w:val="1"/>
        <w:rPr>
          <w:lang w:eastAsia="zh-TW"/>
        </w:rPr>
      </w:pPr>
      <w:bookmarkStart w:id="7" w:name="_Toc24037801"/>
      <w:r>
        <w:rPr>
          <w:rFonts w:hint="eastAsia"/>
          <w:lang w:eastAsia="zh-HK"/>
        </w:rPr>
        <w:t>三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學習筆記</w:t>
      </w:r>
      <w:bookmarkEnd w:id="7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27093C" w:rsidRPr="006749B6" w:rsidTr="00115747">
        <w:trPr>
          <w:trHeight w:val="3546"/>
        </w:trPr>
        <w:tc>
          <w:tcPr>
            <w:tcW w:w="9999" w:type="dxa"/>
          </w:tcPr>
          <w:bookmarkStart w:id="8" w:name="_Toc24037802" w:displacedByCustomXml="next"/>
          <w:sdt>
            <w:sdtPr>
              <w:rPr>
                <w:lang w:eastAsia="zh-TW"/>
              </w:rPr>
              <w:id w:val="799041853"/>
              <w:placeholder>
                <w:docPart w:val="9B902549DA534130A6A3F0A20DA6D586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8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學習筆記</w:t>
            </w:r>
            <w:r>
              <w:rPr>
                <w:rFonts w:hint="eastAsia"/>
                <w:lang w:eastAsia="zh-TW"/>
              </w:rPr>
              <w:t>1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392957120"/>
              <w:placeholder>
                <w:docPart w:val="DF59E1E4813F4754AB8E4319CA1CF2DB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183564F" wp14:editId="6692EB3D">
                      <wp:extent cx="5422005" cy="695459"/>
                      <wp:effectExtent l="0" t="0" r="0" b="0"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3564F" id="文字方塊 14" o:spid="_x0000_s1033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CUN9ijRwIA&#10;AF4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892276877"/>
              <w:placeholder>
                <w:docPart w:val="463DBE264E0F4451AF1CF232F695A847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2007084742"/>
              <w:placeholder>
                <w:docPart w:val="D8C6B033DACC415682304E990E84FB2D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27093C" w:rsidRPr="006749B6" w:rsidTr="00115747">
        <w:trPr>
          <w:trHeight w:val="3546"/>
        </w:trPr>
        <w:tc>
          <w:tcPr>
            <w:tcW w:w="9999" w:type="dxa"/>
          </w:tcPr>
          <w:bookmarkStart w:id="9" w:name="_Toc24037803" w:displacedByCustomXml="next"/>
          <w:sdt>
            <w:sdtPr>
              <w:rPr>
                <w:lang w:eastAsia="zh-TW"/>
              </w:rPr>
              <w:id w:val="1388833832"/>
              <w:placeholder>
                <w:docPart w:val="BBFF50A55BFB46EB82D241E7B8D2BC4B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9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學習筆記</w:t>
            </w:r>
            <w:r>
              <w:rPr>
                <w:rFonts w:hint="eastAsia"/>
                <w:lang w:eastAsia="zh-TW"/>
              </w:rPr>
              <w:t>2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432790195"/>
              <w:placeholder>
                <w:docPart w:val="AC1B0428CE214C149FDFE1097108B3B0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D577B7F" wp14:editId="1029860A">
                      <wp:extent cx="5422005" cy="695459"/>
                      <wp:effectExtent l="0" t="0" r="0" b="0"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7B7F" id="文字方塊 15" o:spid="_x0000_s1034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BoMJGDRwIA&#10;AF4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1989516446"/>
              <w:placeholder>
                <w:docPart w:val="C42C7057BB9541D58238BE0E967801F8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940679201"/>
              <w:placeholder>
                <w:docPart w:val="38BBA96539ED4FFA9C641E15BBC121E9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27093C" w:rsidRDefault="0027093C" w:rsidP="008C1DB5">
      <w:pPr>
        <w:rPr>
          <w:lang w:eastAsia="zh-TW"/>
        </w:rPr>
      </w:pPr>
    </w:p>
    <w:p w:rsidR="008C1DB5" w:rsidRDefault="008C1DB5" w:rsidP="008C1DB5">
      <w:pPr>
        <w:rPr>
          <w:lang w:eastAsia="zh-TW"/>
        </w:rPr>
      </w:pPr>
    </w:p>
    <w:p w:rsidR="0027093C" w:rsidRDefault="0027093C">
      <w:pPr>
        <w:spacing w:after="200" w:line="276" w:lineRule="auto"/>
        <w:rPr>
          <w:rFonts w:cstheme="majorBidi"/>
          <w:color w:val="17365D" w:themeColor="text2" w:themeShade="BF"/>
          <w:kern w:val="28"/>
          <w:sz w:val="52"/>
          <w:szCs w:val="32"/>
          <w:lang w:eastAsia="zh-TW"/>
        </w:rPr>
      </w:pPr>
      <w:r>
        <w:rPr>
          <w:lang w:eastAsia="zh-TW"/>
        </w:rPr>
        <w:br w:type="page"/>
      </w:r>
    </w:p>
    <w:p w:rsidR="0027093C" w:rsidRPr="006749B6" w:rsidRDefault="0027093C" w:rsidP="0027093C">
      <w:pPr>
        <w:pStyle w:val="1"/>
        <w:rPr>
          <w:lang w:eastAsia="zh-TW"/>
        </w:rPr>
      </w:pPr>
      <w:bookmarkStart w:id="10" w:name="_Toc24037804"/>
      <w:r>
        <w:rPr>
          <w:rFonts w:hint="eastAsia"/>
          <w:lang w:eastAsia="zh-HK"/>
        </w:rPr>
        <w:t>四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學習成果</w:t>
      </w:r>
      <w:r>
        <w:rPr>
          <w:rFonts w:hint="eastAsia"/>
          <w:lang w:eastAsia="zh-TW"/>
        </w:rPr>
        <w:t>(</w:t>
      </w:r>
      <w:r>
        <w:rPr>
          <w:rFonts w:hint="eastAsia"/>
          <w:lang w:eastAsia="zh-HK"/>
        </w:rPr>
        <w:t>學習單</w:t>
      </w:r>
      <w:r>
        <w:rPr>
          <w:rFonts w:hint="eastAsia"/>
          <w:lang w:eastAsia="zh-TW"/>
        </w:rPr>
        <w:t>)</w:t>
      </w:r>
      <w:bookmarkEnd w:id="10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27093C" w:rsidRPr="006749B6" w:rsidTr="00115747">
        <w:trPr>
          <w:trHeight w:val="3546"/>
        </w:trPr>
        <w:tc>
          <w:tcPr>
            <w:tcW w:w="9999" w:type="dxa"/>
          </w:tcPr>
          <w:bookmarkStart w:id="11" w:name="_Toc24037805" w:displacedByCustomXml="next"/>
          <w:sdt>
            <w:sdtPr>
              <w:rPr>
                <w:lang w:eastAsia="zh-TW"/>
              </w:rPr>
              <w:id w:val="46184624"/>
              <w:placeholder>
                <w:docPart w:val="7C1189494109492DA17C5C1B745B5127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11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學習單</w:t>
            </w:r>
            <w:r>
              <w:rPr>
                <w:rFonts w:hint="eastAsia"/>
                <w:lang w:eastAsia="zh-TW"/>
              </w:rPr>
              <w:t>1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489706148"/>
              <w:placeholder>
                <w:docPart w:val="B35C7558FCB54424A9BA576C46FF07B6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183564F" wp14:editId="6692EB3D">
                      <wp:extent cx="5422005" cy="695459"/>
                      <wp:effectExtent l="0" t="0" r="0" b="0"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3564F" id="文字方塊 16" o:spid="_x0000_s1035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1321334250"/>
              <w:placeholder>
                <w:docPart w:val="DD3BB6BEC1B448C1B826F8DEBFAE3B8E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149088130"/>
              <w:placeholder>
                <w:docPart w:val="837FFA7623354B37AC7924E1F81B13E0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27093C" w:rsidRPr="006749B6" w:rsidTr="00115747">
        <w:trPr>
          <w:trHeight w:val="3546"/>
        </w:trPr>
        <w:tc>
          <w:tcPr>
            <w:tcW w:w="9999" w:type="dxa"/>
          </w:tcPr>
          <w:bookmarkStart w:id="12" w:name="_Toc24037806" w:displacedByCustomXml="next"/>
          <w:sdt>
            <w:sdtPr>
              <w:rPr>
                <w:lang w:eastAsia="zh-TW"/>
              </w:rPr>
              <w:id w:val="459070823"/>
              <w:placeholder>
                <w:docPart w:val="D93CB511EF294C76A829F76427D736DC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12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學習單</w:t>
            </w:r>
            <w:r>
              <w:rPr>
                <w:rFonts w:hint="eastAsia"/>
                <w:lang w:eastAsia="zh-TW"/>
              </w:rPr>
              <w:t>2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484894218"/>
              <w:placeholder>
                <w:docPart w:val="52EA5F6561C54E60BD44E118052BF475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D577B7F" wp14:editId="1029860A">
                      <wp:extent cx="5422005" cy="695459"/>
                      <wp:effectExtent l="0" t="0" r="0" b="0"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7B7F" id="文字方塊 17" o:spid="_x0000_s1036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2079892931"/>
              <w:placeholder>
                <w:docPart w:val="8AECAF53292748A0ABAD757AE46305BD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668146491"/>
              <w:placeholder>
                <w:docPart w:val="B4A52F08739F4B968F691346A6A35896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B70567" w:rsidRDefault="00B70567" w:rsidP="008C1DB5">
      <w:pPr>
        <w:pStyle w:val="af3"/>
        <w:rPr>
          <w:lang w:eastAsia="zh-TW"/>
        </w:rPr>
      </w:pPr>
    </w:p>
    <w:p w:rsidR="008C1DB5" w:rsidRDefault="008C1DB5" w:rsidP="008C1DB5">
      <w:pPr>
        <w:pStyle w:val="af3"/>
        <w:rPr>
          <w:lang w:eastAsia="zh-TW"/>
        </w:rPr>
      </w:pPr>
    </w:p>
    <w:p w:rsidR="00B70567" w:rsidRDefault="00B70567">
      <w:pPr>
        <w:spacing w:after="200" w:line="276" w:lineRule="auto"/>
        <w:rPr>
          <w:rFonts w:cstheme="majorBidi"/>
          <w:color w:val="17365D" w:themeColor="text2" w:themeShade="BF"/>
          <w:kern w:val="28"/>
          <w:sz w:val="52"/>
          <w:szCs w:val="32"/>
          <w:lang w:eastAsia="zh-TW"/>
        </w:rPr>
      </w:pPr>
      <w:r>
        <w:rPr>
          <w:lang w:eastAsia="zh-TW"/>
        </w:rPr>
        <w:br w:type="page"/>
      </w:r>
    </w:p>
    <w:p w:rsidR="00B70567" w:rsidRPr="006749B6" w:rsidRDefault="00B70567" w:rsidP="00B70567">
      <w:pPr>
        <w:pStyle w:val="1"/>
        <w:rPr>
          <w:lang w:eastAsia="zh-TW"/>
        </w:rPr>
      </w:pPr>
      <w:bookmarkStart w:id="13" w:name="_Toc24037807"/>
      <w:r>
        <w:rPr>
          <w:rFonts w:hint="eastAsia"/>
          <w:lang w:eastAsia="zh-HK"/>
        </w:rPr>
        <w:t>五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學習成果</w:t>
      </w:r>
      <w:r>
        <w:rPr>
          <w:rFonts w:hint="eastAsia"/>
          <w:lang w:eastAsia="zh-TW"/>
        </w:rPr>
        <w:t>(</w:t>
      </w:r>
      <w:r>
        <w:rPr>
          <w:rFonts w:hint="eastAsia"/>
          <w:lang w:eastAsia="zh-HK"/>
        </w:rPr>
        <w:t>專題或小論文</w:t>
      </w:r>
      <w:r>
        <w:rPr>
          <w:rFonts w:hint="eastAsia"/>
          <w:lang w:eastAsia="zh-TW"/>
        </w:rPr>
        <w:t>)</w:t>
      </w:r>
      <w:bookmarkEnd w:id="13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4" w:name="_Toc24037808" w:displacedByCustomXml="next"/>
          <w:sdt>
            <w:sdtPr>
              <w:rPr>
                <w:lang w:eastAsia="zh-TW"/>
              </w:rPr>
              <w:id w:val="-270405024"/>
              <w:placeholder>
                <w:docPart w:val="717095FD6C7148A1A3D26E21572642D5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14" w:displacedByCustomXml="prev"/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專題成果</w:t>
            </w:r>
            <w:r>
              <w:rPr>
                <w:rFonts w:hint="eastAsia"/>
                <w:lang w:eastAsia="zh-TW"/>
              </w:rPr>
              <w:t>1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187987298"/>
              <w:placeholder>
                <w:docPart w:val="3BA1DD04ACB0403F824A79E4D986510E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183564F" wp14:editId="6692EB3D">
                      <wp:extent cx="5422005" cy="695459"/>
                      <wp:effectExtent l="0" t="0" r="0" b="0"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3564F" id="文字方塊 18" o:spid="_x0000_s1037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432126597"/>
              <w:placeholder>
                <w:docPart w:val="35C2C7CE7FA1439CAC3C440F8EDA458C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503907803"/>
              <w:placeholder>
                <w:docPart w:val="04726A1414C1434E9653E19EBA200E2D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5" w:name="_Toc24037809" w:displacedByCustomXml="next"/>
          <w:sdt>
            <w:sdtPr>
              <w:rPr>
                <w:lang w:eastAsia="zh-TW"/>
              </w:rPr>
              <w:id w:val="-1131247361"/>
              <w:placeholder>
                <w:docPart w:val="36C8100EC024455086A85156F13D18F0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15" w:displacedByCustomXml="prev"/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專題成果</w:t>
            </w:r>
            <w:r>
              <w:rPr>
                <w:rFonts w:hint="eastAsia"/>
                <w:lang w:eastAsia="zh-TW"/>
              </w:rPr>
              <w:t>2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71534959"/>
              <w:placeholder>
                <w:docPart w:val="5B9438334F9245BC81481C77BF92FBC8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D577B7F" wp14:editId="1029860A">
                      <wp:extent cx="5422005" cy="695459"/>
                      <wp:effectExtent l="0" t="0" r="0" b="0"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7B7F" id="文字方塊 19" o:spid="_x0000_s1038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2034996774"/>
              <w:placeholder>
                <w:docPart w:val="967D2E25A0AC49F98E807196FBD4A92D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877306589"/>
              <w:placeholder>
                <w:docPart w:val="6B87AC2FF54A439B80456A7DD9D3E6B0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B70567" w:rsidRDefault="00B70567" w:rsidP="008C1DB5">
      <w:pPr>
        <w:pStyle w:val="af3"/>
        <w:rPr>
          <w:lang w:eastAsia="zh-TW"/>
        </w:rPr>
      </w:pPr>
    </w:p>
    <w:p w:rsidR="00B70567" w:rsidRDefault="00B70567">
      <w:pPr>
        <w:spacing w:after="200" w:line="276" w:lineRule="auto"/>
        <w:rPr>
          <w:rFonts w:cstheme="majorBidi"/>
          <w:color w:val="17365D" w:themeColor="text2" w:themeShade="BF"/>
          <w:kern w:val="28"/>
          <w:sz w:val="52"/>
          <w:szCs w:val="32"/>
          <w:lang w:eastAsia="zh-TW"/>
        </w:rPr>
      </w:pPr>
      <w:r>
        <w:rPr>
          <w:lang w:eastAsia="zh-TW"/>
        </w:rPr>
        <w:br w:type="page"/>
      </w:r>
    </w:p>
    <w:p w:rsidR="00B70567" w:rsidRPr="006749B6" w:rsidRDefault="00B70567" w:rsidP="00B70567">
      <w:pPr>
        <w:pStyle w:val="1"/>
        <w:rPr>
          <w:lang w:eastAsia="zh-TW"/>
        </w:rPr>
      </w:pPr>
      <w:bookmarkStart w:id="16" w:name="_Toc24037810"/>
      <w:r>
        <w:rPr>
          <w:rFonts w:hint="eastAsia"/>
          <w:lang w:eastAsia="zh-HK"/>
        </w:rPr>
        <w:t>六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學習心得</w:t>
      </w:r>
      <w:bookmarkEnd w:id="16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7" w:name="_Toc24037811" w:displacedByCustomXml="next"/>
          <w:sdt>
            <w:sdtPr>
              <w:rPr>
                <w:lang w:eastAsia="zh-TW"/>
              </w:rPr>
              <w:id w:val="-1451930068"/>
              <w:placeholder>
                <w:docPart w:val="C3DCEB3CF6C84BD6859C208EBE778D5F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17" w:displacedByCustomXml="prev"/>
          <w:p w:rsidR="00B70567" w:rsidRPr="006749B6" w:rsidRDefault="00DE7688" w:rsidP="00115747">
            <w:pPr>
              <w:pStyle w:val="af3"/>
              <w:rPr>
                <w:lang w:eastAsia="zh-TW"/>
              </w:rPr>
            </w:pPr>
            <w:r w:rsidRPr="00DE7688">
              <w:rPr>
                <w:rFonts w:hint="eastAsia"/>
                <w:lang w:eastAsia="zh-HK"/>
              </w:rPr>
              <w:t>學習心得</w:t>
            </w:r>
            <w:r w:rsidR="00B70567">
              <w:rPr>
                <w:rFonts w:hint="eastAsia"/>
                <w:lang w:eastAsia="zh-TW"/>
              </w:rPr>
              <w:t>1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098834974"/>
              <w:placeholder>
                <w:docPart w:val="57B8A33EBFF54E639D9D3E58614DC4F8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BA804B1" wp14:editId="07C8CFF3">
                      <wp:extent cx="5422005" cy="695459"/>
                      <wp:effectExtent l="0" t="0" r="0" b="0"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A804B1" id="文字方塊 20" o:spid="_x0000_s1039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994185071"/>
              <w:placeholder>
                <w:docPart w:val="6D82DD58171444FF91B7A51C406B6B34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515105060"/>
              <w:placeholder>
                <w:docPart w:val="5D798747276C49C7A08BFF95D0D0AC2E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8" w:name="_Toc24037812" w:displacedByCustomXml="next"/>
          <w:sdt>
            <w:sdtPr>
              <w:rPr>
                <w:lang w:eastAsia="zh-TW"/>
              </w:rPr>
              <w:id w:val="-590699272"/>
              <w:placeholder>
                <w:docPart w:val="3D1F0408BC0F474DB3392EFC279DE501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18" w:displacedByCustomXml="prev"/>
          <w:p w:rsidR="00B70567" w:rsidRPr="006749B6" w:rsidRDefault="00DE7688" w:rsidP="00115747">
            <w:pPr>
              <w:pStyle w:val="af3"/>
              <w:rPr>
                <w:lang w:eastAsia="zh-TW"/>
              </w:rPr>
            </w:pPr>
            <w:r w:rsidRPr="00DE7688">
              <w:rPr>
                <w:rFonts w:hint="eastAsia"/>
                <w:lang w:eastAsia="zh-HK"/>
              </w:rPr>
              <w:t>學習心得</w:t>
            </w:r>
            <w:r w:rsidR="00B70567">
              <w:rPr>
                <w:rFonts w:hint="eastAsia"/>
                <w:lang w:eastAsia="zh-TW"/>
              </w:rPr>
              <w:t>2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697057905"/>
              <w:placeholder>
                <w:docPart w:val="4C1DECD8883D46619541AC1A2736D360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3DDE41FE" wp14:editId="12968744">
                      <wp:extent cx="5422005" cy="695459"/>
                      <wp:effectExtent l="0" t="0" r="0" b="0"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DE41FE" id="文字方塊 21" o:spid="_x0000_s1040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1217942386"/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687590198"/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27093C" w:rsidRPr="00B70567" w:rsidRDefault="0027093C" w:rsidP="0027093C">
      <w:pPr>
        <w:pStyle w:val="1"/>
        <w:rPr>
          <w:lang w:eastAsia="zh-TW"/>
        </w:rPr>
      </w:pPr>
    </w:p>
    <w:sectPr w:rsidR="0027093C" w:rsidRPr="00B70567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71" w:rsidRDefault="00036C71">
      <w:r>
        <w:separator/>
      </w:r>
    </w:p>
    <w:p w:rsidR="00036C71" w:rsidRDefault="00036C71"/>
  </w:endnote>
  <w:endnote w:type="continuationSeparator" w:id="0">
    <w:p w:rsidR="00036C71" w:rsidRDefault="00036C71">
      <w:r>
        <w:continuationSeparator/>
      </w:r>
    </w:p>
    <w:p w:rsidR="00036C71" w:rsidRDefault="00036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zh-TW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Pr="006749B6" w:rsidRDefault="00DF027C">
        <w:pPr>
          <w:pStyle w:val="ae"/>
          <w:jc w:val="center"/>
          <w:rPr>
            <w:lang w:eastAsia="zh-TW"/>
          </w:rPr>
        </w:pPr>
        <w:r w:rsidRPr="006749B6">
          <w:rPr>
            <w:lang w:val="zh-TW" w:eastAsia="zh-TW" w:bidi="zh-TW"/>
          </w:rPr>
          <w:fldChar w:fldCharType="begin"/>
        </w:r>
        <w:r w:rsidRPr="006749B6">
          <w:rPr>
            <w:lang w:val="zh-TW" w:eastAsia="zh-TW" w:bidi="zh-TW"/>
          </w:rPr>
          <w:instrText xml:space="preserve"> PAGE   \* MERGEFORMAT </w:instrText>
        </w:r>
        <w:r w:rsidRPr="006749B6">
          <w:rPr>
            <w:lang w:val="zh-TW" w:eastAsia="zh-TW" w:bidi="zh-TW"/>
          </w:rPr>
          <w:fldChar w:fldCharType="separate"/>
        </w:r>
        <w:r w:rsidR="00D96319">
          <w:rPr>
            <w:noProof/>
            <w:lang w:val="zh-TW" w:eastAsia="zh-TW" w:bidi="zh-TW"/>
          </w:rPr>
          <w:t>6</w:t>
        </w:r>
        <w:r w:rsidRPr="006749B6">
          <w:rPr>
            <w:noProof/>
            <w:lang w:val="zh-TW" w:eastAsia="zh-TW" w:bidi="zh-TW"/>
          </w:rPr>
          <w:fldChar w:fldCharType="end"/>
        </w:r>
      </w:p>
    </w:sdtContent>
  </w:sdt>
  <w:p w:rsidR="00DF027C" w:rsidRPr="006749B6" w:rsidRDefault="00DF027C">
    <w:pPr>
      <w:pStyle w:val="ae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71" w:rsidRDefault="00036C71">
      <w:r>
        <w:separator/>
      </w:r>
    </w:p>
    <w:p w:rsidR="00036C71" w:rsidRDefault="00036C71"/>
  </w:footnote>
  <w:footnote w:type="continuationSeparator" w:id="0">
    <w:p w:rsidR="00036C71" w:rsidRDefault="00036C71">
      <w:r>
        <w:continuationSeparator/>
      </w:r>
    </w:p>
    <w:p w:rsidR="00036C71" w:rsidRDefault="00036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1F497D" w:themeColor="text2"/>
        <w:left w:val="single" w:sz="36" w:space="0" w:color="1F497D" w:themeColor="text2"/>
        <w:bottom w:val="single" w:sz="36" w:space="0" w:color="1F497D" w:themeColor="text2"/>
        <w:right w:val="single" w:sz="36" w:space="0" w:color="1F497D" w:themeColor="text2"/>
        <w:insideH w:val="single" w:sz="36" w:space="0" w:color="1F497D" w:themeColor="text2"/>
        <w:insideV w:val="single" w:sz="36" w:space="0" w:color="1F497D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RPr="006749B6" w:rsidTr="00676BE4">
      <w:trPr>
        <w:trHeight w:val="978"/>
      </w:trPr>
      <w:tc>
        <w:tcPr>
          <w:tcW w:w="10035" w:type="dxa"/>
          <w:tcBorders>
            <w:top w:val="nil"/>
            <w:left w:val="nil"/>
            <w:bottom w:val="nil"/>
            <w:right w:val="nil"/>
          </w:tcBorders>
        </w:tcPr>
        <w:p w:rsidR="00D077E9" w:rsidRPr="006749B6" w:rsidRDefault="00676BE4" w:rsidP="00676BE4">
          <w:pPr>
            <w:pStyle w:val="ac"/>
            <w:tabs>
              <w:tab w:val="left" w:pos="6980"/>
            </w:tabs>
            <w:rPr>
              <w:lang w:eastAsia="zh-TW"/>
            </w:rPr>
          </w:pPr>
          <w:r>
            <w:rPr>
              <w:lang w:eastAsia="zh-TW"/>
            </w:rPr>
            <w:tab/>
          </w:r>
        </w:p>
      </w:tc>
    </w:tr>
  </w:tbl>
  <w:p w:rsidR="00D077E9" w:rsidRPr="006749B6" w:rsidRDefault="00D077E9" w:rsidP="00D077E9">
    <w:pPr>
      <w:pStyle w:val="ac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00D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BEB8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467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31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9866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221E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8AD6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0E75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845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EF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271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BB2D83"/>
    <w:multiLevelType w:val="hybridMultilevel"/>
    <w:tmpl w:val="4B021DCA"/>
    <w:lvl w:ilvl="0" w:tplc="D2A0F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DE1F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7C5D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71"/>
    <w:rsid w:val="0002482E"/>
    <w:rsid w:val="00036C71"/>
    <w:rsid w:val="00050324"/>
    <w:rsid w:val="00073253"/>
    <w:rsid w:val="000A0150"/>
    <w:rsid w:val="000A76E9"/>
    <w:rsid w:val="000C4DA9"/>
    <w:rsid w:val="000E63C9"/>
    <w:rsid w:val="000F731B"/>
    <w:rsid w:val="001015F1"/>
    <w:rsid w:val="00104CEB"/>
    <w:rsid w:val="00130E9D"/>
    <w:rsid w:val="00132F40"/>
    <w:rsid w:val="00150A6D"/>
    <w:rsid w:val="001677C3"/>
    <w:rsid w:val="00185B35"/>
    <w:rsid w:val="001F2BC8"/>
    <w:rsid w:val="001F5F6B"/>
    <w:rsid w:val="00243EBC"/>
    <w:rsid w:val="00246A35"/>
    <w:rsid w:val="0027093C"/>
    <w:rsid w:val="00284348"/>
    <w:rsid w:val="00286FE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22A9C"/>
    <w:rsid w:val="0044085A"/>
    <w:rsid w:val="004B21A5"/>
    <w:rsid w:val="004C4A00"/>
    <w:rsid w:val="004D5E0B"/>
    <w:rsid w:val="004F1DDD"/>
    <w:rsid w:val="005037F0"/>
    <w:rsid w:val="00516A86"/>
    <w:rsid w:val="005275F6"/>
    <w:rsid w:val="00544F92"/>
    <w:rsid w:val="00572102"/>
    <w:rsid w:val="005F1BB0"/>
    <w:rsid w:val="00604647"/>
    <w:rsid w:val="00616207"/>
    <w:rsid w:val="00656C4D"/>
    <w:rsid w:val="006749B6"/>
    <w:rsid w:val="00676BE4"/>
    <w:rsid w:val="006C3508"/>
    <w:rsid w:val="006E2B3E"/>
    <w:rsid w:val="006E5716"/>
    <w:rsid w:val="0072405B"/>
    <w:rsid w:val="00730060"/>
    <w:rsid w:val="007302B3"/>
    <w:rsid w:val="00730733"/>
    <w:rsid w:val="00730E3A"/>
    <w:rsid w:val="00736AAF"/>
    <w:rsid w:val="00765B2A"/>
    <w:rsid w:val="00783A34"/>
    <w:rsid w:val="007843DA"/>
    <w:rsid w:val="007C6B52"/>
    <w:rsid w:val="007D16C5"/>
    <w:rsid w:val="0083395B"/>
    <w:rsid w:val="00862FE4"/>
    <w:rsid w:val="0086389A"/>
    <w:rsid w:val="0087605E"/>
    <w:rsid w:val="008B1FEE"/>
    <w:rsid w:val="008C1DB5"/>
    <w:rsid w:val="008D5244"/>
    <w:rsid w:val="008E4E2D"/>
    <w:rsid w:val="00903C32"/>
    <w:rsid w:val="00916B16"/>
    <w:rsid w:val="009173B9"/>
    <w:rsid w:val="0093335D"/>
    <w:rsid w:val="0093613E"/>
    <w:rsid w:val="00943026"/>
    <w:rsid w:val="00966B81"/>
    <w:rsid w:val="009C7720"/>
    <w:rsid w:val="00A06622"/>
    <w:rsid w:val="00A23AFA"/>
    <w:rsid w:val="00A31B3E"/>
    <w:rsid w:val="00A479F4"/>
    <w:rsid w:val="00A532F3"/>
    <w:rsid w:val="00A8489E"/>
    <w:rsid w:val="00A94D42"/>
    <w:rsid w:val="00AB02A7"/>
    <w:rsid w:val="00AB74FC"/>
    <w:rsid w:val="00AC29F3"/>
    <w:rsid w:val="00B01C23"/>
    <w:rsid w:val="00B04BB1"/>
    <w:rsid w:val="00B05905"/>
    <w:rsid w:val="00B231E5"/>
    <w:rsid w:val="00B62E86"/>
    <w:rsid w:val="00B70567"/>
    <w:rsid w:val="00BA4AB2"/>
    <w:rsid w:val="00C02B87"/>
    <w:rsid w:val="00C4086D"/>
    <w:rsid w:val="00C577A5"/>
    <w:rsid w:val="00C77288"/>
    <w:rsid w:val="00CA1896"/>
    <w:rsid w:val="00CB5B28"/>
    <w:rsid w:val="00CF5371"/>
    <w:rsid w:val="00D0323A"/>
    <w:rsid w:val="00D0559F"/>
    <w:rsid w:val="00D077E9"/>
    <w:rsid w:val="00D12689"/>
    <w:rsid w:val="00D42CB7"/>
    <w:rsid w:val="00D5413D"/>
    <w:rsid w:val="00D570A9"/>
    <w:rsid w:val="00D70D02"/>
    <w:rsid w:val="00D72CE1"/>
    <w:rsid w:val="00D770C7"/>
    <w:rsid w:val="00D86945"/>
    <w:rsid w:val="00D90290"/>
    <w:rsid w:val="00D96319"/>
    <w:rsid w:val="00DC4A40"/>
    <w:rsid w:val="00DD152F"/>
    <w:rsid w:val="00DD7E23"/>
    <w:rsid w:val="00DE213F"/>
    <w:rsid w:val="00DE7688"/>
    <w:rsid w:val="00DF027C"/>
    <w:rsid w:val="00E00A32"/>
    <w:rsid w:val="00E22ACD"/>
    <w:rsid w:val="00E41952"/>
    <w:rsid w:val="00E620B0"/>
    <w:rsid w:val="00E81B40"/>
    <w:rsid w:val="00ED6C0C"/>
    <w:rsid w:val="00EF555B"/>
    <w:rsid w:val="00F027BB"/>
    <w:rsid w:val="00F0591F"/>
    <w:rsid w:val="00F11DCF"/>
    <w:rsid w:val="00F162EA"/>
    <w:rsid w:val="00F52D27"/>
    <w:rsid w:val="00F83527"/>
    <w:rsid w:val="00FB1F9A"/>
    <w:rsid w:val="00FB2D61"/>
    <w:rsid w:val="00FD583F"/>
    <w:rsid w:val="00FD7488"/>
    <w:rsid w:val="00FE643E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4:docId w14:val="6DDC9683"/>
  <w15:docId w15:val="{9B434720-DFDA-4602-A9C6-C73B323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7A5"/>
    <w:pPr>
      <w:spacing w:after="0" w:line="192" w:lineRule="auto"/>
    </w:pPr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1">
    <w:name w:val="heading 1"/>
    <w:basedOn w:val="a2"/>
    <w:link w:val="10"/>
    <w:uiPriority w:val="4"/>
    <w:qFormat/>
    <w:rsid w:val="006749B6"/>
    <w:pPr>
      <w:keepNext/>
      <w:spacing w:before="240" w:after="60"/>
      <w:outlineLvl w:val="0"/>
    </w:pPr>
    <w:rPr>
      <w:rFonts w:cstheme="majorBidi"/>
      <w:color w:val="17365D" w:themeColor="text2" w:themeShade="BF"/>
      <w:kern w:val="28"/>
      <w:sz w:val="52"/>
      <w:szCs w:val="32"/>
    </w:rPr>
  </w:style>
  <w:style w:type="paragraph" w:styleId="21">
    <w:name w:val="heading 2"/>
    <w:basedOn w:val="a2"/>
    <w:next w:val="a2"/>
    <w:link w:val="22"/>
    <w:uiPriority w:val="4"/>
    <w:qFormat/>
    <w:rsid w:val="006749B6"/>
    <w:pPr>
      <w:keepNext/>
      <w:spacing w:after="240" w:line="240" w:lineRule="auto"/>
      <w:outlineLvl w:val="1"/>
    </w:pPr>
    <w:rPr>
      <w:rFonts w:cstheme="majorBidi"/>
      <w:b w:val="0"/>
      <w:sz w:val="36"/>
      <w:szCs w:val="26"/>
    </w:rPr>
  </w:style>
  <w:style w:type="paragraph" w:styleId="31">
    <w:name w:val="heading 3"/>
    <w:basedOn w:val="a2"/>
    <w:next w:val="a2"/>
    <w:link w:val="32"/>
    <w:uiPriority w:val="5"/>
    <w:semiHidden/>
    <w:unhideWhenUsed/>
    <w:qFormat/>
    <w:rsid w:val="006749B6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6749B6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6749B6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6749B6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6749B6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6749B6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6749B6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6749B6"/>
    <w:rPr>
      <w:rFonts w:cs="Tahoma"/>
      <w:sz w:val="16"/>
      <w:szCs w:val="16"/>
    </w:rPr>
  </w:style>
  <w:style w:type="character" w:customStyle="1" w:styleId="a7">
    <w:name w:val="註解方塊文字 字元"/>
    <w:basedOn w:val="a3"/>
    <w:link w:val="a6"/>
    <w:uiPriority w:val="99"/>
    <w:semiHidden/>
    <w:rsid w:val="006749B6"/>
    <w:rPr>
      <w:rFonts w:ascii="Microsoft JhengHei UI" w:eastAsia="Microsoft JhengHei UI" w:hAnsi="Microsoft JhengHei UI" w:cs="Tahoma"/>
      <w:b/>
      <w:color w:val="1F497D" w:themeColor="text2"/>
      <w:sz w:val="16"/>
      <w:szCs w:val="16"/>
    </w:rPr>
  </w:style>
  <w:style w:type="paragraph" w:styleId="a8">
    <w:name w:val="Title"/>
    <w:basedOn w:val="a2"/>
    <w:link w:val="a9"/>
    <w:uiPriority w:val="1"/>
    <w:qFormat/>
    <w:rsid w:val="006749B6"/>
    <w:pPr>
      <w:spacing w:after="200" w:line="240" w:lineRule="auto"/>
    </w:pPr>
    <w:rPr>
      <w:rFonts w:cstheme="majorBidi"/>
      <w:bCs/>
      <w:sz w:val="72"/>
      <w:szCs w:val="52"/>
    </w:rPr>
  </w:style>
  <w:style w:type="character" w:customStyle="1" w:styleId="a9">
    <w:name w:val="標題 字元"/>
    <w:basedOn w:val="a3"/>
    <w:link w:val="a8"/>
    <w:uiPriority w:val="1"/>
    <w:rsid w:val="006749B6"/>
    <w:rPr>
      <w:rFonts w:ascii="Microsoft JhengHei UI" w:eastAsia="Microsoft JhengHei UI" w:hAnsi="Microsoft JhengHei UI" w:cstheme="majorBidi"/>
      <w:b/>
      <w:bCs/>
      <w:color w:val="1F497D" w:themeColor="text2"/>
      <w:sz w:val="72"/>
      <w:szCs w:val="52"/>
    </w:rPr>
  </w:style>
  <w:style w:type="paragraph" w:styleId="aa">
    <w:name w:val="Subtitle"/>
    <w:basedOn w:val="a2"/>
    <w:link w:val="ab"/>
    <w:uiPriority w:val="2"/>
    <w:qFormat/>
    <w:rsid w:val="006749B6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b">
    <w:name w:val="副標題 字元"/>
    <w:basedOn w:val="a3"/>
    <w:link w:val="aa"/>
    <w:uiPriority w:val="2"/>
    <w:rsid w:val="006749B6"/>
    <w:rPr>
      <w:rFonts w:ascii="Microsoft JhengHei UI" w:eastAsia="Microsoft JhengHei UI" w:hAnsi="Microsoft JhengHei UI"/>
      <w:caps/>
      <w:color w:val="1F497D" w:themeColor="text2"/>
      <w:spacing w:val="20"/>
      <w:sz w:val="32"/>
      <w:szCs w:val="22"/>
    </w:rPr>
  </w:style>
  <w:style w:type="character" w:customStyle="1" w:styleId="10">
    <w:name w:val="標題 1 字元"/>
    <w:basedOn w:val="a3"/>
    <w:link w:val="1"/>
    <w:uiPriority w:val="4"/>
    <w:rsid w:val="006749B6"/>
    <w:rPr>
      <w:rFonts w:ascii="Microsoft JhengHei UI" w:eastAsia="Microsoft JhengHei UI" w:hAnsi="Microsoft JhengHei UI" w:cstheme="majorBidi"/>
      <w:b/>
      <w:color w:val="17365D" w:themeColor="text2" w:themeShade="BF"/>
      <w:kern w:val="28"/>
      <w:sz w:val="52"/>
      <w:szCs w:val="32"/>
    </w:rPr>
  </w:style>
  <w:style w:type="paragraph" w:styleId="ac">
    <w:name w:val="header"/>
    <w:basedOn w:val="a2"/>
    <w:link w:val="ad"/>
    <w:uiPriority w:val="8"/>
    <w:unhideWhenUsed/>
    <w:rsid w:val="006749B6"/>
  </w:style>
  <w:style w:type="character" w:customStyle="1" w:styleId="ad">
    <w:name w:val="頁首 字元"/>
    <w:basedOn w:val="a3"/>
    <w:link w:val="ac"/>
    <w:uiPriority w:val="8"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e">
    <w:name w:val="footer"/>
    <w:basedOn w:val="a2"/>
    <w:link w:val="af"/>
    <w:uiPriority w:val="99"/>
    <w:unhideWhenUsed/>
    <w:rsid w:val="006749B6"/>
  </w:style>
  <w:style w:type="character" w:customStyle="1" w:styleId="af">
    <w:name w:val="頁尾 字元"/>
    <w:basedOn w:val="a3"/>
    <w:link w:val="ae"/>
    <w:uiPriority w:val="99"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customStyle="1" w:styleId="af0">
    <w:name w:val="姓名"/>
    <w:basedOn w:val="a2"/>
    <w:uiPriority w:val="3"/>
    <w:qFormat/>
    <w:rsid w:val="006749B6"/>
    <w:pPr>
      <w:spacing w:line="240" w:lineRule="auto"/>
      <w:jc w:val="right"/>
    </w:pPr>
  </w:style>
  <w:style w:type="character" w:customStyle="1" w:styleId="22">
    <w:name w:val="標題 2 字元"/>
    <w:basedOn w:val="a3"/>
    <w:link w:val="21"/>
    <w:uiPriority w:val="4"/>
    <w:rsid w:val="006749B6"/>
    <w:rPr>
      <w:rFonts w:ascii="Microsoft JhengHei UI" w:eastAsia="Microsoft JhengHei UI" w:hAnsi="Microsoft JhengHei UI" w:cstheme="majorBidi"/>
      <w:color w:val="1F497D" w:themeColor="text2"/>
      <w:sz w:val="36"/>
      <w:szCs w:val="26"/>
    </w:rPr>
  </w:style>
  <w:style w:type="table" w:styleId="af1">
    <w:name w:val="Table Grid"/>
    <w:basedOn w:val="a4"/>
    <w:uiPriority w:val="1"/>
    <w:rsid w:val="006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unhideWhenUsed/>
    <w:rsid w:val="006749B6"/>
    <w:rPr>
      <w:rFonts w:ascii="Microsoft JhengHei UI" w:eastAsia="Microsoft JhengHei UI" w:hAnsi="Microsoft JhengHei UI"/>
      <w:color w:val="808080"/>
    </w:rPr>
  </w:style>
  <w:style w:type="paragraph" w:customStyle="1" w:styleId="af3">
    <w:name w:val="內容"/>
    <w:basedOn w:val="a2"/>
    <w:link w:val="af4"/>
    <w:qFormat/>
    <w:rsid w:val="006749B6"/>
    <w:rPr>
      <w:b w:val="0"/>
    </w:rPr>
  </w:style>
  <w:style w:type="paragraph" w:customStyle="1" w:styleId="af5">
    <w:name w:val="強調文字"/>
    <w:basedOn w:val="a2"/>
    <w:link w:val="af6"/>
    <w:qFormat/>
    <w:rsid w:val="006749B6"/>
  </w:style>
  <w:style w:type="character" w:customStyle="1" w:styleId="af4">
    <w:name w:val="內容字元"/>
    <w:basedOn w:val="a3"/>
    <w:link w:val="af3"/>
    <w:rsid w:val="006749B6"/>
    <w:rPr>
      <w:rFonts w:ascii="Microsoft JhengHei UI" w:eastAsia="Microsoft JhengHei UI" w:hAnsi="Microsoft JhengHei UI"/>
      <w:color w:val="1F497D" w:themeColor="text2"/>
      <w:sz w:val="28"/>
      <w:szCs w:val="22"/>
    </w:rPr>
  </w:style>
  <w:style w:type="character" w:customStyle="1" w:styleId="af6">
    <w:name w:val="強調文字字元"/>
    <w:basedOn w:val="a3"/>
    <w:link w:val="af5"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749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749B6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749B6"/>
    <w:pPr>
      <w:spacing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6749B6"/>
    <w:rPr>
      <w:rFonts w:ascii="Microsoft JhengHei UI" w:eastAsia="Microsoft JhengHei UI" w:hAnsi="Microsoft JhengHei UI"/>
      <w:b/>
      <w:i/>
      <w:iCs/>
      <w:color w:val="1F497D" w:themeColor="text2"/>
      <w:sz w:val="28"/>
      <w:szCs w:val="22"/>
    </w:rPr>
  </w:style>
  <w:style w:type="character" w:styleId="HTML3">
    <w:name w:val="HTML Defini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11">
    <w:name w:val="toc 1"/>
    <w:basedOn w:val="a2"/>
    <w:next w:val="a2"/>
    <w:autoRedefine/>
    <w:uiPriority w:val="39"/>
    <w:unhideWhenUsed/>
    <w:rsid w:val="006749B6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rsid w:val="006749B6"/>
    <w:pPr>
      <w:spacing w:after="100"/>
      <w:ind w:left="280"/>
    </w:pPr>
  </w:style>
  <w:style w:type="paragraph" w:styleId="33">
    <w:name w:val="toc 3"/>
    <w:basedOn w:val="a2"/>
    <w:next w:val="a2"/>
    <w:autoRedefine/>
    <w:uiPriority w:val="99"/>
    <w:semiHidden/>
    <w:unhideWhenUsed/>
    <w:rsid w:val="006749B6"/>
    <w:pPr>
      <w:spacing w:after="100"/>
      <w:ind w:left="560"/>
    </w:pPr>
  </w:style>
  <w:style w:type="paragraph" w:styleId="43">
    <w:name w:val="toc 4"/>
    <w:basedOn w:val="a2"/>
    <w:next w:val="a2"/>
    <w:autoRedefine/>
    <w:uiPriority w:val="99"/>
    <w:semiHidden/>
    <w:unhideWhenUsed/>
    <w:rsid w:val="006749B6"/>
    <w:pPr>
      <w:spacing w:after="100"/>
      <w:ind w:left="840"/>
    </w:pPr>
  </w:style>
  <w:style w:type="paragraph" w:styleId="53">
    <w:name w:val="toc 5"/>
    <w:basedOn w:val="a2"/>
    <w:next w:val="a2"/>
    <w:autoRedefine/>
    <w:uiPriority w:val="99"/>
    <w:semiHidden/>
    <w:unhideWhenUsed/>
    <w:rsid w:val="006749B6"/>
    <w:pPr>
      <w:spacing w:after="100"/>
      <w:ind w:left="1120"/>
    </w:pPr>
  </w:style>
  <w:style w:type="paragraph" w:styleId="61">
    <w:name w:val="toc 6"/>
    <w:basedOn w:val="a2"/>
    <w:next w:val="a2"/>
    <w:autoRedefine/>
    <w:uiPriority w:val="99"/>
    <w:semiHidden/>
    <w:unhideWhenUsed/>
    <w:rsid w:val="006749B6"/>
    <w:pPr>
      <w:spacing w:after="100"/>
      <w:ind w:left="1400"/>
    </w:pPr>
  </w:style>
  <w:style w:type="paragraph" w:styleId="71">
    <w:name w:val="toc 7"/>
    <w:basedOn w:val="a2"/>
    <w:next w:val="a2"/>
    <w:autoRedefine/>
    <w:uiPriority w:val="99"/>
    <w:semiHidden/>
    <w:unhideWhenUsed/>
    <w:rsid w:val="006749B6"/>
    <w:pPr>
      <w:spacing w:after="100"/>
      <w:ind w:left="1680"/>
    </w:pPr>
  </w:style>
  <w:style w:type="paragraph" w:styleId="81">
    <w:name w:val="toc 8"/>
    <w:basedOn w:val="a2"/>
    <w:next w:val="a2"/>
    <w:autoRedefine/>
    <w:uiPriority w:val="99"/>
    <w:semiHidden/>
    <w:unhideWhenUsed/>
    <w:rsid w:val="006749B6"/>
    <w:pPr>
      <w:spacing w:after="100"/>
      <w:ind w:left="1960"/>
    </w:pPr>
  </w:style>
  <w:style w:type="paragraph" w:styleId="91">
    <w:name w:val="toc 9"/>
    <w:basedOn w:val="a2"/>
    <w:next w:val="a2"/>
    <w:autoRedefine/>
    <w:uiPriority w:val="99"/>
    <w:semiHidden/>
    <w:unhideWhenUsed/>
    <w:rsid w:val="006749B6"/>
    <w:pPr>
      <w:spacing w:after="100"/>
      <w:ind w:left="2240"/>
    </w:pPr>
  </w:style>
  <w:style w:type="paragraph" w:styleId="af7">
    <w:name w:val="TOC Heading"/>
    <w:basedOn w:val="1"/>
    <w:next w:val="a2"/>
    <w:uiPriority w:val="39"/>
    <w:unhideWhenUsed/>
    <w:qFormat/>
    <w:rsid w:val="006749B6"/>
    <w:pPr>
      <w:keepLines/>
      <w:spacing w:after="0"/>
      <w:outlineLvl w:val="9"/>
    </w:pPr>
    <w:rPr>
      <w:color w:val="365F91" w:themeColor="accent1" w:themeShade="BF"/>
      <w:kern w:val="0"/>
      <w:sz w:val="32"/>
    </w:rPr>
  </w:style>
  <w:style w:type="character" w:styleId="af8">
    <w:name w:val="Subtle Reference"/>
    <w:basedOn w:val="a3"/>
    <w:uiPriority w:val="31"/>
    <w:semiHidden/>
    <w:unhideWhenUsed/>
    <w:qFormat/>
    <w:rsid w:val="006749B6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unhideWhenUsed/>
    <w:qFormat/>
    <w:rsid w:val="006749B6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6749B6"/>
  </w:style>
  <w:style w:type="character" w:styleId="afc">
    <w:name w:val="Book Title"/>
    <w:basedOn w:val="a3"/>
    <w:uiPriority w:val="33"/>
    <w:semiHidden/>
    <w:unhideWhenUsed/>
    <w:qFormat/>
    <w:rsid w:val="006749B6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6749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e">
    <w:name w:val="訊息欄位名稱 字元"/>
    <w:basedOn w:val="a3"/>
    <w:link w:val="afd"/>
    <w:uiPriority w:val="99"/>
    <w:semiHidden/>
    <w:rsid w:val="006749B6"/>
    <w:rPr>
      <w:rFonts w:ascii="Microsoft JhengHei UI" w:eastAsia="Microsoft JhengHei UI" w:hAnsi="Microsoft JhengHei UI" w:cstheme="majorBidi"/>
      <w:b/>
      <w:color w:val="1F497D" w:themeColor="text2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6749B6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6749B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749B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6749B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749B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749B6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749B6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6749B6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749B6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6749B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749B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749B6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unhideWhenUsed/>
    <w:qFormat/>
    <w:rsid w:val="006749B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749B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749B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749B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49B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49B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749B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749B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749B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49B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49B6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6749B6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6749B6"/>
  </w:style>
  <w:style w:type="paragraph" w:styleId="aff4">
    <w:name w:val="macro"/>
    <w:link w:val="aff5"/>
    <w:uiPriority w:val="99"/>
    <w:semiHidden/>
    <w:unhideWhenUsed/>
    <w:rsid w:val="006749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character" w:customStyle="1" w:styleId="aff5">
    <w:name w:val="巨集文字 字元"/>
    <w:basedOn w:val="a3"/>
    <w:link w:val="aff4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6749B6"/>
    <w:pPr>
      <w:spacing w:line="240" w:lineRule="auto"/>
    </w:pPr>
    <w:rPr>
      <w:rFonts w:cstheme="majorBidi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6749B6"/>
    <w:pPr>
      <w:ind w:left="280" w:hanging="280"/>
    </w:pPr>
  </w:style>
  <w:style w:type="paragraph" w:styleId="affb">
    <w:name w:val="toa heading"/>
    <w:basedOn w:val="a2"/>
    <w:next w:val="a2"/>
    <w:uiPriority w:val="99"/>
    <w:semiHidden/>
    <w:unhideWhenUsed/>
    <w:rsid w:val="006749B6"/>
    <w:pPr>
      <w:spacing w:before="120"/>
    </w:pPr>
    <w:rPr>
      <w:rFonts w:cstheme="majorBidi"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semiHidden/>
    <w:unhideWhenUsed/>
    <w:qFormat/>
    <w:rsid w:val="0067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引文 字元"/>
    <w:basedOn w:val="a3"/>
    <w:link w:val="affc"/>
    <w:uiPriority w:val="29"/>
    <w:semiHidden/>
    <w:rsid w:val="006749B6"/>
    <w:rPr>
      <w:rFonts w:ascii="Microsoft JhengHei UI" w:eastAsia="Microsoft JhengHei UI" w:hAnsi="Microsoft JhengHei UI"/>
      <w:b/>
      <w:i/>
      <w:iCs/>
      <w:color w:val="404040" w:themeColor="text1" w:themeTint="BF"/>
      <w:sz w:val="28"/>
      <w:szCs w:val="22"/>
    </w:rPr>
  </w:style>
  <w:style w:type="character" w:styleId="affe">
    <w:name w:val="Emphasis"/>
    <w:basedOn w:val="a3"/>
    <w:uiPriority w:val="2"/>
    <w:semiHidden/>
    <w:unhideWhenUsed/>
    <w:qFormat/>
    <w:rsid w:val="006749B6"/>
    <w:rPr>
      <w:rFonts w:ascii="Microsoft JhengHei UI" w:eastAsia="Microsoft JhengHei UI" w:hAnsi="Microsoft JhengHei UI"/>
      <w:i/>
      <w:iCs/>
    </w:rPr>
  </w:style>
  <w:style w:type="table" w:styleId="afff">
    <w:name w:val="Colorful List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749B6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749B6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6749B6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f3">
    <w:name w:val="註解文字 字元"/>
    <w:basedOn w:val="a3"/>
    <w:link w:val="afff2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6749B6"/>
    <w:rPr>
      <w:bCs/>
    </w:rPr>
  </w:style>
  <w:style w:type="character" w:customStyle="1" w:styleId="afff5">
    <w:name w:val="註解主旨 字元"/>
    <w:basedOn w:val="afff3"/>
    <w:link w:val="afff4"/>
    <w:uiPriority w:val="99"/>
    <w:semiHidden/>
    <w:rsid w:val="006749B6"/>
    <w:rPr>
      <w:rFonts w:ascii="Microsoft JhengHei UI" w:eastAsia="Microsoft JhengHei UI" w:hAnsi="Microsoft JhengHei UI"/>
      <w:b/>
      <w:bCs/>
      <w:color w:val="1F497D" w:themeColor="text2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16"/>
      <w:szCs w:val="16"/>
    </w:rPr>
  </w:style>
  <w:style w:type="paragraph" w:styleId="afff7">
    <w:name w:val="envelope address"/>
    <w:basedOn w:val="a2"/>
    <w:uiPriority w:val="99"/>
    <w:semiHidden/>
    <w:unhideWhenUsed/>
    <w:rsid w:val="006749B6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8">
    <w:name w:val="Block Text"/>
    <w:basedOn w:val="a2"/>
    <w:uiPriority w:val="3"/>
    <w:semiHidden/>
    <w:unhideWhenUsed/>
    <w:qFormat/>
    <w:rsid w:val="006749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6749B6"/>
    <w:pPr>
      <w:spacing w:line="240" w:lineRule="auto"/>
    </w:pPr>
    <w:rPr>
      <w:sz w:val="18"/>
      <w:szCs w:val="18"/>
    </w:rPr>
  </w:style>
  <w:style w:type="character" w:customStyle="1" w:styleId="afffa">
    <w:name w:val="文件引導模式 字元"/>
    <w:basedOn w:val="a3"/>
    <w:link w:val="afff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18"/>
      <w:szCs w:val="18"/>
    </w:rPr>
  </w:style>
  <w:style w:type="character" w:customStyle="1" w:styleId="32">
    <w:name w:val="標題 3 字元"/>
    <w:basedOn w:val="a3"/>
    <w:link w:val="31"/>
    <w:uiPriority w:val="5"/>
    <w:semiHidden/>
    <w:rsid w:val="006749B6"/>
    <w:rPr>
      <w:rFonts w:ascii="Microsoft JhengHei UI" w:eastAsia="Microsoft JhengHei UI" w:hAnsi="Microsoft JhengHei UI" w:cstheme="majorBidi"/>
      <w:b/>
      <w:color w:val="243F60" w:themeColor="accent1" w:themeShade="7F"/>
    </w:rPr>
  </w:style>
  <w:style w:type="character" w:customStyle="1" w:styleId="42">
    <w:name w:val="標題 4 字元"/>
    <w:basedOn w:val="a3"/>
    <w:link w:val="41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365F91" w:themeColor="accent1" w:themeShade="BF"/>
      <w:sz w:val="28"/>
      <w:szCs w:val="22"/>
    </w:rPr>
  </w:style>
  <w:style w:type="character" w:customStyle="1" w:styleId="52">
    <w:name w:val="標題 5 字元"/>
    <w:basedOn w:val="a3"/>
    <w:link w:val="51"/>
    <w:uiPriority w:val="1"/>
    <w:semiHidden/>
    <w:rsid w:val="006749B6"/>
    <w:rPr>
      <w:rFonts w:ascii="Microsoft JhengHei UI" w:eastAsia="Microsoft JhengHei UI" w:hAnsi="Microsoft JhengHei UI" w:cstheme="majorBidi"/>
      <w:b/>
      <w:color w:val="365F91" w:themeColor="accent1" w:themeShade="BF"/>
      <w:sz w:val="28"/>
      <w:szCs w:val="22"/>
    </w:rPr>
  </w:style>
  <w:style w:type="character" w:customStyle="1" w:styleId="60">
    <w:name w:val="標題 6 字元"/>
    <w:basedOn w:val="a3"/>
    <w:link w:val="6"/>
    <w:uiPriority w:val="1"/>
    <w:semiHidden/>
    <w:rsid w:val="006749B6"/>
    <w:rPr>
      <w:rFonts w:ascii="Microsoft JhengHei UI" w:eastAsia="Microsoft JhengHei UI" w:hAnsi="Microsoft JhengHei UI" w:cstheme="majorBidi"/>
      <w:b/>
      <w:color w:val="243F60" w:themeColor="accent1" w:themeShade="7F"/>
      <w:sz w:val="28"/>
      <w:szCs w:val="22"/>
    </w:rPr>
  </w:style>
  <w:style w:type="character" w:customStyle="1" w:styleId="70">
    <w:name w:val="標題 7 字元"/>
    <w:basedOn w:val="a3"/>
    <w:link w:val="7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243F60" w:themeColor="accent1" w:themeShade="7F"/>
      <w:sz w:val="28"/>
      <w:szCs w:val="22"/>
    </w:rPr>
  </w:style>
  <w:style w:type="character" w:customStyle="1" w:styleId="80">
    <w:name w:val="標題 8 字元"/>
    <w:basedOn w:val="a3"/>
    <w:link w:val="8"/>
    <w:uiPriority w:val="1"/>
    <w:semiHidden/>
    <w:rsid w:val="006749B6"/>
    <w:rPr>
      <w:rFonts w:ascii="Microsoft JhengHei UI" w:eastAsia="Microsoft JhengHei UI" w:hAnsi="Microsoft JhengHei UI" w:cstheme="majorBidi"/>
      <w:b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749B6"/>
    <w:pPr>
      <w:numPr>
        <w:numId w:val="13"/>
      </w:numPr>
    </w:pPr>
  </w:style>
  <w:style w:type="table" w:customStyle="1" w:styleId="110">
    <w:name w:val="純表格 11"/>
    <w:basedOn w:val="a4"/>
    <w:uiPriority w:val="41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純表格 21"/>
    <w:basedOn w:val="a4"/>
    <w:uiPriority w:val="42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純表格 31"/>
    <w:basedOn w:val="a4"/>
    <w:uiPriority w:val="43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純表格 41"/>
    <w:basedOn w:val="a4"/>
    <w:uiPriority w:val="44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純表格 51"/>
    <w:basedOn w:val="a4"/>
    <w:uiPriority w:val="45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99"/>
    <w:semiHidden/>
    <w:unhideWhenUsed/>
    <w:rsid w:val="006749B6"/>
    <w:pPr>
      <w:spacing w:after="0" w:line="240" w:lineRule="auto"/>
    </w:pPr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6749B6"/>
  </w:style>
  <w:style w:type="character" w:customStyle="1" w:styleId="afffd">
    <w:name w:val="日期 字元"/>
    <w:basedOn w:val="a3"/>
    <w:link w:val="afff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character" w:styleId="afffe">
    <w:name w:val="Intense Reference"/>
    <w:basedOn w:val="a3"/>
    <w:uiPriority w:val="32"/>
    <w:semiHidden/>
    <w:unhideWhenUsed/>
    <w:qFormat/>
    <w:rsid w:val="006749B6"/>
    <w:rPr>
      <w:rFonts w:ascii="Microsoft JhengHei UI" w:eastAsia="Microsoft JhengHei UI" w:hAnsi="Microsoft JhengHei UI"/>
      <w:b/>
      <w:bCs/>
      <w:smallCaps/>
      <w:color w:val="4F81BD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semiHidden/>
    <w:unhideWhenUsed/>
    <w:qFormat/>
    <w:rsid w:val="006749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0">
    <w:name w:val="鮮明引文 字元"/>
    <w:basedOn w:val="a3"/>
    <w:link w:val="affff"/>
    <w:uiPriority w:val="30"/>
    <w:semiHidden/>
    <w:rsid w:val="006749B6"/>
    <w:rPr>
      <w:rFonts w:ascii="Microsoft JhengHei UI" w:eastAsia="Microsoft JhengHei UI" w:hAnsi="Microsoft JhengHei UI"/>
      <w:b/>
      <w:i/>
      <w:iCs/>
      <w:color w:val="4F81BD" w:themeColor="accent1"/>
      <w:sz w:val="28"/>
      <w:szCs w:val="22"/>
    </w:rPr>
  </w:style>
  <w:style w:type="character" w:styleId="affff1">
    <w:name w:val="Intense Emphasis"/>
    <w:basedOn w:val="a3"/>
    <w:uiPriority w:val="21"/>
    <w:semiHidden/>
    <w:unhideWhenUsed/>
    <w:qFormat/>
    <w:rsid w:val="006749B6"/>
    <w:rPr>
      <w:rFonts w:ascii="Microsoft JhengHei UI" w:eastAsia="Microsoft JhengHei UI" w:hAnsi="Microsoft JhengHei UI"/>
      <w:i/>
      <w:iCs/>
      <w:color w:val="4F81BD" w:themeColor="accent1"/>
    </w:rPr>
  </w:style>
  <w:style w:type="paragraph" w:styleId="Web">
    <w:name w:val="Normal (Web)"/>
    <w:basedOn w:val="a2"/>
    <w:uiPriority w:val="99"/>
    <w:semiHidden/>
    <w:unhideWhenUsed/>
    <w:rsid w:val="006749B6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6749B6"/>
    <w:pPr>
      <w:spacing w:after="120"/>
    </w:pPr>
  </w:style>
  <w:style w:type="character" w:customStyle="1" w:styleId="affff3">
    <w:name w:val="本文 字元"/>
    <w:basedOn w:val="a3"/>
    <w:link w:val="affff2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2c">
    <w:name w:val="Body Text 2"/>
    <w:basedOn w:val="a2"/>
    <w:link w:val="2d"/>
    <w:uiPriority w:val="99"/>
    <w:semiHidden/>
    <w:unhideWhenUsed/>
    <w:rsid w:val="006749B6"/>
    <w:pPr>
      <w:spacing w:after="120" w:line="480" w:lineRule="auto"/>
    </w:pPr>
  </w:style>
  <w:style w:type="character" w:customStyle="1" w:styleId="2d">
    <w:name w:val="本文 2 字元"/>
    <w:basedOn w:val="a3"/>
    <w:link w:val="2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6749B6"/>
    <w:pPr>
      <w:spacing w:after="120"/>
    </w:pPr>
    <w:rPr>
      <w:sz w:val="16"/>
      <w:szCs w:val="16"/>
    </w:rPr>
  </w:style>
  <w:style w:type="character" w:customStyle="1" w:styleId="3b">
    <w:name w:val="本文 3 字元"/>
    <w:basedOn w:val="a3"/>
    <w:link w:val="3a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6749B6"/>
    <w:pPr>
      <w:spacing w:after="120"/>
      <w:ind w:left="360"/>
    </w:pPr>
  </w:style>
  <w:style w:type="character" w:customStyle="1" w:styleId="affff5">
    <w:name w:val="本文縮排 字元"/>
    <w:basedOn w:val="a3"/>
    <w:link w:val="affff4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2e">
    <w:name w:val="Body Text Indent 2"/>
    <w:basedOn w:val="a2"/>
    <w:link w:val="2f"/>
    <w:uiPriority w:val="99"/>
    <w:semiHidden/>
    <w:unhideWhenUsed/>
    <w:rsid w:val="006749B6"/>
    <w:pPr>
      <w:spacing w:after="120" w:line="480" w:lineRule="auto"/>
      <w:ind w:left="360"/>
    </w:pPr>
  </w:style>
  <w:style w:type="character" w:customStyle="1" w:styleId="2f">
    <w:name w:val="本文縮排 2 字元"/>
    <w:basedOn w:val="a3"/>
    <w:link w:val="2e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6749B6"/>
    <w:pPr>
      <w:spacing w:after="120"/>
      <w:ind w:left="360"/>
    </w:pPr>
    <w:rPr>
      <w:sz w:val="16"/>
      <w:szCs w:val="16"/>
    </w:rPr>
  </w:style>
  <w:style w:type="character" w:customStyle="1" w:styleId="3d">
    <w:name w:val="本文縮排 3 字元"/>
    <w:basedOn w:val="a3"/>
    <w:link w:val="3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6749B6"/>
    <w:pPr>
      <w:spacing w:after="0"/>
      <w:ind w:firstLine="360"/>
    </w:pPr>
  </w:style>
  <w:style w:type="character" w:customStyle="1" w:styleId="affff7">
    <w:name w:val="本文第一層縮排 字元"/>
    <w:basedOn w:val="affff3"/>
    <w:link w:val="affff6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2f0">
    <w:name w:val="Body Text First Indent 2"/>
    <w:basedOn w:val="affff4"/>
    <w:link w:val="2f1"/>
    <w:uiPriority w:val="99"/>
    <w:semiHidden/>
    <w:unhideWhenUsed/>
    <w:rsid w:val="006749B6"/>
    <w:pPr>
      <w:spacing w:after="0"/>
      <w:ind w:firstLine="360"/>
    </w:pPr>
  </w:style>
  <w:style w:type="character" w:customStyle="1" w:styleId="2f1">
    <w:name w:val="本文第一層縮排 2 字元"/>
    <w:basedOn w:val="affff5"/>
    <w:link w:val="2f0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ffff8">
    <w:name w:val="Normal Indent"/>
    <w:basedOn w:val="a2"/>
    <w:uiPriority w:val="99"/>
    <w:semiHidden/>
    <w:unhideWhenUsed/>
    <w:rsid w:val="006749B6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6749B6"/>
    <w:pPr>
      <w:spacing w:line="240" w:lineRule="auto"/>
    </w:pPr>
  </w:style>
  <w:style w:type="character" w:customStyle="1" w:styleId="affffa">
    <w:name w:val="註釋標題 字元"/>
    <w:basedOn w:val="a3"/>
    <w:link w:val="affff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affffb">
    <w:name w:val="Table Contemporary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d">
    <w:name w:val="Light Shading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e">
    <w:name w:val="Light Grid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f">
    <w:name w:val="Dark List"/>
    <w:basedOn w:val="a4"/>
    <w:uiPriority w:val="99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11">
    <w:name w:val="清單表格 1 淺色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清單表格 1 淺色 - 輔色 2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清單表格 1 淺色 - 輔色 3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清單表格 1 淺色 - 輔色 4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清單表格 1 淺色 - 輔色 5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清單表格 1 淺色 - 輔色 6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清單表格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清單表格 2 - 輔色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清單表格 2 - 輔色 3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清單表格 2 - 輔色 4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清單表格 2 - 輔色 5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清單表格 2 - 輔色 6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清單表格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單表格 3 - 輔色 1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">
    <w:name w:val="清單表格 3 - 輔色 2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">
    <w:name w:val="清單表格 3 - 輔色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">
    <w:name w:val="清單表格 3 - 輔色 4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">
    <w:name w:val="清單表格 3 - 輔色 5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">
    <w:name w:val="清單表格 3 - 輔色 6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清單表格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單表格 4 - 輔色 1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清單表格 4 - 輔色 2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清單表格 4 - 輔色 3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清單表格 4 - 輔色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清單表格 4 - 輔色 5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清單表格 4 - 輔色 6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清單表格 5 深色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單表格 5 深色 - 輔色 1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單表格 5 深色 - 輔色 2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單表格 5 深色 - 輔色 3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單表格 5 深色 - 輔色 4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單表格 5 深色 - 輔色 5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單表格 5 深色 - 輔色 6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4"/>
    <w:uiPriority w:val="51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單表格 6 彩色 - 輔色 11"/>
    <w:basedOn w:val="a4"/>
    <w:uiPriority w:val="51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清單表格 6 彩色 - 輔色 21"/>
    <w:basedOn w:val="a4"/>
    <w:uiPriority w:val="51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清單表格 6 彩色 - 輔色 31"/>
    <w:basedOn w:val="a4"/>
    <w:uiPriority w:val="51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清單表格 6 彩色 - 輔色 41"/>
    <w:basedOn w:val="a4"/>
    <w:uiPriority w:val="51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清單表格 6 彩色 - 輔色 51"/>
    <w:basedOn w:val="a4"/>
    <w:uiPriority w:val="51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清單表格 6 彩色 - 輔色 61"/>
    <w:basedOn w:val="a4"/>
    <w:uiPriority w:val="51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清單表格 7 彩色1"/>
    <w:basedOn w:val="a4"/>
    <w:uiPriority w:val="52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單表格 7 彩色 - 輔色 11"/>
    <w:basedOn w:val="a4"/>
    <w:uiPriority w:val="52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單表格 7 彩色 - 輔色 21"/>
    <w:basedOn w:val="a4"/>
    <w:uiPriority w:val="52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單表格 7 彩色 - 輔色 31"/>
    <w:basedOn w:val="a4"/>
    <w:uiPriority w:val="52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單表格 7 彩色 - 輔色 41"/>
    <w:basedOn w:val="a4"/>
    <w:uiPriority w:val="52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單表格 7 彩色 - 輔色 51"/>
    <w:basedOn w:val="a4"/>
    <w:uiPriority w:val="52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單表格 7 彩色 - 輔色 61"/>
    <w:basedOn w:val="a4"/>
    <w:uiPriority w:val="52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6749B6"/>
    <w:pPr>
      <w:spacing w:line="240" w:lineRule="auto"/>
    </w:pPr>
  </w:style>
  <w:style w:type="character" w:customStyle="1" w:styleId="afffff1">
    <w:name w:val="電子郵件簽名 字元"/>
    <w:basedOn w:val="a3"/>
    <w:link w:val="afffff0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6749B6"/>
  </w:style>
  <w:style w:type="character" w:customStyle="1" w:styleId="afffff3">
    <w:name w:val="問候 字元"/>
    <w:basedOn w:val="a3"/>
    <w:link w:val="afffff2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18">
    <w:name w:val="Table Columns 1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749B6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749B6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6749B6"/>
    <w:pPr>
      <w:spacing w:line="240" w:lineRule="auto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19">
    <w:name w:val="Table Simple 1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6749B6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6749B6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6749B6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749B6"/>
    <w:pPr>
      <w:spacing w:line="240" w:lineRule="auto"/>
      <w:ind w:left="280" w:hanging="280"/>
    </w:pPr>
  </w:style>
  <w:style w:type="paragraph" w:styleId="2f5">
    <w:name w:val="index 2"/>
    <w:basedOn w:val="a2"/>
    <w:next w:val="a2"/>
    <w:autoRedefine/>
    <w:uiPriority w:val="99"/>
    <w:semiHidden/>
    <w:unhideWhenUsed/>
    <w:rsid w:val="006749B6"/>
    <w:pPr>
      <w:spacing w:line="240" w:lineRule="auto"/>
      <w:ind w:left="560" w:hanging="2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749B6"/>
    <w:pPr>
      <w:spacing w:line="240" w:lineRule="auto"/>
      <w:ind w:left="840" w:hanging="280"/>
    </w:pPr>
  </w:style>
  <w:style w:type="paragraph" w:styleId="49">
    <w:name w:val="index 4"/>
    <w:basedOn w:val="a2"/>
    <w:next w:val="a2"/>
    <w:autoRedefine/>
    <w:uiPriority w:val="99"/>
    <w:semiHidden/>
    <w:unhideWhenUsed/>
    <w:rsid w:val="006749B6"/>
    <w:pPr>
      <w:spacing w:line="240" w:lineRule="auto"/>
      <w:ind w:left="1120" w:hanging="280"/>
    </w:pPr>
  </w:style>
  <w:style w:type="paragraph" w:styleId="58">
    <w:name w:val="index 5"/>
    <w:basedOn w:val="a2"/>
    <w:next w:val="a2"/>
    <w:autoRedefine/>
    <w:uiPriority w:val="99"/>
    <w:semiHidden/>
    <w:unhideWhenUsed/>
    <w:rsid w:val="006749B6"/>
    <w:pPr>
      <w:spacing w:line="240" w:lineRule="auto"/>
      <w:ind w:left="1400" w:hanging="280"/>
    </w:pPr>
  </w:style>
  <w:style w:type="paragraph" w:styleId="63">
    <w:name w:val="index 6"/>
    <w:basedOn w:val="a2"/>
    <w:next w:val="a2"/>
    <w:autoRedefine/>
    <w:uiPriority w:val="99"/>
    <w:semiHidden/>
    <w:unhideWhenUsed/>
    <w:rsid w:val="006749B6"/>
    <w:pPr>
      <w:spacing w:line="240" w:lineRule="auto"/>
      <w:ind w:left="1680" w:hanging="280"/>
    </w:pPr>
  </w:style>
  <w:style w:type="paragraph" w:styleId="73">
    <w:name w:val="index 7"/>
    <w:basedOn w:val="a2"/>
    <w:next w:val="a2"/>
    <w:autoRedefine/>
    <w:uiPriority w:val="99"/>
    <w:semiHidden/>
    <w:unhideWhenUsed/>
    <w:rsid w:val="006749B6"/>
    <w:pPr>
      <w:spacing w:line="240" w:lineRule="auto"/>
      <w:ind w:left="1960" w:hanging="280"/>
    </w:pPr>
  </w:style>
  <w:style w:type="paragraph" w:styleId="83">
    <w:name w:val="index 8"/>
    <w:basedOn w:val="a2"/>
    <w:next w:val="a2"/>
    <w:autoRedefine/>
    <w:uiPriority w:val="99"/>
    <w:semiHidden/>
    <w:unhideWhenUsed/>
    <w:rsid w:val="006749B6"/>
    <w:pPr>
      <w:spacing w:line="240" w:lineRule="auto"/>
      <w:ind w:left="2240" w:hanging="280"/>
    </w:pPr>
  </w:style>
  <w:style w:type="paragraph" w:styleId="92">
    <w:name w:val="index 9"/>
    <w:basedOn w:val="a2"/>
    <w:next w:val="a2"/>
    <w:autoRedefine/>
    <w:uiPriority w:val="99"/>
    <w:semiHidden/>
    <w:unhideWhenUsed/>
    <w:rsid w:val="006749B6"/>
    <w:pPr>
      <w:spacing w:line="240" w:lineRule="auto"/>
      <w:ind w:left="2520" w:hanging="280"/>
    </w:pPr>
  </w:style>
  <w:style w:type="paragraph" w:styleId="afffff6">
    <w:name w:val="index heading"/>
    <w:basedOn w:val="a2"/>
    <w:next w:val="1b"/>
    <w:uiPriority w:val="99"/>
    <w:semiHidden/>
    <w:unhideWhenUsed/>
    <w:rsid w:val="006749B6"/>
    <w:rPr>
      <w:rFonts w:cstheme="majorBidi"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6749B6"/>
    <w:pPr>
      <w:spacing w:line="240" w:lineRule="auto"/>
    </w:pPr>
    <w:rPr>
      <w:sz w:val="21"/>
      <w:szCs w:val="21"/>
    </w:rPr>
  </w:style>
  <w:style w:type="character" w:customStyle="1" w:styleId="afffff8">
    <w:name w:val="純文字 字元"/>
    <w:basedOn w:val="a3"/>
    <w:link w:val="afffff7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6749B6"/>
    <w:pPr>
      <w:spacing w:line="240" w:lineRule="auto"/>
      <w:ind w:left="4320"/>
    </w:pPr>
  </w:style>
  <w:style w:type="character" w:customStyle="1" w:styleId="afffffa">
    <w:name w:val="結語 字元"/>
    <w:basedOn w:val="a3"/>
    <w:link w:val="afffff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1c">
    <w:name w:val="Table Grid 1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749B6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6749B6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749B6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格格線 (淺色)1"/>
    <w:basedOn w:val="a4"/>
    <w:uiPriority w:val="40"/>
    <w:rsid w:val="006749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格線表格 1 淺色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格線表格 1 淺色 - 輔色 1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格線表格 1 淺色 - 輔色 2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格線表格 1 淺色 - 輔色 3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格線表格 1 淺色 - 輔色 4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格線表格 1 淺色 - 輔色 5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格線表格 1 淺色 - 輔色 6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格線表格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格線表格 2 - 輔色 1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1">
    <w:name w:val="格線表格 2 - 輔色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1">
    <w:name w:val="格線表格 2 - 輔色 3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1">
    <w:name w:val="格線表格 2 - 輔色 4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1">
    <w:name w:val="格線表格 2 - 輔色 5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1">
    <w:name w:val="格線表格 2 - 輔色 6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格線表格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格線表格 3 - 輔色 1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0">
    <w:name w:val="格線表格 3 - 輔色 2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0">
    <w:name w:val="格線表格 3 - 輔色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0">
    <w:name w:val="格線表格 3 - 輔色 4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0">
    <w:name w:val="格線表格 3 - 輔色 5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0">
    <w:name w:val="格線表格 3 - 輔色 6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2">
    <w:name w:val="格線表格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格線表格 4 - 輔色 1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格線表格 4 - 輔色 2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格線表格 4 - 輔色 3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格線表格 4 - 輔色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格線表格 4 - 輔色 5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格線表格 4 - 輔色 6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2">
    <w:name w:val="格線表格 5 深色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格線表格 5 深色 - 輔色 1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0">
    <w:name w:val="格線表格 5 深色 - 輔色 2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0">
    <w:name w:val="格線表格 5 深色 - 輔色 3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0">
    <w:name w:val="格線表格 5 深色 - 輔色 4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0">
    <w:name w:val="格線表格 5 深色 - 輔色 5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0">
    <w:name w:val="格線表格 5 深色 - 輔色 6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1">
    <w:name w:val="格線表格 6 彩色1"/>
    <w:basedOn w:val="a4"/>
    <w:uiPriority w:val="51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格線表格 6 彩色 - 輔色 11"/>
    <w:basedOn w:val="a4"/>
    <w:uiPriority w:val="51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格線表格 6 彩色 - 輔色 21"/>
    <w:basedOn w:val="a4"/>
    <w:uiPriority w:val="51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格線表格 6 彩色 - 輔色 31"/>
    <w:basedOn w:val="a4"/>
    <w:uiPriority w:val="51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格線表格 6 彩色 - 輔色 41"/>
    <w:basedOn w:val="a4"/>
    <w:uiPriority w:val="51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格線表格 6 彩色 - 輔色 51"/>
    <w:basedOn w:val="a4"/>
    <w:uiPriority w:val="51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格線表格 6 彩色 - 輔色 61"/>
    <w:basedOn w:val="a4"/>
    <w:uiPriority w:val="51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1">
    <w:name w:val="格線表格 7 彩色1"/>
    <w:basedOn w:val="a4"/>
    <w:uiPriority w:val="52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格線表格 7 彩色 - 輔色 11"/>
    <w:basedOn w:val="a4"/>
    <w:uiPriority w:val="52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0">
    <w:name w:val="格線表格 7 彩色 - 輔色 21"/>
    <w:basedOn w:val="a4"/>
    <w:uiPriority w:val="52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0">
    <w:name w:val="格線表格 7 彩色 - 輔色 31"/>
    <w:basedOn w:val="a4"/>
    <w:uiPriority w:val="52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0">
    <w:name w:val="格線表格 7 彩色 - 輔色 41"/>
    <w:basedOn w:val="a4"/>
    <w:uiPriority w:val="52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0">
    <w:name w:val="格線表格 7 彩色 - 輔色 51"/>
    <w:basedOn w:val="a4"/>
    <w:uiPriority w:val="52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0">
    <w:name w:val="格線表格 7 彩色 - 輔色 61"/>
    <w:basedOn w:val="a4"/>
    <w:uiPriority w:val="52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vertAlign w:val="superscript"/>
    </w:rPr>
  </w:style>
  <w:style w:type="paragraph" w:styleId="afffffc">
    <w:name w:val="footnote text"/>
    <w:basedOn w:val="a2"/>
    <w:link w:val="afffffd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fffd">
    <w:name w:val="註腳文字 字元"/>
    <w:basedOn w:val="a3"/>
    <w:link w:val="afffff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character" w:styleId="afffffe">
    <w:name w:val="line number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749B6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749B6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749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6749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3"/>
    <w:uiPriority w:val="2"/>
    <w:semiHidden/>
    <w:unhideWhenUsed/>
    <w:qFormat/>
    <w:rsid w:val="006749B6"/>
    <w:rPr>
      <w:rFonts w:ascii="Microsoft JhengHei UI" w:eastAsia="Microsoft JhengHei UI" w:hAnsi="Microsoft JhengHei UI"/>
      <w:b/>
      <w:bCs/>
    </w:rPr>
  </w:style>
  <w:style w:type="character" w:styleId="affffff1">
    <w:name w:val="Followed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fff2">
    <w:name w:val="Hyperlink"/>
    <w:basedOn w:val="a3"/>
    <w:uiPriority w:val="99"/>
    <w:unhideWhenUsed/>
    <w:rsid w:val="006749B6"/>
    <w:rPr>
      <w:rFonts w:ascii="Microsoft JhengHei UI" w:eastAsia="Microsoft JhengHei UI" w:hAnsi="Microsoft JhengHei UI"/>
      <w:color w:val="0000FF" w:themeColor="hyperlink"/>
      <w:u w:val="single"/>
    </w:rPr>
  </w:style>
  <w:style w:type="character" w:styleId="affffff3">
    <w:name w:val="page number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paragraph" w:styleId="affffff4">
    <w:name w:val="caption"/>
    <w:basedOn w:val="a2"/>
    <w:next w:val="a2"/>
    <w:uiPriority w:val="99"/>
    <w:semiHidden/>
    <w:unhideWhenUsed/>
    <w:rsid w:val="006749B6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577;&#21578;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A78D8BD6E401BB9D3F939E3E7C7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FADF6F-D1ED-4541-B24C-C147FAADC0B6}"/>
      </w:docPartPr>
      <w:docPartBody>
        <w:p w:rsidR="00774BB3" w:rsidRDefault="00ED423A">
          <w:pPr>
            <w:pStyle w:val="2BEA78D8BD6E401BB9D3F939E3E7C752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7A8AEF072D794E68B99BBBF992D4A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50E6AD-5993-48E0-8646-3248163DA145}"/>
      </w:docPartPr>
      <w:docPartBody>
        <w:p w:rsidR="00774BB3" w:rsidRDefault="00ED423A">
          <w:pPr>
            <w:pStyle w:val="7A8AEF072D794E68B99BBBF992D4AF90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64D984EE27594056BAB43388A8B600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23E104-FAFB-4390-B39E-AB8738199CF9}"/>
      </w:docPartPr>
      <w:docPartBody>
        <w:p w:rsidR="00774BB3" w:rsidRDefault="00ED423A">
          <w:pPr>
            <w:pStyle w:val="64D984EE27594056BAB43388A8B6003B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53CD7B227BAF4B1F806E2C6BD5C7D9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14A07-6B6B-48A2-A632-3A4F870D7C0D}"/>
      </w:docPartPr>
      <w:docPartBody>
        <w:p w:rsidR="00774BB3" w:rsidRDefault="00ED423A">
          <w:pPr>
            <w:pStyle w:val="53CD7B227BAF4B1F806E2C6BD5C7D94A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8677BC6B669847E38A92149AC033B8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790DC-E9EE-4FCD-8D4D-03F5E9D093DF}"/>
      </w:docPartPr>
      <w:docPartBody>
        <w:p w:rsidR="00774BB3" w:rsidRDefault="00ED423A">
          <w:pPr>
            <w:pStyle w:val="8677BC6B669847E38A92149AC033B81C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1B0FB46D71D640DF9E255063E1FF7F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34A3E0-4DAC-4DE8-8D1B-5261BDC7ED1C}"/>
      </w:docPartPr>
      <w:docPartBody>
        <w:p w:rsidR="00774BB3" w:rsidRDefault="00ED423A" w:rsidP="00ED423A">
          <w:pPr>
            <w:pStyle w:val="1B0FB46D71D640DF9E255063E1FF7F06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455D632E5BF54E09B2A35E2DCD9940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26BA30-3880-4BA2-B9D2-D77E9B3E8ECB}"/>
      </w:docPartPr>
      <w:docPartBody>
        <w:p w:rsidR="00774BB3" w:rsidRDefault="00ED423A" w:rsidP="00ED423A">
          <w:pPr>
            <w:pStyle w:val="455D632E5BF54E09B2A35E2DCD994044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FC21D6F1F6CF4DE2B5B46E44C4FB7C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5E95F-593A-4B48-BE2F-0E1EE17E2485}"/>
      </w:docPartPr>
      <w:docPartBody>
        <w:p w:rsidR="00774BB3" w:rsidRDefault="00ED423A" w:rsidP="00ED423A">
          <w:pPr>
            <w:pStyle w:val="FC21D6F1F6CF4DE2B5B46E44C4FB7C3B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24B6F6AFCF1D431ABBE76C430AA797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5DC829-2D72-4DE4-9BB4-3C5B400CA260}"/>
      </w:docPartPr>
      <w:docPartBody>
        <w:p w:rsidR="00774BB3" w:rsidRDefault="00ED423A" w:rsidP="00ED423A">
          <w:pPr>
            <w:pStyle w:val="24B6F6AFCF1D431ABBE76C430AA797F9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7FB3F5D3D7A34BE0B9BCCA44FB5B7B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61FA72-1CD7-4E9E-88AF-3D6706AB12EA}"/>
      </w:docPartPr>
      <w:docPartBody>
        <w:p w:rsidR="00774BB3" w:rsidRDefault="00ED423A" w:rsidP="00ED423A">
          <w:pPr>
            <w:pStyle w:val="7FB3F5D3D7A34BE0B9BCCA44FB5B7B24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B36FB21C7396431B87CEE124E33679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5FE44-16B9-494A-91AC-6A1CE93221EC}"/>
      </w:docPartPr>
      <w:docPartBody>
        <w:p w:rsidR="00774BB3" w:rsidRDefault="00ED423A" w:rsidP="00ED423A">
          <w:pPr>
            <w:pStyle w:val="B36FB21C7396431B87CEE124E336792B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EB76BD2E2167450E99519356B9DB77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84314D-2C73-4F9D-8259-003DEB5762A5}"/>
      </w:docPartPr>
      <w:docPartBody>
        <w:p w:rsidR="00774BB3" w:rsidRDefault="00ED423A" w:rsidP="00ED423A">
          <w:pPr>
            <w:pStyle w:val="EB76BD2E2167450E99519356B9DB7744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D338A2EAF3694B4BAD90F054F67E92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13756-3736-4DF7-8429-7C0A415D0620}"/>
      </w:docPartPr>
      <w:docPartBody>
        <w:p w:rsidR="00774BB3" w:rsidRDefault="00ED423A" w:rsidP="00ED423A">
          <w:pPr>
            <w:pStyle w:val="D338A2EAF3694B4BAD90F054F67E9275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9B902549DA534130A6A3F0A20DA6D5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21B80-FF77-45FF-BB1C-643A2FE5D189}"/>
      </w:docPartPr>
      <w:docPartBody>
        <w:p w:rsidR="00774BB3" w:rsidRDefault="00ED423A" w:rsidP="00ED423A">
          <w:pPr>
            <w:pStyle w:val="9B902549DA534130A6A3F0A20DA6D586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DF59E1E4813F4754AB8E4319CA1CF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467C32-3ACF-458F-885A-3C3E9DC059D2}"/>
      </w:docPartPr>
      <w:docPartBody>
        <w:p w:rsidR="00774BB3" w:rsidRDefault="00ED423A" w:rsidP="00ED423A">
          <w:pPr>
            <w:pStyle w:val="DF59E1E4813F4754AB8E4319CA1CF2DB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463DBE264E0F4451AF1CF232F695A8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7A153F-0C17-44A6-B481-36B2F41BCEAA}"/>
      </w:docPartPr>
      <w:docPartBody>
        <w:p w:rsidR="00774BB3" w:rsidRDefault="00ED423A" w:rsidP="00ED423A">
          <w:pPr>
            <w:pStyle w:val="463DBE264E0F4451AF1CF232F695A847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D8C6B033DACC415682304E990E84FB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BDA014-8137-447E-BEE1-A9AA5C9D0E25}"/>
      </w:docPartPr>
      <w:docPartBody>
        <w:p w:rsidR="00774BB3" w:rsidRDefault="00ED423A" w:rsidP="00ED423A">
          <w:pPr>
            <w:pStyle w:val="D8C6B033DACC415682304E990E84FB2D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BBFF50A55BFB46EB82D241E7B8D2BC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EF7E3A-70CB-4F29-AF69-DB30DE8CEC1B}"/>
      </w:docPartPr>
      <w:docPartBody>
        <w:p w:rsidR="00774BB3" w:rsidRDefault="00ED423A" w:rsidP="00ED423A">
          <w:pPr>
            <w:pStyle w:val="BBFF50A55BFB46EB82D241E7B8D2BC4B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AC1B0428CE214C149FDFE1097108B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D631E2-2DE3-420D-B7E1-8E3ED5862BCF}"/>
      </w:docPartPr>
      <w:docPartBody>
        <w:p w:rsidR="00774BB3" w:rsidRDefault="00ED423A" w:rsidP="00ED423A">
          <w:pPr>
            <w:pStyle w:val="AC1B0428CE214C149FDFE1097108B3B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C42C7057BB9541D58238BE0E967801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E4C8EF-9D94-4E2C-A92C-03B7701C2312}"/>
      </w:docPartPr>
      <w:docPartBody>
        <w:p w:rsidR="00774BB3" w:rsidRDefault="00ED423A" w:rsidP="00ED423A">
          <w:pPr>
            <w:pStyle w:val="C42C7057BB9541D58238BE0E967801F8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38BBA96539ED4FFA9C641E15BBC121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0A6350-412C-43BB-AE65-C152FCB8F828}"/>
      </w:docPartPr>
      <w:docPartBody>
        <w:p w:rsidR="00774BB3" w:rsidRDefault="00ED423A" w:rsidP="00ED423A">
          <w:pPr>
            <w:pStyle w:val="38BBA96539ED4FFA9C641E15BBC121E9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7C1189494109492DA17C5C1B745B51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EBD3F-A0C8-419B-945A-929A1B67614F}"/>
      </w:docPartPr>
      <w:docPartBody>
        <w:p w:rsidR="00774BB3" w:rsidRDefault="00ED423A" w:rsidP="00ED423A">
          <w:pPr>
            <w:pStyle w:val="7C1189494109492DA17C5C1B745B5127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B35C7558FCB54424A9BA576C46FF07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F5EDC9-DAE0-482F-8B6F-9E53B580BDCE}"/>
      </w:docPartPr>
      <w:docPartBody>
        <w:p w:rsidR="00774BB3" w:rsidRDefault="00ED423A" w:rsidP="00ED423A">
          <w:pPr>
            <w:pStyle w:val="B35C7558FCB54424A9BA576C46FF07B6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DD3BB6BEC1B448C1B826F8DEBFAE3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6D747D-18B5-4BD9-9150-F58CF8539C1F}"/>
      </w:docPartPr>
      <w:docPartBody>
        <w:p w:rsidR="00774BB3" w:rsidRDefault="00ED423A" w:rsidP="00ED423A">
          <w:pPr>
            <w:pStyle w:val="DD3BB6BEC1B448C1B826F8DEBFAE3B8E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837FFA7623354B37AC7924E1F81B13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47CAFD-22FF-43D2-91D2-69E7D0221693}"/>
      </w:docPartPr>
      <w:docPartBody>
        <w:p w:rsidR="00774BB3" w:rsidRDefault="00ED423A" w:rsidP="00ED423A">
          <w:pPr>
            <w:pStyle w:val="837FFA7623354B37AC7924E1F81B13E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D93CB511EF294C76A829F76427D736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0CA9F1-1EC0-421F-9C16-0C7C7596F2D2}"/>
      </w:docPartPr>
      <w:docPartBody>
        <w:p w:rsidR="00774BB3" w:rsidRDefault="00ED423A" w:rsidP="00ED423A">
          <w:pPr>
            <w:pStyle w:val="D93CB511EF294C76A829F76427D736DC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52EA5F6561C54E60BD44E118052BF4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E806EE-4848-49BA-902D-233A23604733}"/>
      </w:docPartPr>
      <w:docPartBody>
        <w:p w:rsidR="00774BB3" w:rsidRDefault="00ED423A" w:rsidP="00ED423A">
          <w:pPr>
            <w:pStyle w:val="52EA5F6561C54E60BD44E118052BF475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8AECAF53292748A0ABAD757AE46305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37DC97-B369-4DA6-B345-132983CD28A5}"/>
      </w:docPartPr>
      <w:docPartBody>
        <w:p w:rsidR="00774BB3" w:rsidRDefault="00ED423A" w:rsidP="00ED423A">
          <w:pPr>
            <w:pStyle w:val="8AECAF53292748A0ABAD757AE46305BD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B4A52F08739F4B968F691346A6A35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C21F9F-7E61-4258-A5CF-E1B7A1622988}"/>
      </w:docPartPr>
      <w:docPartBody>
        <w:p w:rsidR="00774BB3" w:rsidRDefault="00ED423A" w:rsidP="00ED423A">
          <w:pPr>
            <w:pStyle w:val="B4A52F08739F4B968F691346A6A35896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717095FD6C7148A1A3D26E2157264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9E2B7-8AC9-47C2-A1E8-93A7A043B657}"/>
      </w:docPartPr>
      <w:docPartBody>
        <w:p w:rsidR="00774BB3" w:rsidRDefault="00ED423A" w:rsidP="00ED423A">
          <w:pPr>
            <w:pStyle w:val="717095FD6C7148A1A3D26E21572642D5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3BA1DD04ACB0403F824A79E4D98651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C571E6-73B0-49AD-8125-D90C9DC1AF7B}"/>
      </w:docPartPr>
      <w:docPartBody>
        <w:p w:rsidR="00774BB3" w:rsidRDefault="00ED423A" w:rsidP="00ED423A">
          <w:pPr>
            <w:pStyle w:val="3BA1DD04ACB0403F824A79E4D986510E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35C2C7CE7FA1439CAC3C440F8EDA45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FBCE5F-0B95-4B55-89EB-8FCA169AC1A7}"/>
      </w:docPartPr>
      <w:docPartBody>
        <w:p w:rsidR="00774BB3" w:rsidRDefault="00ED423A" w:rsidP="00ED423A">
          <w:pPr>
            <w:pStyle w:val="35C2C7CE7FA1439CAC3C440F8EDA458C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04726A1414C1434E9653E19EBA200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4030D0-F5BF-4CC0-9655-605C208DB4A3}"/>
      </w:docPartPr>
      <w:docPartBody>
        <w:p w:rsidR="00774BB3" w:rsidRDefault="00ED423A" w:rsidP="00ED423A">
          <w:pPr>
            <w:pStyle w:val="04726A1414C1434E9653E19EBA200E2D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36C8100EC024455086A85156F13D18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F31-6F78-4C06-AFE1-5CC929DC17A3}"/>
      </w:docPartPr>
      <w:docPartBody>
        <w:p w:rsidR="00774BB3" w:rsidRDefault="00ED423A" w:rsidP="00ED423A">
          <w:pPr>
            <w:pStyle w:val="36C8100EC024455086A85156F13D18F0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5B9438334F9245BC81481C77BF92FB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F14C6A-B1B7-4C02-9892-22B0AD761664}"/>
      </w:docPartPr>
      <w:docPartBody>
        <w:p w:rsidR="00774BB3" w:rsidRDefault="00ED423A" w:rsidP="00ED423A">
          <w:pPr>
            <w:pStyle w:val="5B9438334F9245BC81481C77BF92FBC8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967D2E25A0AC49F98E807196FBD4A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9DAE8-4E55-46A3-AD80-3F1D8A8C50D0}"/>
      </w:docPartPr>
      <w:docPartBody>
        <w:p w:rsidR="00774BB3" w:rsidRDefault="00ED423A" w:rsidP="00ED423A">
          <w:pPr>
            <w:pStyle w:val="967D2E25A0AC49F98E807196FBD4A92D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6B87AC2FF54A439B80456A7DD9D3E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CACCB5-8F22-444E-89DF-B84755F0F867}"/>
      </w:docPartPr>
      <w:docPartBody>
        <w:p w:rsidR="00774BB3" w:rsidRDefault="00ED423A" w:rsidP="00ED423A">
          <w:pPr>
            <w:pStyle w:val="6B87AC2FF54A439B80456A7DD9D3E6B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C3DCEB3CF6C84BD6859C208EBE778D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11AECF-9CC2-426C-890F-3478A6F0DA20}"/>
      </w:docPartPr>
      <w:docPartBody>
        <w:p w:rsidR="00774BB3" w:rsidRDefault="00ED423A" w:rsidP="00ED423A">
          <w:pPr>
            <w:pStyle w:val="C3DCEB3CF6C84BD6859C208EBE778D5F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57B8A33EBFF54E639D9D3E58614DC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160ECB-1330-4461-B92E-B6220494A700}"/>
      </w:docPartPr>
      <w:docPartBody>
        <w:p w:rsidR="00774BB3" w:rsidRDefault="00ED423A" w:rsidP="00ED423A">
          <w:pPr>
            <w:pStyle w:val="57B8A33EBFF54E639D9D3E58614DC4F8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6D82DD58171444FF91B7A51C406B6B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A3233-B29D-4213-BA83-7CA9D1E0D611}"/>
      </w:docPartPr>
      <w:docPartBody>
        <w:p w:rsidR="00774BB3" w:rsidRDefault="00ED423A" w:rsidP="00ED423A">
          <w:pPr>
            <w:pStyle w:val="6D82DD58171444FF91B7A51C406B6B34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5D798747276C49C7A08BFF95D0D0AC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DD6844-76FF-4570-9DE3-F9DFDF440C2C}"/>
      </w:docPartPr>
      <w:docPartBody>
        <w:p w:rsidR="00774BB3" w:rsidRDefault="00ED423A" w:rsidP="00ED423A">
          <w:pPr>
            <w:pStyle w:val="5D798747276C49C7A08BFF95D0D0AC2E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3D1F0408BC0F474DB3392EFC279D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AA11F-54B8-4F36-9DEF-31F4991C4AF7}"/>
      </w:docPartPr>
      <w:docPartBody>
        <w:p w:rsidR="00774BB3" w:rsidRDefault="00ED423A" w:rsidP="00ED423A">
          <w:pPr>
            <w:pStyle w:val="3D1F0408BC0F474DB3392EFC279DE501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4C1DECD8883D46619541AC1A2736D3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F4004D-47CA-4160-A5E6-CE5CEB64EF3D}"/>
      </w:docPartPr>
      <w:docPartBody>
        <w:p w:rsidR="00774BB3" w:rsidRDefault="00ED423A" w:rsidP="00ED423A">
          <w:pPr>
            <w:pStyle w:val="4C1DECD8883D46619541AC1A2736D36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A"/>
    <w:rsid w:val="00501463"/>
    <w:rsid w:val="00774BB3"/>
    <w:rsid w:val="009842A4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2"/>
    <w:qFormat/>
    <w:rsid w:val="009842A4"/>
    <w:pPr>
      <w:framePr w:hSpace="180" w:wrap="around" w:vAnchor="text" w:hAnchor="margin" w:y="1167"/>
      <w:widowControl/>
      <w:spacing w:line="276" w:lineRule="auto"/>
    </w:pPr>
    <w:rPr>
      <w:caps/>
      <w:color w:val="44546A" w:themeColor="text2"/>
      <w:spacing w:val="20"/>
      <w:kern w:val="0"/>
      <w:sz w:val="32"/>
      <w:lang w:eastAsia="zh-CN"/>
    </w:rPr>
  </w:style>
  <w:style w:type="character" w:customStyle="1" w:styleId="a4">
    <w:name w:val="副標題 字元"/>
    <w:basedOn w:val="a0"/>
    <w:link w:val="a3"/>
    <w:uiPriority w:val="2"/>
    <w:rsid w:val="009842A4"/>
    <w:rPr>
      <w:caps/>
      <w:color w:val="44546A" w:themeColor="text2"/>
      <w:spacing w:val="20"/>
      <w:kern w:val="0"/>
      <w:sz w:val="32"/>
      <w:lang w:eastAsia="zh-CN"/>
    </w:rPr>
  </w:style>
  <w:style w:type="paragraph" w:customStyle="1" w:styleId="02F235C1DD484B42A093BA42506491B3">
    <w:name w:val="02F235C1DD484B42A093BA42506491B3"/>
    <w:pPr>
      <w:widowControl w:val="0"/>
    </w:pPr>
  </w:style>
  <w:style w:type="paragraph" w:customStyle="1" w:styleId="8C3ABF838F914FEDB48E532DEC379001">
    <w:name w:val="8C3ABF838F914FEDB48E532DEC379001"/>
    <w:pPr>
      <w:widowControl w:val="0"/>
    </w:pPr>
  </w:style>
  <w:style w:type="paragraph" w:customStyle="1" w:styleId="5BC1C39C9B314E9A96E6E45D1BFB96FD">
    <w:name w:val="5BC1C39C9B314E9A96E6E45D1BFB96FD"/>
    <w:pPr>
      <w:widowControl w:val="0"/>
    </w:pPr>
  </w:style>
  <w:style w:type="paragraph" w:customStyle="1" w:styleId="2BEA78D8BD6E401BB9D3F939E3E7C752">
    <w:name w:val="2BEA78D8BD6E401BB9D3F939E3E7C752"/>
    <w:pPr>
      <w:widowControl w:val="0"/>
    </w:pPr>
  </w:style>
  <w:style w:type="paragraph" w:customStyle="1" w:styleId="7A8AEF072D794E68B99BBBF992D4AF90">
    <w:name w:val="7A8AEF072D794E68B99BBBF992D4AF90"/>
    <w:pPr>
      <w:widowControl w:val="0"/>
    </w:pPr>
  </w:style>
  <w:style w:type="paragraph" w:customStyle="1" w:styleId="64D984EE27594056BAB43388A8B6003B">
    <w:name w:val="64D984EE27594056BAB43388A8B6003B"/>
    <w:pPr>
      <w:widowControl w:val="0"/>
    </w:pPr>
  </w:style>
  <w:style w:type="paragraph" w:customStyle="1" w:styleId="53CD7B227BAF4B1F806E2C6BD5C7D94A">
    <w:name w:val="53CD7B227BAF4B1F806E2C6BD5C7D94A"/>
    <w:pPr>
      <w:widowControl w:val="0"/>
    </w:pPr>
  </w:style>
  <w:style w:type="paragraph" w:customStyle="1" w:styleId="8677BC6B669847E38A92149AC033B81C">
    <w:name w:val="8677BC6B669847E38A92149AC033B81C"/>
    <w:pPr>
      <w:widowControl w:val="0"/>
    </w:pPr>
  </w:style>
  <w:style w:type="paragraph" w:customStyle="1" w:styleId="D34679EDA5E54BC2B2DF96E6F09B9C11">
    <w:name w:val="D34679EDA5E54BC2B2DF96E6F09B9C11"/>
    <w:rsid w:val="00ED423A"/>
    <w:pPr>
      <w:widowControl w:val="0"/>
    </w:pPr>
  </w:style>
  <w:style w:type="paragraph" w:customStyle="1" w:styleId="1B0FB46D71D640DF9E255063E1FF7F06">
    <w:name w:val="1B0FB46D71D640DF9E255063E1FF7F06"/>
    <w:rsid w:val="00ED423A"/>
    <w:pPr>
      <w:widowControl w:val="0"/>
    </w:pPr>
  </w:style>
  <w:style w:type="paragraph" w:customStyle="1" w:styleId="F0B8AEDECE464B2FB97E7B625A3D9C56">
    <w:name w:val="F0B8AEDECE464B2FB97E7B625A3D9C56"/>
    <w:rsid w:val="00ED423A"/>
    <w:pPr>
      <w:widowControl w:val="0"/>
    </w:pPr>
  </w:style>
  <w:style w:type="paragraph" w:customStyle="1" w:styleId="455D632E5BF54E09B2A35E2DCD994044">
    <w:name w:val="455D632E5BF54E09B2A35E2DCD994044"/>
    <w:rsid w:val="00ED423A"/>
    <w:pPr>
      <w:widowControl w:val="0"/>
    </w:pPr>
  </w:style>
  <w:style w:type="paragraph" w:customStyle="1" w:styleId="FC21D6F1F6CF4DE2B5B46E44C4FB7C3B">
    <w:name w:val="FC21D6F1F6CF4DE2B5B46E44C4FB7C3B"/>
    <w:rsid w:val="00ED423A"/>
    <w:pPr>
      <w:widowControl w:val="0"/>
    </w:pPr>
  </w:style>
  <w:style w:type="paragraph" w:customStyle="1" w:styleId="24B6F6AFCF1D431ABBE76C430AA797F9">
    <w:name w:val="24B6F6AFCF1D431ABBE76C430AA797F9"/>
    <w:rsid w:val="00ED423A"/>
    <w:pPr>
      <w:widowControl w:val="0"/>
    </w:pPr>
  </w:style>
  <w:style w:type="paragraph" w:customStyle="1" w:styleId="341BC24ACEBD45F3ACCC46515D0F8B22">
    <w:name w:val="341BC24ACEBD45F3ACCC46515D0F8B22"/>
    <w:rsid w:val="00ED423A"/>
    <w:pPr>
      <w:widowControl w:val="0"/>
    </w:pPr>
  </w:style>
  <w:style w:type="paragraph" w:customStyle="1" w:styleId="1208D59841CE40D483A241D8EB03ECF5">
    <w:name w:val="1208D59841CE40D483A241D8EB03ECF5"/>
    <w:rsid w:val="00ED423A"/>
    <w:pPr>
      <w:widowControl w:val="0"/>
    </w:pPr>
  </w:style>
  <w:style w:type="paragraph" w:customStyle="1" w:styleId="D52885214B414B66B71E0877E3367A0D">
    <w:name w:val="D52885214B414B66B71E0877E3367A0D"/>
    <w:rsid w:val="00ED423A"/>
    <w:pPr>
      <w:widowControl w:val="0"/>
    </w:pPr>
  </w:style>
  <w:style w:type="paragraph" w:customStyle="1" w:styleId="2FFE66F3FCC04C188BE7BD18EFE2D9E4">
    <w:name w:val="2FFE66F3FCC04C188BE7BD18EFE2D9E4"/>
    <w:rsid w:val="00ED423A"/>
    <w:pPr>
      <w:widowControl w:val="0"/>
    </w:pPr>
  </w:style>
  <w:style w:type="paragraph" w:customStyle="1" w:styleId="7FB3F5D3D7A34BE0B9BCCA44FB5B7B24">
    <w:name w:val="7FB3F5D3D7A34BE0B9BCCA44FB5B7B24"/>
    <w:rsid w:val="00ED423A"/>
    <w:pPr>
      <w:widowControl w:val="0"/>
    </w:pPr>
  </w:style>
  <w:style w:type="paragraph" w:customStyle="1" w:styleId="B36FB21C7396431B87CEE124E336792B">
    <w:name w:val="B36FB21C7396431B87CEE124E336792B"/>
    <w:rsid w:val="00ED423A"/>
    <w:pPr>
      <w:widowControl w:val="0"/>
    </w:pPr>
  </w:style>
  <w:style w:type="paragraph" w:customStyle="1" w:styleId="EB76BD2E2167450E99519356B9DB7744">
    <w:name w:val="EB76BD2E2167450E99519356B9DB7744"/>
    <w:rsid w:val="00ED423A"/>
    <w:pPr>
      <w:widowControl w:val="0"/>
    </w:pPr>
  </w:style>
  <w:style w:type="paragraph" w:customStyle="1" w:styleId="D338A2EAF3694B4BAD90F054F67E9275">
    <w:name w:val="D338A2EAF3694B4BAD90F054F67E9275"/>
    <w:rsid w:val="00ED423A"/>
    <w:pPr>
      <w:widowControl w:val="0"/>
    </w:pPr>
  </w:style>
  <w:style w:type="paragraph" w:customStyle="1" w:styleId="E2195076AE014FB2AD529D2C7DE51D43">
    <w:name w:val="E2195076AE014FB2AD529D2C7DE51D43"/>
    <w:rsid w:val="00ED423A"/>
    <w:pPr>
      <w:widowControl w:val="0"/>
    </w:pPr>
  </w:style>
  <w:style w:type="paragraph" w:customStyle="1" w:styleId="0160526651424EDA9BBF3AEA4CB62B1C">
    <w:name w:val="0160526651424EDA9BBF3AEA4CB62B1C"/>
    <w:rsid w:val="00ED423A"/>
    <w:pPr>
      <w:widowControl w:val="0"/>
    </w:pPr>
  </w:style>
  <w:style w:type="paragraph" w:customStyle="1" w:styleId="BB150E5D8DC0406F907D2328527B2B34">
    <w:name w:val="BB150E5D8DC0406F907D2328527B2B34"/>
    <w:rsid w:val="00ED423A"/>
    <w:pPr>
      <w:widowControl w:val="0"/>
    </w:pPr>
  </w:style>
  <w:style w:type="paragraph" w:customStyle="1" w:styleId="AEDC052941A344E5A8830D31FA518C78">
    <w:name w:val="AEDC052941A344E5A8830D31FA518C78"/>
    <w:rsid w:val="00ED423A"/>
    <w:pPr>
      <w:widowControl w:val="0"/>
    </w:pPr>
  </w:style>
  <w:style w:type="paragraph" w:customStyle="1" w:styleId="9B902549DA534130A6A3F0A20DA6D586">
    <w:name w:val="9B902549DA534130A6A3F0A20DA6D586"/>
    <w:rsid w:val="00ED423A"/>
    <w:pPr>
      <w:widowControl w:val="0"/>
    </w:pPr>
  </w:style>
  <w:style w:type="paragraph" w:customStyle="1" w:styleId="DF59E1E4813F4754AB8E4319CA1CF2DB">
    <w:name w:val="DF59E1E4813F4754AB8E4319CA1CF2DB"/>
    <w:rsid w:val="00ED423A"/>
    <w:pPr>
      <w:widowControl w:val="0"/>
    </w:pPr>
  </w:style>
  <w:style w:type="paragraph" w:customStyle="1" w:styleId="463DBE264E0F4451AF1CF232F695A847">
    <w:name w:val="463DBE264E0F4451AF1CF232F695A847"/>
    <w:rsid w:val="00ED423A"/>
    <w:pPr>
      <w:widowControl w:val="0"/>
    </w:pPr>
  </w:style>
  <w:style w:type="paragraph" w:customStyle="1" w:styleId="D8C6B033DACC415682304E990E84FB2D">
    <w:name w:val="D8C6B033DACC415682304E990E84FB2D"/>
    <w:rsid w:val="00ED423A"/>
    <w:pPr>
      <w:widowControl w:val="0"/>
    </w:pPr>
  </w:style>
  <w:style w:type="paragraph" w:customStyle="1" w:styleId="BBFF50A55BFB46EB82D241E7B8D2BC4B">
    <w:name w:val="BBFF50A55BFB46EB82D241E7B8D2BC4B"/>
    <w:rsid w:val="00ED423A"/>
    <w:pPr>
      <w:widowControl w:val="0"/>
    </w:pPr>
  </w:style>
  <w:style w:type="paragraph" w:customStyle="1" w:styleId="AC1B0428CE214C149FDFE1097108B3B0">
    <w:name w:val="AC1B0428CE214C149FDFE1097108B3B0"/>
    <w:rsid w:val="00ED423A"/>
    <w:pPr>
      <w:widowControl w:val="0"/>
    </w:pPr>
  </w:style>
  <w:style w:type="paragraph" w:customStyle="1" w:styleId="C42C7057BB9541D58238BE0E967801F8">
    <w:name w:val="C42C7057BB9541D58238BE0E967801F8"/>
    <w:rsid w:val="00ED423A"/>
    <w:pPr>
      <w:widowControl w:val="0"/>
    </w:pPr>
  </w:style>
  <w:style w:type="paragraph" w:customStyle="1" w:styleId="38BBA96539ED4FFA9C641E15BBC121E9">
    <w:name w:val="38BBA96539ED4FFA9C641E15BBC121E9"/>
    <w:rsid w:val="00ED423A"/>
    <w:pPr>
      <w:widowControl w:val="0"/>
    </w:pPr>
  </w:style>
  <w:style w:type="paragraph" w:customStyle="1" w:styleId="7C1189494109492DA17C5C1B745B5127">
    <w:name w:val="7C1189494109492DA17C5C1B745B5127"/>
    <w:rsid w:val="00ED423A"/>
    <w:pPr>
      <w:widowControl w:val="0"/>
    </w:pPr>
  </w:style>
  <w:style w:type="paragraph" w:customStyle="1" w:styleId="B35C7558FCB54424A9BA576C46FF07B6">
    <w:name w:val="B35C7558FCB54424A9BA576C46FF07B6"/>
    <w:rsid w:val="00ED423A"/>
    <w:pPr>
      <w:widowControl w:val="0"/>
    </w:pPr>
  </w:style>
  <w:style w:type="paragraph" w:customStyle="1" w:styleId="DD3BB6BEC1B448C1B826F8DEBFAE3B8E">
    <w:name w:val="DD3BB6BEC1B448C1B826F8DEBFAE3B8E"/>
    <w:rsid w:val="00ED423A"/>
    <w:pPr>
      <w:widowControl w:val="0"/>
    </w:pPr>
  </w:style>
  <w:style w:type="paragraph" w:customStyle="1" w:styleId="837FFA7623354B37AC7924E1F81B13E0">
    <w:name w:val="837FFA7623354B37AC7924E1F81B13E0"/>
    <w:rsid w:val="00ED423A"/>
    <w:pPr>
      <w:widowControl w:val="0"/>
    </w:pPr>
  </w:style>
  <w:style w:type="paragraph" w:customStyle="1" w:styleId="D93CB511EF294C76A829F76427D736DC">
    <w:name w:val="D93CB511EF294C76A829F76427D736DC"/>
    <w:rsid w:val="00ED423A"/>
    <w:pPr>
      <w:widowControl w:val="0"/>
    </w:pPr>
  </w:style>
  <w:style w:type="paragraph" w:customStyle="1" w:styleId="52EA5F6561C54E60BD44E118052BF475">
    <w:name w:val="52EA5F6561C54E60BD44E118052BF475"/>
    <w:rsid w:val="00ED423A"/>
    <w:pPr>
      <w:widowControl w:val="0"/>
    </w:pPr>
  </w:style>
  <w:style w:type="paragraph" w:customStyle="1" w:styleId="8AECAF53292748A0ABAD757AE46305BD">
    <w:name w:val="8AECAF53292748A0ABAD757AE46305BD"/>
    <w:rsid w:val="00ED423A"/>
    <w:pPr>
      <w:widowControl w:val="0"/>
    </w:pPr>
  </w:style>
  <w:style w:type="paragraph" w:customStyle="1" w:styleId="B4A52F08739F4B968F691346A6A35896">
    <w:name w:val="B4A52F08739F4B968F691346A6A35896"/>
    <w:rsid w:val="00ED423A"/>
    <w:pPr>
      <w:widowControl w:val="0"/>
    </w:pPr>
  </w:style>
  <w:style w:type="paragraph" w:customStyle="1" w:styleId="717095FD6C7148A1A3D26E21572642D5">
    <w:name w:val="717095FD6C7148A1A3D26E21572642D5"/>
    <w:rsid w:val="00ED423A"/>
    <w:pPr>
      <w:widowControl w:val="0"/>
    </w:pPr>
  </w:style>
  <w:style w:type="paragraph" w:customStyle="1" w:styleId="3BA1DD04ACB0403F824A79E4D986510E">
    <w:name w:val="3BA1DD04ACB0403F824A79E4D986510E"/>
    <w:rsid w:val="00ED423A"/>
    <w:pPr>
      <w:widowControl w:val="0"/>
    </w:pPr>
  </w:style>
  <w:style w:type="paragraph" w:customStyle="1" w:styleId="35C2C7CE7FA1439CAC3C440F8EDA458C">
    <w:name w:val="35C2C7CE7FA1439CAC3C440F8EDA458C"/>
    <w:rsid w:val="00ED423A"/>
    <w:pPr>
      <w:widowControl w:val="0"/>
    </w:pPr>
  </w:style>
  <w:style w:type="paragraph" w:customStyle="1" w:styleId="04726A1414C1434E9653E19EBA200E2D">
    <w:name w:val="04726A1414C1434E9653E19EBA200E2D"/>
    <w:rsid w:val="00ED423A"/>
    <w:pPr>
      <w:widowControl w:val="0"/>
    </w:pPr>
  </w:style>
  <w:style w:type="paragraph" w:customStyle="1" w:styleId="36C8100EC024455086A85156F13D18F0">
    <w:name w:val="36C8100EC024455086A85156F13D18F0"/>
    <w:rsid w:val="00ED423A"/>
    <w:pPr>
      <w:widowControl w:val="0"/>
    </w:pPr>
  </w:style>
  <w:style w:type="paragraph" w:customStyle="1" w:styleId="5B9438334F9245BC81481C77BF92FBC8">
    <w:name w:val="5B9438334F9245BC81481C77BF92FBC8"/>
    <w:rsid w:val="00ED423A"/>
    <w:pPr>
      <w:widowControl w:val="0"/>
    </w:pPr>
  </w:style>
  <w:style w:type="paragraph" w:customStyle="1" w:styleId="967D2E25A0AC49F98E807196FBD4A92D">
    <w:name w:val="967D2E25A0AC49F98E807196FBD4A92D"/>
    <w:rsid w:val="00ED423A"/>
    <w:pPr>
      <w:widowControl w:val="0"/>
    </w:pPr>
  </w:style>
  <w:style w:type="paragraph" w:customStyle="1" w:styleId="6B87AC2FF54A439B80456A7DD9D3E6B0">
    <w:name w:val="6B87AC2FF54A439B80456A7DD9D3E6B0"/>
    <w:rsid w:val="00ED423A"/>
    <w:pPr>
      <w:widowControl w:val="0"/>
    </w:pPr>
  </w:style>
  <w:style w:type="paragraph" w:customStyle="1" w:styleId="C3DCEB3CF6C84BD6859C208EBE778D5F">
    <w:name w:val="C3DCEB3CF6C84BD6859C208EBE778D5F"/>
    <w:rsid w:val="00ED423A"/>
    <w:pPr>
      <w:widowControl w:val="0"/>
    </w:pPr>
  </w:style>
  <w:style w:type="paragraph" w:customStyle="1" w:styleId="57B8A33EBFF54E639D9D3E58614DC4F8">
    <w:name w:val="57B8A33EBFF54E639D9D3E58614DC4F8"/>
    <w:rsid w:val="00ED423A"/>
    <w:pPr>
      <w:widowControl w:val="0"/>
    </w:pPr>
  </w:style>
  <w:style w:type="paragraph" w:customStyle="1" w:styleId="6D82DD58171444FF91B7A51C406B6B34">
    <w:name w:val="6D82DD58171444FF91B7A51C406B6B34"/>
    <w:rsid w:val="00ED423A"/>
    <w:pPr>
      <w:widowControl w:val="0"/>
    </w:pPr>
  </w:style>
  <w:style w:type="paragraph" w:customStyle="1" w:styleId="5D798747276C49C7A08BFF95D0D0AC2E">
    <w:name w:val="5D798747276C49C7A08BFF95D0D0AC2E"/>
    <w:rsid w:val="00ED423A"/>
    <w:pPr>
      <w:widowControl w:val="0"/>
    </w:pPr>
  </w:style>
  <w:style w:type="paragraph" w:customStyle="1" w:styleId="3D1F0408BC0F474DB3392EFC279DE501">
    <w:name w:val="3D1F0408BC0F474DB3392EFC279DE501"/>
    <w:rsid w:val="00ED423A"/>
    <w:pPr>
      <w:widowControl w:val="0"/>
    </w:pPr>
  </w:style>
  <w:style w:type="paragraph" w:customStyle="1" w:styleId="4C1DECD8883D46619541AC1A2736D360">
    <w:name w:val="4C1DECD8883D46619541AC1A2736D360"/>
    <w:rsid w:val="00ED423A"/>
    <w:pPr>
      <w:widowControl w:val="0"/>
    </w:pPr>
  </w:style>
  <w:style w:type="paragraph" w:customStyle="1" w:styleId="B0035BA2714141B78EEEA533950D0C0F">
    <w:name w:val="B0035BA2714141B78EEEA533950D0C0F"/>
    <w:rsid w:val="00ED423A"/>
    <w:pPr>
      <w:widowControl w:val="0"/>
    </w:pPr>
  </w:style>
  <w:style w:type="paragraph" w:customStyle="1" w:styleId="7F150BDB97CE4FD382605BFCFA3D6CF2">
    <w:name w:val="7F150BDB97CE4FD382605BFCFA3D6CF2"/>
    <w:rsid w:val="00ED423A"/>
    <w:pPr>
      <w:widowControl w:val="0"/>
    </w:pPr>
  </w:style>
  <w:style w:type="paragraph" w:customStyle="1" w:styleId="DC3A978C2EC84D308BF3A1CBB35D0795">
    <w:name w:val="DC3A978C2EC84D308BF3A1CBB35D0795"/>
    <w:rsid w:val="009842A4"/>
    <w:pPr>
      <w:widowControl w:val="0"/>
    </w:pPr>
  </w:style>
  <w:style w:type="paragraph" w:customStyle="1" w:styleId="18A443AC63BC4EA398748CB05584F635">
    <w:name w:val="18A443AC63BC4EA398748CB05584F635"/>
    <w:rsid w:val="009842A4"/>
    <w:pPr>
      <w:widowControl w:val="0"/>
    </w:pPr>
  </w:style>
  <w:style w:type="paragraph" w:customStyle="1" w:styleId="E64BC71E3DA742D4A0E9036D87C043D5">
    <w:name w:val="E64BC71E3DA742D4A0E9036D87C043D5"/>
    <w:rsid w:val="009842A4"/>
    <w:pPr>
      <w:widowControl w:val="0"/>
    </w:pPr>
  </w:style>
  <w:style w:type="paragraph" w:customStyle="1" w:styleId="3A73A60FABA244E6B46F020568268AD5">
    <w:name w:val="3A73A60FABA244E6B46F020568268AD5"/>
    <w:rsid w:val="009842A4"/>
    <w:pPr>
      <w:widowControl w:val="0"/>
    </w:pPr>
  </w:style>
  <w:style w:type="paragraph" w:customStyle="1" w:styleId="CB692CC986854203B4B383B52742D30F">
    <w:name w:val="CB692CC986854203B4B383B52742D30F"/>
    <w:rsid w:val="009842A4"/>
    <w:pPr>
      <w:widowControl w:val="0"/>
    </w:pPr>
  </w:style>
  <w:style w:type="paragraph" w:customStyle="1" w:styleId="83CBF8CAD8A04745BB047DB92ECB1894">
    <w:name w:val="83CBF8CAD8A04745BB047DB92ECB1894"/>
    <w:rsid w:val="009842A4"/>
    <w:pPr>
      <w:widowControl w:val="0"/>
    </w:pPr>
  </w:style>
  <w:style w:type="paragraph" w:customStyle="1" w:styleId="C366A327AC1145E9A82070601394755A">
    <w:name w:val="C366A327AC1145E9A82070601394755A"/>
    <w:rsid w:val="009842A4"/>
    <w:pPr>
      <w:widowControl w:val="0"/>
    </w:pPr>
  </w:style>
  <w:style w:type="paragraph" w:customStyle="1" w:styleId="F30AA6A0644D48EFA10D24407FFF09BC">
    <w:name w:val="F30AA6A0644D48EFA10D24407FFF09BC"/>
    <w:rsid w:val="009842A4"/>
    <w:pPr>
      <w:widowControl w:val="0"/>
    </w:pPr>
  </w:style>
  <w:style w:type="paragraph" w:customStyle="1" w:styleId="AAF1DA1825F64CD185BCFF0DB50568C2">
    <w:name w:val="AAF1DA1825F64CD185BCFF0DB50568C2"/>
    <w:rsid w:val="009842A4"/>
    <w:pPr>
      <w:widowControl w:val="0"/>
    </w:pPr>
  </w:style>
  <w:style w:type="paragraph" w:customStyle="1" w:styleId="E438D5152C6942CDBF9F66CDE2DEB030">
    <w:name w:val="E438D5152C6942CDBF9F66CDE2DEB030"/>
    <w:rsid w:val="009842A4"/>
    <w:pPr>
      <w:widowControl w:val="0"/>
    </w:pPr>
  </w:style>
  <w:style w:type="paragraph" w:customStyle="1" w:styleId="601DFBB9A05C46B58CC2AB78F296746B">
    <w:name w:val="601DFBB9A05C46B58CC2AB78F296746B"/>
    <w:rsid w:val="009842A4"/>
    <w:pPr>
      <w:widowControl w:val="0"/>
    </w:pPr>
  </w:style>
  <w:style w:type="paragraph" w:customStyle="1" w:styleId="EB7997DE4BBD4E08BCC899B43A76193B">
    <w:name w:val="EB7997DE4BBD4E08BCC899B43A76193B"/>
    <w:rsid w:val="009842A4"/>
    <w:pPr>
      <w:widowControl w:val="0"/>
    </w:pPr>
  </w:style>
  <w:style w:type="paragraph" w:customStyle="1" w:styleId="44FE3273721348F9BF7CF7B7185B85AA">
    <w:name w:val="44FE3273721348F9BF7CF7B7185B85AA"/>
    <w:rsid w:val="009842A4"/>
    <w:pPr>
      <w:widowControl w:val="0"/>
    </w:pPr>
  </w:style>
  <w:style w:type="paragraph" w:customStyle="1" w:styleId="D0852E469D564080B5E8D5A4456E8A5E">
    <w:name w:val="D0852E469D564080B5E8D5A4456E8A5E"/>
    <w:rsid w:val="009842A4"/>
    <w:pPr>
      <w:widowControl w:val="0"/>
    </w:pPr>
  </w:style>
  <w:style w:type="paragraph" w:customStyle="1" w:styleId="D324B77583E04C02862867BBDC02F085">
    <w:name w:val="D324B77583E04C02862867BBDC02F085"/>
    <w:rsid w:val="009842A4"/>
    <w:pPr>
      <w:widowControl w:val="0"/>
    </w:pPr>
  </w:style>
  <w:style w:type="paragraph" w:customStyle="1" w:styleId="FACB645C6FC5411190C84F51588257C0">
    <w:name w:val="FACB645C6FC5411190C84F51588257C0"/>
    <w:rsid w:val="009842A4"/>
    <w:pPr>
      <w:widowControl w:val="0"/>
    </w:pPr>
  </w:style>
  <w:style w:type="paragraph" w:customStyle="1" w:styleId="45DAA9CBB8B74944BB766A30A26F6CEB">
    <w:name w:val="45DAA9CBB8B74944BB766A30A26F6CEB"/>
    <w:rsid w:val="009842A4"/>
    <w:pPr>
      <w:widowControl w:val="0"/>
    </w:pPr>
  </w:style>
  <w:style w:type="paragraph" w:customStyle="1" w:styleId="9F54A88E72B04029B53B97363AB83C7A">
    <w:name w:val="9F54A88E72B04029B53B97363AB83C7A"/>
    <w:rsid w:val="009842A4"/>
    <w:pPr>
      <w:widowControl w:val="0"/>
    </w:pPr>
  </w:style>
  <w:style w:type="paragraph" w:customStyle="1" w:styleId="A00D288A9DFE46779ECF10C069EEC992">
    <w:name w:val="A00D288A9DFE46779ECF10C069EEC992"/>
    <w:rsid w:val="009842A4"/>
    <w:pPr>
      <w:widowControl w:val="0"/>
    </w:pPr>
  </w:style>
  <w:style w:type="paragraph" w:customStyle="1" w:styleId="99BFF34C32A74690A32E33B57F7AE49A">
    <w:name w:val="99BFF34C32A74690A32E33B57F7AE49A"/>
    <w:rsid w:val="009842A4"/>
    <w:pPr>
      <w:widowControl w:val="0"/>
    </w:pPr>
  </w:style>
  <w:style w:type="paragraph" w:customStyle="1" w:styleId="DA58C68746934F78BFF08F9A11BFE615">
    <w:name w:val="DA58C68746934F78BFF08F9A11BFE615"/>
    <w:rsid w:val="009842A4"/>
    <w:pPr>
      <w:widowControl w:val="0"/>
    </w:pPr>
  </w:style>
  <w:style w:type="paragraph" w:customStyle="1" w:styleId="1119CE78320948F5A48C5603E0C242EC">
    <w:name w:val="1119CE78320948F5A48C5603E0C242EC"/>
    <w:rsid w:val="009842A4"/>
    <w:pPr>
      <w:widowControl w:val="0"/>
    </w:pPr>
  </w:style>
  <w:style w:type="paragraph" w:customStyle="1" w:styleId="1AFC5A18FB1F49839ED41CB38AC0695E">
    <w:name w:val="1AFC5A18FB1F49839ED41CB38AC0695E"/>
    <w:rsid w:val="009842A4"/>
    <w:pPr>
      <w:widowControl w:val="0"/>
    </w:pPr>
  </w:style>
  <w:style w:type="paragraph" w:customStyle="1" w:styleId="9067969080294EB5A9D2103C87E5772D">
    <w:name w:val="9067969080294EB5A9D2103C87E5772D"/>
    <w:rsid w:val="009842A4"/>
    <w:pPr>
      <w:widowControl w:val="0"/>
    </w:pPr>
  </w:style>
  <w:style w:type="paragraph" w:customStyle="1" w:styleId="F480116C58C94968ADCA634A24FA8AB3">
    <w:name w:val="F480116C58C94968ADCA634A24FA8AB3"/>
    <w:rsid w:val="009842A4"/>
    <w:pPr>
      <w:widowControl w:val="0"/>
    </w:pPr>
  </w:style>
  <w:style w:type="paragraph" w:customStyle="1" w:styleId="00EC131DA2394844AA96CB068D10B66C">
    <w:name w:val="00EC131DA2394844AA96CB068D10B66C"/>
    <w:rsid w:val="009842A4"/>
    <w:pPr>
      <w:widowControl w:val="0"/>
    </w:pPr>
  </w:style>
  <w:style w:type="paragraph" w:customStyle="1" w:styleId="86CBED3113F4453BB5E614BD869807C7">
    <w:name w:val="86CBED3113F4453BB5E614BD869807C7"/>
    <w:rsid w:val="009842A4"/>
    <w:pPr>
      <w:widowControl w:val="0"/>
    </w:pPr>
  </w:style>
  <w:style w:type="paragraph" w:customStyle="1" w:styleId="0B49B93D39E649F9892488132F3385EE">
    <w:name w:val="0B49B93D39E649F9892488132F3385EE"/>
    <w:rsid w:val="009842A4"/>
    <w:pPr>
      <w:widowControl w:val="0"/>
    </w:pPr>
  </w:style>
  <w:style w:type="paragraph" w:customStyle="1" w:styleId="DA737B0ABCBD455B8CC79BE7886D1835">
    <w:name w:val="DA737B0ABCBD455B8CC79BE7886D1835"/>
    <w:rsid w:val="009842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王小明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B20775-CE71-45B2-9EAE-DE0C5FD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</Template>
  <TotalTime>50</TotalTime>
  <Pages>13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Wang</dc:creator>
  <cp:keywords/>
  <cp:lastModifiedBy>教務主任</cp:lastModifiedBy>
  <cp:revision>34</cp:revision>
  <cp:lastPrinted>2019-11-07T09:04:00Z</cp:lastPrinted>
  <dcterms:created xsi:type="dcterms:W3CDTF">2019-11-07T08:57:00Z</dcterms:created>
  <dcterms:modified xsi:type="dcterms:W3CDTF">2019-12-09T07:35:00Z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